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B7" w:rsidRPr="00E9445B" w:rsidRDefault="009A07E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302895</wp:posOffset>
                </wp:positionV>
                <wp:extent cx="2407285" cy="744855"/>
                <wp:effectExtent l="0" t="0" r="0" b="0"/>
                <wp:wrapNone/>
                <wp:docPr id="4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728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B1C" w:rsidRPr="006F3D5C" w:rsidRDefault="00316B3B">
                            <w:pPr>
                              <w:pStyle w:val="berschrift4"/>
                              <w:rPr>
                                <w:rFonts w:ascii="Arial Black" w:hAnsi="Arial Black"/>
                                <w:color w:val="FF80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8019"/>
                              </w:rPr>
                              <w:t>Tagesablauf in den</w:t>
                            </w:r>
                            <w:r w:rsidR="00A044B7" w:rsidRPr="006F3D5C">
                              <w:rPr>
                                <w:rFonts w:ascii="Arial Black" w:hAnsi="Arial Black"/>
                                <w:color w:val="FF8019"/>
                              </w:rPr>
                              <w:t xml:space="preserve"> Ganztag</w:t>
                            </w:r>
                            <w:r w:rsidR="000859AB">
                              <w:rPr>
                                <w:rFonts w:ascii="Arial Black" w:hAnsi="Arial Black"/>
                                <w:color w:val="FF8019"/>
                              </w:rPr>
                              <w:t>e</w:t>
                            </w:r>
                            <w:r w:rsidR="00A044B7" w:rsidRPr="006F3D5C">
                              <w:rPr>
                                <w:rFonts w:ascii="Arial Black" w:hAnsi="Arial Black"/>
                                <w:color w:val="FF8019"/>
                              </w:rPr>
                              <w:t>sklasse</w:t>
                            </w:r>
                            <w:r>
                              <w:rPr>
                                <w:rFonts w:ascii="Arial Black" w:hAnsi="Arial Black"/>
                                <w:color w:val="FF8019"/>
                              </w:rPr>
                              <w:t>n</w:t>
                            </w:r>
                            <w:r w:rsidR="00D0683A">
                              <w:rPr>
                                <w:rFonts w:ascii="Arial Black" w:hAnsi="Arial Black"/>
                                <w:color w:val="FF8019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8019"/>
                              </w:rPr>
                              <w:t>3 / 4</w:t>
                            </w:r>
                            <w:r w:rsidR="004140DD">
                              <w:rPr>
                                <w:rFonts w:ascii="Arial Black" w:hAnsi="Arial Black"/>
                                <w:color w:val="FF80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48.2pt;margin-top:23.85pt;width:189.55pt;height:58.6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241B1C" w:rsidRPr="006F3D5C" w:rsidRDefault="00316B3B">
                      <w:pPr>
                        <w:pStyle w:val="berschrift4"/>
                        <w:rPr>
                          <w:rFonts w:ascii="Arial Black" w:hAnsi="Arial Black"/>
                          <w:color w:val="FF8019"/>
                        </w:rPr>
                      </w:pPr>
                      <w:r>
                        <w:rPr>
                          <w:rFonts w:ascii="Arial Black" w:hAnsi="Arial Black"/>
                          <w:color w:val="FF8019"/>
                        </w:rPr>
                        <w:t>Tagesablauf in den</w:t>
                      </w:r>
                      <w:r w:rsidR="00A044B7" w:rsidRPr="006F3D5C">
                        <w:rPr>
                          <w:rFonts w:ascii="Arial Black" w:hAnsi="Arial Black"/>
                          <w:color w:val="FF8019"/>
                        </w:rPr>
                        <w:t xml:space="preserve"> Ganztag</w:t>
                      </w:r>
                      <w:r w:rsidR="000859AB">
                        <w:rPr>
                          <w:rFonts w:ascii="Arial Black" w:hAnsi="Arial Black"/>
                          <w:color w:val="FF8019"/>
                        </w:rPr>
                        <w:t>e</w:t>
                      </w:r>
                      <w:r w:rsidR="00A044B7" w:rsidRPr="006F3D5C">
                        <w:rPr>
                          <w:rFonts w:ascii="Arial Black" w:hAnsi="Arial Black"/>
                          <w:color w:val="FF8019"/>
                        </w:rPr>
                        <w:t>sklasse</w:t>
                      </w:r>
                      <w:r>
                        <w:rPr>
                          <w:rFonts w:ascii="Arial Black" w:hAnsi="Arial Black"/>
                          <w:color w:val="FF8019"/>
                        </w:rPr>
                        <w:t>n</w:t>
                      </w:r>
                      <w:r w:rsidR="00D0683A">
                        <w:rPr>
                          <w:rFonts w:ascii="Arial Black" w:hAnsi="Arial Black"/>
                          <w:color w:val="FF8019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8019"/>
                        </w:rPr>
                        <w:t>3 / 4</w:t>
                      </w:r>
                      <w:r w:rsidR="004140DD">
                        <w:rPr>
                          <w:rFonts w:ascii="Arial Black" w:hAnsi="Arial Black"/>
                          <w:color w:val="FF80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7480300</wp:posOffset>
                </wp:positionH>
                <wp:positionV relativeFrom="page">
                  <wp:posOffset>409575</wp:posOffset>
                </wp:positionV>
                <wp:extent cx="2768600" cy="581025"/>
                <wp:effectExtent l="0" t="0" r="0" b="9525"/>
                <wp:wrapNone/>
                <wp:docPr id="4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8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B1C" w:rsidRPr="006F3D5C" w:rsidRDefault="0056710A" w:rsidP="00DC57D0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b/>
                                <w:color w:val="FF8019"/>
                                <w:sz w:val="44"/>
                                <w:szCs w:val="44"/>
                              </w:rPr>
                            </w:pPr>
                            <w:r w:rsidRPr="006F3D5C">
                              <w:rPr>
                                <w:rFonts w:ascii="Arial Black" w:hAnsi="Arial Black"/>
                                <w:b/>
                                <w:color w:val="FF8019"/>
                                <w:sz w:val="44"/>
                                <w:szCs w:val="44"/>
                              </w:rPr>
                              <w:t>Ganztag</w:t>
                            </w:r>
                            <w:r w:rsidR="000859AB">
                              <w:rPr>
                                <w:rFonts w:ascii="Arial Black" w:hAnsi="Arial Black"/>
                                <w:b/>
                                <w:color w:val="FF8019"/>
                                <w:sz w:val="44"/>
                                <w:szCs w:val="44"/>
                              </w:rPr>
                              <w:t>e</w:t>
                            </w:r>
                            <w:r w:rsidRPr="006F3D5C">
                              <w:rPr>
                                <w:rFonts w:ascii="Arial Black" w:hAnsi="Arial Black"/>
                                <w:b/>
                                <w:color w:val="FF8019"/>
                                <w:sz w:val="44"/>
                                <w:szCs w:val="44"/>
                              </w:rPr>
                              <w:t>sklasse</w:t>
                            </w:r>
                          </w:p>
                          <w:p w:rsidR="00134479" w:rsidRPr="001715FE" w:rsidRDefault="00134479" w:rsidP="00DC57D0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34479" w:rsidRPr="00134479" w:rsidRDefault="00134479" w:rsidP="0056710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6710A" w:rsidRPr="0056710A" w:rsidRDefault="0056710A" w:rsidP="0056710A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589pt;margin-top:32.25pt;width:218pt;height:45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41B1C" w:rsidRPr="006F3D5C" w:rsidRDefault="0056710A" w:rsidP="00DC57D0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b/>
                          <w:color w:val="FF8019"/>
                          <w:sz w:val="44"/>
                          <w:szCs w:val="44"/>
                        </w:rPr>
                      </w:pPr>
                      <w:r w:rsidRPr="006F3D5C">
                        <w:rPr>
                          <w:rFonts w:ascii="Arial Black" w:hAnsi="Arial Black"/>
                          <w:b/>
                          <w:color w:val="FF8019"/>
                          <w:sz w:val="44"/>
                          <w:szCs w:val="44"/>
                        </w:rPr>
                        <w:t>Ganztag</w:t>
                      </w:r>
                      <w:r w:rsidR="000859AB">
                        <w:rPr>
                          <w:rFonts w:ascii="Arial Black" w:hAnsi="Arial Black"/>
                          <w:b/>
                          <w:color w:val="FF8019"/>
                          <w:sz w:val="44"/>
                          <w:szCs w:val="44"/>
                        </w:rPr>
                        <w:t>e</w:t>
                      </w:r>
                      <w:r w:rsidRPr="006F3D5C">
                        <w:rPr>
                          <w:rFonts w:ascii="Arial Black" w:hAnsi="Arial Black"/>
                          <w:b/>
                          <w:color w:val="FF8019"/>
                          <w:sz w:val="44"/>
                          <w:szCs w:val="44"/>
                        </w:rPr>
                        <w:t>sklasse</w:t>
                      </w:r>
                    </w:p>
                    <w:p w:rsidR="00134479" w:rsidRPr="001715FE" w:rsidRDefault="00134479" w:rsidP="00DC57D0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134479" w:rsidRPr="00134479" w:rsidRDefault="00134479" w:rsidP="0056710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6710A" w:rsidRPr="0056710A" w:rsidRDefault="0056710A" w:rsidP="0056710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4112895</wp:posOffset>
                </wp:positionH>
                <wp:positionV relativeFrom="page">
                  <wp:posOffset>4241800</wp:posOffset>
                </wp:positionV>
                <wp:extent cx="124460" cy="333375"/>
                <wp:effectExtent l="0" t="0" r="8890" b="9525"/>
                <wp:wrapNone/>
                <wp:docPr id="4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44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B1C" w:rsidRPr="00DA4EF2" w:rsidRDefault="00241B1C" w:rsidP="00DA4EF2"/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8" type="#_x0000_t202" style="position:absolute;left:0;text-align:left;margin-left:323.85pt;margin-top:334pt;width:9.8pt;height:26.25pt;z-index:25164902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241B1C" w:rsidRPr="00DA4EF2" w:rsidRDefault="00241B1C" w:rsidP="00DA4EF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3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62BE" id="Rectangle 12" o:spid="_x0000_s1026" style="position:absolute;margin-left:341.95pt;margin-top:517.15pt;width:108pt;height:54pt;z-index:25164800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Y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/Wg2&#10;M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A044B7" w:rsidRPr="00A044B7" w:rsidRDefault="00A044B7" w:rsidP="00A044B7"/>
    <w:p w:rsidR="00A044B7" w:rsidRPr="00A044B7" w:rsidRDefault="009A07E7" w:rsidP="00A044B7">
      <w:r>
        <w:rPr>
          <w:noProof/>
          <w:color w:val="FF66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1047750</wp:posOffset>
                </wp:positionV>
                <wp:extent cx="9791700" cy="82550"/>
                <wp:effectExtent l="0" t="0" r="0" b="0"/>
                <wp:wrapNone/>
                <wp:docPr id="1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0" cy="82550"/>
                          <a:chOff x="184343" y="201168"/>
                          <a:chExt cx="84856" cy="822"/>
                        </a:xfrm>
                      </wpg:grpSpPr>
                      <wps:wsp>
                        <wps:cNvPr id="12" name="Rectangle 361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801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362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E5006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63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257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113BE" id="Group 360" o:spid="_x0000_s1026" style="position:absolute;margin-left:36pt;margin-top:82.5pt;width:771pt;height:6.5pt;z-index:25166950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">
                <v:rect id="Rectangle 361" o:spid="_x0000_s1027" alt="Balken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QrcMA&#10;AADbAAAADwAAAGRycy9kb3ducmV2LnhtbERPTWvCQBC9F/oflin01myaQ9HUVUpBWoQc1NjzmB2T&#10;0Oxskl2TtL/eFQRv83ifs1hNphED9a62rOA1ikEQF1bXXCrI9+uXGQjnkTU2lknBHzlYLR8fFphq&#10;O/KWhp0vRQhhl6KCyvs2ldIVFRl0kW2JA3eyvUEfYF9K3eMYwk0jkzh+kwZrDg0VtvRZUfG7OxsF&#10;3U/8Px3zdnNYZ3Ko9/n8q2sypZ6fpo93EJ4mfxff3N86zE/g+ks4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QrcMAAADbAAAADwAAAAAAAAAAAAAAAACYAgAAZHJzL2Rv&#10;d25yZXYueG1sUEsFBgAAAAAEAAQA9QAAAIgDAAAAAA==&#10;" fillcolor="#ff8019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Balken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lXb8A&#10;AADbAAAADwAAAGRycy9kb3ducmV2LnhtbERPTWvCQBC9F/wPyxR6azYpIpJmlbQgrUej3qfZMRvM&#10;zsbsqum/dwXB2zze5xTL0XbiQoNvHSvIkhQEce10y42C3Xb1PgfhA7LGzjEp+CcPy8XkpcBcuytv&#10;6FKFRsQQ9jkqMCH0uZS+NmTRJ64njtzBDRZDhEMj9YDXGG47+ZGmM2mx5dhgsKdvQ/WxOlsF1Tmz&#10;p7+ffrUtnVm7KY6c7r+Uensdy08QgcbwFD/cvzrOn8L9l3iAXN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rOVdvwAAANsAAAAPAAAAAAAAAAAAAAAAAJgCAABkcnMvZG93bnJl&#10;di54bWxQSwUGAAAAAAQABAD1AAAAhAMAAAAA&#10;" fillcolor="#e50069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Balken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iJsAA&#10;AADbAAAADwAAAGRycy9kb3ducmV2LnhtbERPTYvCMBC9C/6HMII3TdeDSjWKKILF06oI3mab2bZs&#10;M6lNbOu/3wiCt3m8z1muO1OKhmpXWFbwNY5AEKdWF5wpuJz3ozkI55E1lpZJwZMcrFf93hJjbVv+&#10;pubkMxFC2MWoIPe+iqV0aU4G3dhWxIH7tbVBH2CdSV1jG8JNKSdRNJUGCw4NOVa0zSn9Oz2Mgl1T&#10;3fcmiZJmS7f2uJtdk83PRKnhoNssQHjq/Ef8dh90mD+F1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BiJsAAAADbAAAADwAAAAAAAAAAAAAAAACYAgAAZHJzL2Rvd25y&#10;ZXYueG1sUEsFBgAAAAAEAAQA9QAAAIUDAAAAAA==&#10;" fillcolor="#66257f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A044B7" w:rsidRPr="00A044B7" w:rsidRDefault="009A07E7" w:rsidP="00A044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1330325</wp:posOffset>
                </wp:positionV>
                <wp:extent cx="3105150" cy="6032500"/>
                <wp:effectExtent l="0" t="0" r="0" b="6350"/>
                <wp:wrapNone/>
                <wp:docPr id="26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03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108" w:type="dxa"/>
                              <w:tblBorders>
                                <w:top w:val="single" w:sz="4" w:space="0" w:color="66257F"/>
                                <w:left w:val="single" w:sz="4" w:space="0" w:color="66257F"/>
                                <w:bottom w:val="single" w:sz="4" w:space="0" w:color="66257F"/>
                                <w:right w:val="single" w:sz="4" w:space="0" w:color="66257F"/>
                                <w:insideH w:val="single" w:sz="4" w:space="0" w:color="66257F"/>
                                <w:insideV w:val="single" w:sz="4" w:space="0" w:color="6625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693"/>
                            </w:tblGrid>
                            <w:tr w:rsidR="00B22155" w:rsidTr="008D7B59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22155" w:rsidRPr="00676A6F" w:rsidRDefault="00B22155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07.45-08.00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22155" w:rsidRPr="00676A6F" w:rsidRDefault="00B22155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Vorviertelstunde</w:t>
                                  </w:r>
                                </w:p>
                              </w:tc>
                            </w:tr>
                            <w:tr w:rsidR="00B126BD" w:rsidTr="008D7B59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126BD" w:rsidRPr="00676A6F" w:rsidRDefault="00B22155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08.00-09.30</w:t>
                                  </w:r>
                                  <w:r w:rsidR="00B126BD"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126BD" w:rsidRPr="00676A6F" w:rsidRDefault="00B126BD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Unterrichts</w:t>
                                  </w:r>
                                  <w:r w:rsidR="00D475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 u. Übungs</w:t>
                                  </w: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zeit</w:t>
                                  </w:r>
                                </w:p>
                              </w:tc>
                            </w:tr>
                            <w:tr w:rsidR="00B126BD" w:rsidTr="008D7B59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126BD" w:rsidRPr="00676A6F" w:rsidRDefault="00B22155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09.30-09.45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126BD" w:rsidRPr="00676A6F" w:rsidRDefault="00B126BD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Pause für alle</w:t>
                                  </w:r>
                                </w:p>
                              </w:tc>
                            </w:tr>
                            <w:tr w:rsidR="00B22155" w:rsidTr="008D7B59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22155" w:rsidRPr="00676A6F" w:rsidRDefault="00B22155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09.45-11.15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22155" w:rsidRPr="00676A6F" w:rsidRDefault="00B22155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Unterrichts</w:t>
                                  </w:r>
                                  <w:r w:rsidR="00D475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 u. Übungs</w:t>
                                  </w: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zeit</w:t>
                                  </w:r>
                                </w:p>
                              </w:tc>
                            </w:tr>
                            <w:tr w:rsidR="00B126BD" w:rsidTr="008D7B59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126BD" w:rsidRPr="00676A6F" w:rsidRDefault="00D07213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11.15</w:t>
                                  </w:r>
                                  <w:r w:rsidR="008D7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-11.</w:t>
                                  </w:r>
                                  <w:r w:rsidR="00B126BD"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126BD" w:rsidRPr="00676A6F" w:rsidRDefault="00D07213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Pause</w:t>
                                  </w:r>
                                  <w:r w:rsidR="008D7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für alle</w:t>
                                  </w:r>
                                </w:p>
                              </w:tc>
                            </w:tr>
                            <w:tr w:rsidR="008D7B59" w:rsidTr="008D7B59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8D7B59" w:rsidRDefault="008D7B59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11.30-12.15 Uhr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8D7B59" w:rsidRDefault="008D7B59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Unterrichts- u. Ü</w:t>
                                  </w:r>
                                  <w:r w:rsidRPr="001B0E12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bungszeit</w:t>
                                  </w:r>
                                </w:p>
                              </w:tc>
                            </w:tr>
                            <w:tr w:rsidR="008D7B59" w:rsidTr="008D7B59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8D7B59" w:rsidRDefault="008D7B59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12.15-13.15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8D7B59" w:rsidRDefault="00D25025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Mittagspause</w:t>
                                  </w:r>
                                </w:p>
                              </w:tc>
                            </w:tr>
                            <w:tr w:rsidR="00B126BD" w:rsidTr="008D7B59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126BD" w:rsidRPr="00676A6F" w:rsidRDefault="00D25025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13.15</w:t>
                                  </w:r>
                                  <w:r w:rsidR="00D072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-14.00</w:t>
                                  </w:r>
                                  <w:r w:rsidR="00B126BD"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126BD" w:rsidRPr="001B0E12" w:rsidRDefault="00ED6648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Unterrichts- u. </w:t>
                                  </w:r>
                                  <w:r w:rsidR="00FA40E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="001B0E12" w:rsidRPr="001B0E12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bungszeit</w:t>
                                  </w:r>
                                </w:p>
                              </w:tc>
                            </w:tr>
                            <w:tr w:rsidR="00B126BD" w:rsidTr="008D7B59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126BD" w:rsidRPr="00676A6F" w:rsidRDefault="00D07213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14.00-14</w:t>
                                  </w:r>
                                  <w:r w:rsidR="00B126BD"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.30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126BD" w:rsidRPr="00676A6F" w:rsidRDefault="00D07213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Päd. Freiraum</w:t>
                                  </w:r>
                                </w:p>
                              </w:tc>
                            </w:tr>
                            <w:tr w:rsidR="00B126BD" w:rsidTr="008D7B59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126BD" w:rsidRPr="00676A6F" w:rsidRDefault="00D07213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14.30-16</w:t>
                                  </w:r>
                                  <w:r w:rsidR="00B126BD"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126BD" w:rsidRPr="001B0E12" w:rsidRDefault="00316B3B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Unterrichts- u. Übungszeit</w:t>
                                  </w:r>
                                </w:p>
                              </w:tc>
                            </w:tr>
                            <w:tr w:rsidR="00D07213" w:rsidTr="008D7B59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D07213" w:rsidRDefault="00D07213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16.00-17.00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D07213" w:rsidRDefault="00D07213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Betreute Freizeit</w:t>
                                  </w:r>
                                </w:p>
                              </w:tc>
                            </w:tr>
                          </w:tbl>
                          <w:p w:rsidR="00001544" w:rsidRDefault="00001544" w:rsidP="00001544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1544" w:rsidRPr="00001544" w:rsidRDefault="00001544" w:rsidP="00001544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25025" w:rsidRDefault="00D25025" w:rsidP="00D25025">
                            <w:pPr>
                              <w:pStyle w:val="KeinLeerraum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Freitags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der Unterricht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11.15 Uhr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Betreuung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für Zusatz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bis 16 Uhr durch die KJR-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bidi="de-DE"/>
                              </w:rPr>
                              <w:t>Mitarbeiter(innen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25025" w:rsidRDefault="00D25025" w:rsidP="00D25025">
                            <w:pPr>
                              <w:pStyle w:val="KeinLeerraum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Mittagspause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Mittagessen in der Mensa, Freispiel, Schulhofpause, Entspannung, betreut von KJR-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bidi="de-DE"/>
                              </w:rPr>
                              <w:t>Mitarbeiter(innen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25025" w:rsidRDefault="00D25025" w:rsidP="00D25025">
                            <w:pPr>
                              <w:pStyle w:val="KeinLeerraum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Übungszeit 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über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den Tag verteilt; dient der Sicherung, Einübung, Vertiefung und Anwendung der Lerninhalte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25025" w:rsidRDefault="00D25025" w:rsidP="00D25025">
                            <w:pPr>
                              <w:pStyle w:val="KeinLeerraum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Päd. Freiraum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orientiert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sich an den aktuellen Bedürfnissen der Schüler 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25025" w:rsidRDefault="00D25025" w:rsidP="00D25025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25025" w:rsidRDefault="00D25025" w:rsidP="00D25025">
                            <w:pPr>
                              <w:pStyle w:val="KeinLeerraum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Schriftliche Hausaufgaben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gibt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in der Regel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nur freitags; 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Hausaufgaben gewähren den Eltern auch Einblick in den Lernstand und das Arbeitsverhalten ihres Kindes. 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25025" w:rsidRDefault="00D25025" w:rsidP="00D25025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25025" w:rsidRDefault="00D25025" w:rsidP="00D25025">
                            <w:pPr>
                              <w:pStyle w:val="KeinLeerraum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Einzelförderung, Nachhilfe, Therapien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können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der Ganztagsklasse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NICHT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geleistet werden.</w:t>
                            </w:r>
                          </w:p>
                          <w:p w:rsidR="00D25025" w:rsidRDefault="00D25025" w:rsidP="00D25025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26BD" w:rsidRDefault="00B126BD" w:rsidP="00A044B7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26BD" w:rsidRPr="00B126BD" w:rsidRDefault="00B126BD" w:rsidP="00A044B7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29" type="#_x0000_t202" style="position:absolute;left:0;text-align:left;margin-left:24.75pt;margin-top:104.75pt;width:244.5pt;height:4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6UvAIAAMQ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" filled="f" stroked="f">
                <v:textbox>
                  <w:txbxContent>
                    <w:tbl>
                      <w:tblPr>
                        <w:tblW w:w="4536" w:type="dxa"/>
                        <w:tblInd w:w="108" w:type="dxa"/>
                        <w:tblBorders>
                          <w:top w:val="single" w:sz="4" w:space="0" w:color="66257F"/>
                          <w:left w:val="single" w:sz="4" w:space="0" w:color="66257F"/>
                          <w:bottom w:val="single" w:sz="4" w:space="0" w:color="66257F"/>
                          <w:right w:val="single" w:sz="4" w:space="0" w:color="66257F"/>
                          <w:insideH w:val="single" w:sz="4" w:space="0" w:color="66257F"/>
                          <w:insideV w:val="single" w:sz="4" w:space="0" w:color="6625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693"/>
                      </w:tblGrid>
                      <w:tr w:rsidR="00B22155" w:rsidTr="008D7B59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22155" w:rsidRPr="00676A6F" w:rsidRDefault="00B22155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07.45-08.00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22155" w:rsidRPr="00676A6F" w:rsidRDefault="00B22155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Vorviertelstunde</w:t>
                            </w:r>
                          </w:p>
                        </w:tc>
                      </w:tr>
                      <w:tr w:rsidR="00B126BD" w:rsidTr="008D7B59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126BD" w:rsidRPr="00676A6F" w:rsidRDefault="00B22155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08.00-09.30</w:t>
                            </w:r>
                            <w:r w:rsidR="00B126BD"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126BD" w:rsidRPr="00676A6F" w:rsidRDefault="00B126BD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Unterrichts</w:t>
                            </w:r>
                            <w:r w:rsidR="00D47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u. Übungs</w:t>
                            </w: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zeit</w:t>
                            </w:r>
                          </w:p>
                        </w:tc>
                      </w:tr>
                      <w:tr w:rsidR="00B126BD" w:rsidTr="008D7B59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126BD" w:rsidRPr="00676A6F" w:rsidRDefault="00B22155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09.30-09.45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126BD" w:rsidRPr="00676A6F" w:rsidRDefault="00B126BD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Pause für alle</w:t>
                            </w:r>
                          </w:p>
                        </w:tc>
                      </w:tr>
                      <w:tr w:rsidR="00B22155" w:rsidTr="008D7B59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22155" w:rsidRPr="00676A6F" w:rsidRDefault="00B22155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09.45-11.15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22155" w:rsidRPr="00676A6F" w:rsidRDefault="00B22155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Unterrichts</w:t>
                            </w:r>
                            <w:r w:rsidR="00D47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u. Übungs</w:t>
                            </w: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zeit</w:t>
                            </w:r>
                          </w:p>
                        </w:tc>
                      </w:tr>
                      <w:tr w:rsidR="00B126BD" w:rsidTr="008D7B59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126BD" w:rsidRPr="00676A6F" w:rsidRDefault="00D07213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11.15</w:t>
                            </w:r>
                            <w:r w:rsidR="008D7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-11.</w:t>
                            </w:r>
                            <w:r w:rsidR="00B126BD"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126BD" w:rsidRPr="00676A6F" w:rsidRDefault="00D07213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Pause</w:t>
                            </w:r>
                            <w:r w:rsidR="008D7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für alle</w:t>
                            </w:r>
                          </w:p>
                        </w:tc>
                      </w:tr>
                      <w:tr w:rsidR="008D7B59" w:rsidTr="008D7B59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8D7B59" w:rsidRDefault="008D7B59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11.30-12.15 Uhr 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8D7B59" w:rsidRDefault="008D7B59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Unterrichts- u. Ü</w:t>
                            </w:r>
                            <w:r w:rsidRPr="001B0E12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bungszeit</w:t>
                            </w:r>
                          </w:p>
                        </w:tc>
                      </w:tr>
                      <w:tr w:rsidR="008D7B59" w:rsidTr="008D7B59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8D7B59" w:rsidRDefault="008D7B59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12.15-13.15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8D7B59" w:rsidRDefault="00D25025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Mittagspause</w:t>
                            </w:r>
                          </w:p>
                        </w:tc>
                      </w:tr>
                      <w:tr w:rsidR="00B126BD" w:rsidTr="008D7B59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126BD" w:rsidRPr="00676A6F" w:rsidRDefault="00D25025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13.15</w:t>
                            </w:r>
                            <w:r w:rsidR="00D07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-14.00</w:t>
                            </w:r>
                            <w:r w:rsidR="00B126BD"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126BD" w:rsidRPr="001B0E12" w:rsidRDefault="00ED6648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Unterrichts- u. </w:t>
                            </w:r>
                            <w:r w:rsidR="00FA40E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Ü</w:t>
                            </w:r>
                            <w:r w:rsidR="001B0E12" w:rsidRPr="001B0E12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bungszeit</w:t>
                            </w:r>
                          </w:p>
                        </w:tc>
                      </w:tr>
                      <w:tr w:rsidR="00B126BD" w:rsidTr="008D7B59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126BD" w:rsidRPr="00676A6F" w:rsidRDefault="00D07213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14.00-14</w:t>
                            </w:r>
                            <w:r w:rsidR="00B126BD"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.30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126BD" w:rsidRPr="00676A6F" w:rsidRDefault="00D07213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Päd. Freiraum</w:t>
                            </w:r>
                          </w:p>
                        </w:tc>
                      </w:tr>
                      <w:tr w:rsidR="00B126BD" w:rsidTr="008D7B59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126BD" w:rsidRPr="00676A6F" w:rsidRDefault="00D07213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14.30-16</w:t>
                            </w:r>
                            <w:r w:rsidR="00B126BD"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126BD" w:rsidRPr="001B0E12" w:rsidRDefault="00316B3B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Unterrichts- u. Übungszeit</w:t>
                            </w:r>
                          </w:p>
                        </w:tc>
                      </w:tr>
                      <w:tr w:rsidR="00D07213" w:rsidTr="008D7B59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D07213" w:rsidRDefault="00D07213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16.00-17.00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D07213" w:rsidRDefault="00D07213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Betreute Freizeit</w:t>
                            </w:r>
                          </w:p>
                        </w:tc>
                      </w:tr>
                    </w:tbl>
                    <w:p w:rsidR="00001544" w:rsidRDefault="00001544" w:rsidP="00001544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1544" w:rsidRPr="00001544" w:rsidRDefault="00001544" w:rsidP="00001544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25025" w:rsidRDefault="00D25025" w:rsidP="00D25025">
                      <w:pPr>
                        <w:pStyle w:val="KeinLeerraum"/>
                        <w:numPr>
                          <w:ilvl w:val="0"/>
                          <w:numId w:val="2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Freitags</w:t>
                      </w: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endet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der Unterricht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um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11.15 Uhr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Betreuung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für Zusatz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bucher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bis 16 Uhr durch die KJR-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bidi="de-DE"/>
                        </w:rPr>
                        <w:t>Mitarbeiter(innen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25025" w:rsidRDefault="00D25025" w:rsidP="00D25025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25025" w:rsidRDefault="00D25025" w:rsidP="00D25025">
                      <w:pPr>
                        <w:pStyle w:val="KeinLeerraum"/>
                        <w:numPr>
                          <w:ilvl w:val="0"/>
                          <w:numId w:val="2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Mittagspause</w:t>
                      </w: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Mittagessen in der Mensa, Freispiel, Schulhofpause, Entspannung, betreut von KJR-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bidi="de-DE"/>
                        </w:rPr>
                        <w:t>Mitarbeiter(innen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25025" w:rsidRDefault="00D25025" w:rsidP="00D25025">
                      <w:pPr>
                        <w:pStyle w:val="KeinLeerraum"/>
                        <w:numPr>
                          <w:ilvl w:val="0"/>
                          <w:numId w:val="2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Übungszeit </w:t>
                      </w: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über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den Tag verteilt; dient der Sicherung, Einübung, Vertiefung und Anwendung der Lerninhalte</w:t>
                      </w: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25025" w:rsidRDefault="00D25025" w:rsidP="00D25025">
                      <w:pPr>
                        <w:pStyle w:val="KeinLeerraum"/>
                        <w:numPr>
                          <w:ilvl w:val="0"/>
                          <w:numId w:val="2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Päd. Freiraum</w:t>
                      </w: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orientiert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sich an den aktuellen Bedürfnissen der Schüler </w:t>
                      </w: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25025" w:rsidRDefault="00D25025" w:rsidP="00D25025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25025" w:rsidRDefault="00D25025" w:rsidP="00D25025">
                      <w:pPr>
                        <w:pStyle w:val="KeinLeerraum"/>
                        <w:numPr>
                          <w:ilvl w:val="0"/>
                          <w:numId w:val="2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Schriftliche Hausaufgaben</w:t>
                      </w: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gibt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in der Regel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nur freitags; </w:t>
                      </w: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Hausaufgaben gewähren den Eltern auch Einblick in den Lernstand und das Arbeitsverhalten ihres Kindes. </w:t>
                      </w: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25025" w:rsidRDefault="00D25025" w:rsidP="00D25025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25025" w:rsidRDefault="00D25025" w:rsidP="00D25025">
                      <w:pPr>
                        <w:pStyle w:val="KeinLeerraum"/>
                        <w:numPr>
                          <w:ilvl w:val="0"/>
                          <w:numId w:val="2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Einzelförderung, Nachhilfe, Therapien</w:t>
                      </w:r>
                    </w:p>
                    <w:p w:rsidR="00D25025" w:rsidRDefault="00D25025" w:rsidP="00D25025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können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der Ganztagsklasse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NICHT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geleistet werden.</w:t>
                      </w:r>
                    </w:p>
                    <w:p w:rsidR="00D25025" w:rsidRDefault="00D25025" w:rsidP="00D25025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  <w:p w:rsidR="00B126BD" w:rsidRDefault="00B126BD" w:rsidP="00A044B7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  <w:p w:rsidR="00B126BD" w:rsidRPr="00B126BD" w:rsidRDefault="00B126BD" w:rsidP="00A044B7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44B7" w:rsidRDefault="00A044B7"/>
    <w:p w:rsidR="00A044B7" w:rsidRDefault="0006205B" w:rsidP="00A044B7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A935C" wp14:editId="54D41E44">
                <wp:simplePos x="0" y="0"/>
                <wp:positionH relativeFrom="page">
                  <wp:posOffset>4057650</wp:posOffset>
                </wp:positionH>
                <wp:positionV relativeFrom="page">
                  <wp:posOffset>1409700</wp:posOffset>
                </wp:positionV>
                <wp:extent cx="2645410" cy="5740400"/>
                <wp:effectExtent l="0" t="0" r="0" b="0"/>
                <wp:wrapNone/>
                <wp:docPr id="25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7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05B" w:rsidRPr="00295D41" w:rsidRDefault="0006205B" w:rsidP="0006205B">
                            <w:pPr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</w:rPr>
                            </w:pPr>
                            <w:r w:rsidRPr="00295D41"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</w:rPr>
                              <w:t>Elternbeiträge</w:t>
                            </w:r>
                          </w:p>
                          <w:p w:rsidR="0006205B" w:rsidRPr="00B8587C" w:rsidRDefault="0006205B" w:rsidP="0006205B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Betreuungspauschale</w:t>
                            </w:r>
                          </w:p>
                          <w:p w:rsidR="0006205B" w:rsidRPr="00B8587C" w:rsidRDefault="0006205B" w:rsidP="0006205B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x 105 € </w:t>
                            </w:r>
                          </w:p>
                          <w:p w:rsidR="0006205B" w:rsidRPr="00B8587C" w:rsidRDefault="0006205B" w:rsidP="0006205B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umfasst Mo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Do bis 17 Uhr, Fr bis 16 Uhr und </w:t>
                            </w:r>
                          </w:p>
                          <w:p w:rsidR="0006205B" w:rsidRPr="00B8587C" w:rsidRDefault="0006205B" w:rsidP="0006205B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Ferienbetreuung</w:t>
                            </w:r>
                          </w:p>
                          <w:p w:rsidR="0006205B" w:rsidRPr="00B8587C" w:rsidRDefault="0006205B" w:rsidP="0006205B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Essenspauschaule</w:t>
                            </w:r>
                          </w:p>
                          <w:p w:rsidR="0006205B" w:rsidRPr="00B8587C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umfasst Mittagessen und Obstpause am Nachmittag. </w:t>
                            </w:r>
                          </w:p>
                          <w:p w:rsidR="0006205B" w:rsidRDefault="0006205B" w:rsidP="0006205B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Mit Zusatzangebot: </w:t>
                            </w:r>
                          </w:p>
                          <w:p w:rsidR="0006205B" w:rsidRDefault="0006205B" w:rsidP="0006205B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11 x 80 €, Ferien pro betreute Woche 20 €</w:t>
                            </w:r>
                          </w:p>
                          <w:p w:rsidR="0006205B" w:rsidRDefault="0006205B" w:rsidP="0006205B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Ohne Zusatzangebot: </w:t>
                            </w:r>
                          </w:p>
                          <w:p w:rsidR="0006205B" w:rsidRDefault="0006205B" w:rsidP="0006205B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11 x 65 €</w:t>
                            </w:r>
                          </w:p>
                          <w:p w:rsidR="0006205B" w:rsidRPr="00D14DB0" w:rsidRDefault="00D14DB0" w:rsidP="00EF5DD2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Änderung vorbehalten</w:t>
                            </w:r>
                          </w:p>
                          <w:p w:rsidR="00D14DB0" w:rsidRDefault="00D14DB0" w:rsidP="00D14DB0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D14DB0" w:rsidRDefault="00D14DB0" w:rsidP="00D14DB0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205B" w:rsidRPr="00465CF5" w:rsidRDefault="0006205B" w:rsidP="0006205B">
                            <w:pPr>
                              <w:jc w:val="left"/>
                              <w:rPr>
                                <w:rFonts w:ascii="Arial Black" w:hAnsi="Arial Black"/>
                                <w:b/>
                                <w:color w:val="E50069"/>
                                <w:sz w:val="24"/>
                                <w:szCs w:val="24"/>
                              </w:rPr>
                            </w:pPr>
                            <w:r w:rsidRPr="00465CF5">
                              <w:rPr>
                                <w:rFonts w:ascii="Arial Black" w:hAnsi="Arial Black"/>
                                <w:b/>
                                <w:color w:val="E50069"/>
                                <w:sz w:val="24"/>
                                <w:szCs w:val="24"/>
                              </w:rPr>
                              <w:t>Kontakt</w:t>
                            </w:r>
                          </w:p>
                          <w:p w:rsidR="0006205B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534DB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Grundschule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a. d. St. Konradstraße</w:t>
                            </w:r>
                          </w:p>
                          <w:p w:rsidR="0006205B" w:rsidRPr="00F534DB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06205B" w:rsidRPr="00F534DB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534D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St. Konradstraße 7</w:t>
                            </w:r>
                          </w:p>
                          <w:p w:rsidR="0006205B" w:rsidRPr="004140DD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85540 Haar</w:t>
                            </w:r>
                          </w:p>
                          <w:p w:rsidR="0006205B" w:rsidRPr="004140DD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Tel.: 089/ 46 34 40</w:t>
                            </w:r>
                          </w:p>
                          <w:p w:rsidR="0006205B" w:rsidRPr="004140DD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Fax: 089/ 46 16 94 40</w:t>
                            </w:r>
                          </w:p>
                          <w:p w:rsidR="0006205B" w:rsidRPr="004140DD" w:rsidRDefault="00A374BF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06205B" w:rsidRPr="004140D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info@konradschule.de</w:t>
                              </w:r>
                            </w:hyperlink>
                          </w:p>
                          <w:p w:rsidR="0006205B" w:rsidRPr="00F534DB" w:rsidRDefault="00A374BF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06205B" w:rsidRPr="00F534D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www.konradschule.de</w:t>
                              </w:r>
                            </w:hyperlink>
                          </w:p>
                          <w:p w:rsidR="0006205B" w:rsidRPr="00F534DB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06205B" w:rsidRPr="00DE1518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E151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Kreisjugendring München-Land</w:t>
                            </w:r>
                          </w:p>
                          <w:p w:rsidR="0006205B" w:rsidRPr="00DE1518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06205B" w:rsidRPr="009E7EC0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Burgweg 10</w:t>
                            </w:r>
                          </w:p>
                          <w:p w:rsidR="0006205B" w:rsidRPr="009E7EC0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82049 Pullach</w:t>
                            </w:r>
                          </w:p>
                          <w:p w:rsidR="0006205B" w:rsidRPr="009E7EC0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V.i.S.d.P</w:t>
                            </w:r>
                            <w:proofErr w:type="spellEnd"/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.: Jan </w:t>
                            </w:r>
                            <w:proofErr w:type="spellStart"/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Museler</w:t>
                            </w:r>
                            <w:proofErr w:type="spellEnd"/>
                          </w:p>
                          <w:p w:rsidR="0006205B" w:rsidRPr="003371FF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371F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Tel.: 089/ 74 41 40-0</w:t>
                            </w:r>
                          </w:p>
                          <w:p w:rsidR="0006205B" w:rsidRPr="003371FF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371F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Fax: 089/74 41 40-33</w:t>
                            </w:r>
                          </w:p>
                          <w:p w:rsidR="0006205B" w:rsidRPr="003371FF" w:rsidRDefault="00A374BF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06205B" w:rsidRPr="003371F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info@kjr-ml.de</w:t>
                              </w:r>
                            </w:hyperlink>
                          </w:p>
                          <w:p w:rsidR="0006205B" w:rsidRPr="009E7EC0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www.kjr-muenchen-land.de</w:t>
                            </w:r>
                          </w:p>
                          <w:p w:rsidR="0006205B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06205B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Teamleitung GTK</w:t>
                            </w:r>
                          </w:p>
                          <w:p w:rsidR="0006205B" w:rsidRPr="00DE1518" w:rsidRDefault="00001544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Kerstin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Füldner</w:t>
                            </w:r>
                            <w:proofErr w:type="spellEnd"/>
                          </w:p>
                          <w:p w:rsidR="0006205B" w:rsidRPr="00DE1518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151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St. Konradstraße 7</w:t>
                            </w:r>
                          </w:p>
                          <w:p w:rsidR="0006205B" w:rsidRPr="00DE1518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151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85540 Haar</w:t>
                            </w:r>
                          </w:p>
                          <w:p w:rsidR="0006205B" w:rsidRDefault="0006205B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151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 w:rsidRPr="00DE151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 0151/ 42 21 83 59</w:t>
                            </w:r>
                          </w:p>
                          <w:p w:rsidR="0006205B" w:rsidRPr="00DE1518" w:rsidRDefault="00001544" w:rsidP="0006205B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k.fueldner</w:t>
                            </w:r>
                            <w:r w:rsidR="0006205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@kjr-ml.de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935C" id="Text Box 527" o:spid="_x0000_s1030" type="#_x0000_t202" style="position:absolute;left:0;text-align:left;margin-left:319.5pt;margin-top:111pt;width:208.3pt;height:45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1uvAIAAMQ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" filled="f" stroked="f">
                <v:textbox>
                  <w:txbxContent>
                    <w:p w:rsidR="0006205B" w:rsidRPr="00295D41" w:rsidRDefault="0006205B" w:rsidP="0006205B">
                      <w:pPr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</w:rPr>
                      </w:pPr>
                      <w:r w:rsidRPr="00295D41"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</w:rPr>
                        <w:t>Elternbeiträge</w:t>
                      </w:r>
                    </w:p>
                    <w:p w:rsidR="0006205B" w:rsidRPr="00B8587C" w:rsidRDefault="0006205B" w:rsidP="0006205B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B8587C">
                        <w:rPr>
                          <w:rFonts w:ascii="Arial" w:hAnsi="Arial" w:cs="Arial"/>
                          <w:b/>
                          <w:color w:val="auto"/>
                        </w:rPr>
                        <w:t>Betreuungspauschale</w:t>
                      </w:r>
                    </w:p>
                    <w:p w:rsidR="0006205B" w:rsidRPr="00B8587C" w:rsidRDefault="0006205B" w:rsidP="0006205B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x 105 € </w:t>
                      </w:r>
                    </w:p>
                    <w:p w:rsidR="0006205B" w:rsidRPr="00B8587C" w:rsidRDefault="0006205B" w:rsidP="0006205B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umfasst Mo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Do bis 17 Uhr, Fr bis 16 Uhr und </w:t>
                      </w:r>
                    </w:p>
                    <w:p w:rsidR="0006205B" w:rsidRPr="00B8587C" w:rsidRDefault="0006205B" w:rsidP="0006205B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Ferienbetreuung</w:t>
                      </w:r>
                    </w:p>
                    <w:p w:rsidR="0006205B" w:rsidRPr="00B8587C" w:rsidRDefault="0006205B" w:rsidP="0006205B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B8587C">
                        <w:rPr>
                          <w:rFonts w:ascii="Arial" w:hAnsi="Arial" w:cs="Arial"/>
                          <w:b/>
                          <w:color w:val="auto"/>
                        </w:rPr>
                        <w:t>Essenspauschaule</w:t>
                      </w:r>
                    </w:p>
                    <w:p w:rsidR="0006205B" w:rsidRPr="00B8587C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umfasst Mittagessen und Obstpause am Nachmittag. </w:t>
                      </w:r>
                    </w:p>
                    <w:p w:rsidR="0006205B" w:rsidRDefault="0006205B" w:rsidP="0006205B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Mit Zusatzangebot: </w:t>
                      </w:r>
                    </w:p>
                    <w:p w:rsidR="0006205B" w:rsidRDefault="0006205B" w:rsidP="0006205B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11 x 80 €, Ferien pro betreute Woche 20 €</w:t>
                      </w:r>
                    </w:p>
                    <w:p w:rsidR="0006205B" w:rsidRDefault="0006205B" w:rsidP="0006205B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Ohne Zusatzangebot: </w:t>
                      </w:r>
                    </w:p>
                    <w:p w:rsidR="0006205B" w:rsidRDefault="0006205B" w:rsidP="0006205B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11 x 65 €</w:t>
                      </w:r>
                    </w:p>
                    <w:p w:rsidR="0006205B" w:rsidRPr="00D14DB0" w:rsidRDefault="00D14DB0" w:rsidP="00EF5DD2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Änderung vorbehalten</w:t>
                      </w:r>
                    </w:p>
                    <w:p w:rsidR="00D14DB0" w:rsidRDefault="00D14DB0" w:rsidP="00D14DB0">
                      <w:pPr>
                        <w:pStyle w:val="KeinLeerraum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D14DB0" w:rsidRDefault="00D14DB0" w:rsidP="00D14DB0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205B" w:rsidRPr="00465CF5" w:rsidRDefault="0006205B" w:rsidP="0006205B">
                      <w:pPr>
                        <w:jc w:val="left"/>
                        <w:rPr>
                          <w:rFonts w:ascii="Arial Black" w:hAnsi="Arial Black"/>
                          <w:b/>
                          <w:color w:val="E50069"/>
                          <w:sz w:val="24"/>
                          <w:szCs w:val="24"/>
                        </w:rPr>
                      </w:pPr>
                      <w:r w:rsidRPr="00465CF5">
                        <w:rPr>
                          <w:rFonts w:ascii="Arial Black" w:hAnsi="Arial Black"/>
                          <w:b/>
                          <w:color w:val="E50069"/>
                          <w:sz w:val="24"/>
                          <w:szCs w:val="24"/>
                        </w:rPr>
                        <w:t>Kontakt</w:t>
                      </w:r>
                    </w:p>
                    <w:p w:rsidR="0006205B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534D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Grundschule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a. d. St. Konradstraße</w:t>
                      </w:r>
                    </w:p>
                    <w:p w:rsidR="0006205B" w:rsidRPr="00F534DB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06205B" w:rsidRPr="00F534DB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F534D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St. Konradstraße 7</w:t>
                      </w:r>
                    </w:p>
                    <w:p w:rsidR="0006205B" w:rsidRPr="004140DD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4140DD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85540 Haar</w:t>
                      </w:r>
                    </w:p>
                    <w:p w:rsidR="0006205B" w:rsidRPr="004140DD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4140DD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Tel.: 089/ 46 34 40</w:t>
                      </w:r>
                    </w:p>
                    <w:p w:rsidR="0006205B" w:rsidRPr="004140DD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4140DD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Fax: 089/ 46 16 94 40</w:t>
                      </w:r>
                    </w:p>
                    <w:p w:rsidR="0006205B" w:rsidRPr="004140DD" w:rsidRDefault="00A374BF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hyperlink r:id="rId8" w:history="1">
                        <w:r w:rsidR="0006205B" w:rsidRPr="004140DD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>info@konradschule.de</w:t>
                        </w:r>
                      </w:hyperlink>
                    </w:p>
                    <w:p w:rsidR="0006205B" w:rsidRPr="00F534DB" w:rsidRDefault="00A374BF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hyperlink r:id="rId9" w:history="1">
                        <w:r w:rsidR="0006205B" w:rsidRPr="00F534DB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www.konradschule.de</w:t>
                        </w:r>
                      </w:hyperlink>
                    </w:p>
                    <w:p w:rsidR="0006205B" w:rsidRPr="00F534DB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06205B" w:rsidRPr="00DE1518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DE151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Kreisjugendring München-Land</w:t>
                      </w:r>
                    </w:p>
                    <w:p w:rsidR="0006205B" w:rsidRPr="00DE1518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06205B" w:rsidRPr="009E7EC0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Burgweg 10</w:t>
                      </w:r>
                    </w:p>
                    <w:p w:rsidR="0006205B" w:rsidRPr="009E7EC0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82049 Pullach</w:t>
                      </w:r>
                    </w:p>
                    <w:p w:rsidR="0006205B" w:rsidRPr="009E7EC0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V.i.S.d.P</w:t>
                      </w:r>
                      <w:proofErr w:type="spellEnd"/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.: Jan </w:t>
                      </w:r>
                      <w:proofErr w:type="spellStart"/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Museler</w:t>
                      </w:r>
                      <w:proofErr w:type="spellEnd"/>
                    </w:p>
                    <w:p w:rsidR="0006205B" w:rsidRPr="003371FF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3371F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Tel.: 089/ 74 41 40-0</w:t>
                      </w:r>
                    </w:p>
                    <w:p w:rsidR="0006205B" w:rsidRPr="003371FF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3371F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Fax: 089/74 41 40-33</w:t>
                      </w:r>
                    </w:p>
                    <w:p w:rsidR="0006205B" w:rsidRPr="003371FF" w:rsidRDefault="00A374BF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hyperlink r:id="rId10" w:history="1">
                        <w:r w:rsidR="0006205B" w:rsidRPr="003371FF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info@kjr-ml.de</w:t>
                        </w:r>
                      </w:hyperlink>
                    </w:p>
                    <w:p w:rsidR="0006205B" w:rsidRPr="009E7EC0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www.kjr-muenchen-land.de</w:t>
                      </w:r>
                    </w:p>
                    <w:p w:rsidR="0006205B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06205B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Teamleitung GTK</w:t>
                      </w:r>
                    </w:p>
                    <w:p w:rsidR="0006205B" w:rsidRPr="00DE1518" w:rsidRDefault="00001544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Kerstin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Füldner</w:t>
                      </w:r>
                      <w:proofErr w:type="spellEnd"/>
                    </w:p>
                    <w:p w:rsidR="0006205B" w:rsidRPr="00DE1518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151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St. Konradstraße 7</w:t>
                      </w:r>
                    </w:p>
                    <w:p w:rsidR="0006205B" w:rsidRPr="00DE1518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151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85540 Haar</w:t>
                      </w:r>
                    </w:p>
                    <w:p w:rsidR="0006205B" w:rsidRDefault="0006205B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151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.</w:t>
                      </w:r>
                      <w:r w:rsidRPr="00DE151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 0151/ 42 21 83 59</w:t>
                      </w:r>
                    </w:p>
                    <w:p w:rsidR="0006205B" w:rsidRPr="00DE1518" w:rsidRDefault="00001544" w:rsidP="0006205B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k.fueldner</w:t>
                      </w:r>
                      <w:r w:rsidR="0006205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@kjr-ml.de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07E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7962900</wp:posOffset>
                </wp:positionH>
                <wp:positionV relativeFrom="page">
                  <wp:posOffset>1882775</wp:posOffset>
                </wp:positionV>
                <wp:extent cx="2034540" cy="5133975"/>
                <wp:effectExtent l="0" t="0" r="0" b="9525"/>
                <wp:wrapNone/>
                <wp:docPr id="24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42" w:rsidRPr="006F3D5C" w:rsidRDefault="00BF7942" w:rsidP="00141EE6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6257F"/>
                                <w:sz w:val="28"/>
                                <w:szCs w:val="28"/>
                              </w:rPr>
                            </w:pPr>
                            <w:r w:rsidRPr="006F3D5C">
                              <w:rPr>
                                <w:rFonts w:ascii="Arial Black" w:hAnsi="Arial Black" w:cs="Arial"/>
                                <w:b/>
                                <w:color w:val="66257F"/>
                                <w:sz w:val="28"/>
                                <w:szCs w:val="28"/>
                              </w:rPr>
                              <w:t xml:space="preserve">Eine Kooperation </w:t>
                            </w:r>
                          </w:p>
                          <w:p w:rsidR="00BF7942" w:rsidRPr="006F3D5C" w:rsidRDefault="00BF7942" w:rsidP="00BF794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6257F"/>
                                <w:sz w:val="28"/>
                                <w:szCs w:val="28"/>
                              </w:rPr>
                            </w:pPr>
                            <w:r w:rsidRPr="006F3D5C">
                              <w:rPr>
                                <w:rFonts w:ascii="Arial Black" w:hAnsi="Arial Black" w:cs="Arial"/>
                                <w:b/>
                                <w:color w:val="66257F"/>
                                <w:sz w:val="28"/>
                                <w:szCs w:val="28"/>
                              </w:rPr>
                              <w:t>von</w:t>
                            </w:r>
                          </w:p>
                          <w:p w:rsidR="00BF7942" w:rsidRDefault="00001544" w:rsidP="00BF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0C068" wp14:editId="64C2469F">
                                  <wp:extent cx="1476375" cy="1419225"/>
                                  <wp:effectExtent l="0" t="0" r="9525" b="9525"/>
                                  <wp:docPr id="6" name="Grafik 6" descr="C:\Users\azran\AppData\Local\Microsoft\Windows\Temporary Internet Files\Content.Outlook\9F4OQ6OT\Fingerabdruck Konni 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C:\Users\azran\AppData\Local\Microsoft\Windows\Temporary Internet Files\Content.Outlook\9F4OQ6OT\Fingerabdruck Konni 2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544" w:rsidRPr="00001544" w:rsidRDefault="00001544" w:rsidP="00001544">
                            <w:pPr>
                              <w:jc w:val="center"/>
                              <w:rPr>
                                <w:rFonts w:ascii="Arial Black" w:hAnsi="Arial Black" w:cs="Arial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446428">
                              <w:rPr>
                                <w:rFonts w:ascii="Arial Black" w:hAnsi="Arial Black" w:cs="Arial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St.-Konrad-Grundschule</w:t>
                            </w:r>
                            <w:r>
                              <w:rPr>
                                <w:rFonts w:ascii="Arial Black" w:hAnsi="Arial Black" w:cs="Arial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Pr="00446428">
                              <w:rPr>
                                <w:rFonts w:ascii="Arial Black" w:hAnsi="Arial Black" w:cs="Arial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Haar</w:t>
                            </w:r>
                          </w:p>
                          <w:p w:rsidR="0056710A" w:rsidRPr="00F534DB" w:rsidRDefault="00BF7942" w:rsidP="00141EE6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6257F"/>
                                <w:sz w:val="28"/>
                                <w:szCs w:val="28"/>
                              </w:rPr>
                            </w:pPr>
                            <w:r w:rsidRPr="00F534DB">
                              <w:rPr>
                                <w:rFonts w:ascii="Arial Black" w:hAnsi="Arial Black" w:cs="Arial"/>
                                <w:b/>
                                <w:color w:val="66257F"/>
                                <w:sz w:val="28"/>
                                <w:szCs w:val="28"/>
                              </w:rPr>
                              <w:t>und</w:t>
                            </w:r>
                          </w:p>
                          <w:p w:rsidR="00BF7942" w:rsidRPr="00BF7942" w:rsidRDefault="00FA4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118110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10A" w:rsidRDefault="00567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31" type="#_x0000_t202" style="position:absolute;left:0;text-align:left;margin-left:627pt;margin-top:148.25pt;width:160.2pt;height:4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ax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" filled="f" stroked="f">
                <v:textbox>
                  <w:txbxContent>
                    <w:p w:rsidR="00BF7942" w:rsidRPr="006F3D5C" w:rsidRDefault="00BF7942" w:rsidP="00141EE6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66257F"/>
                          <w:sz w:val="28"/>
                          <w:szCs w:val="28"/>
                        </w:rPr>
                      </w:pPr>
                      <w:r w:rsidRPr="006F3D5C">
                        <w:rPr>
                          <w:rFonts w:ascii="Arial Black" w:hAnsi="Arial Black" w:cs="Arial"/>
                          <w:b/>
                          <w:color w:val="66257F"/>
                          <w:sz w:val="28"/>
                          <w:szCs w:val="28"/>
                        </w:rPr>
                        <w:t xml:space="preserve">Eine Kooperation </w:t>
                      </w:r>
                    </w:p>
                    <w:p w:rsidR="00BF7942" w:rsidRPr="006F3D5C" w:rsidRDefault="00BF7942" w:rsidP="00BF7942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66257F"/>
                          <w:sz w:val="28"/>
                          <w:szCs w:val="28"/>
                        </w:rPr>
                      </w:pPr>
                      <w:r w:rsidRPr="006F3D5C">
                        <w:rPr>
                          <w:rFonts w:ascii="Arial Black" w:hAnsi="Arial Black" w:cs="Arial"/>
                          <w:b/>
                          <w:color w:val="66257F"/>
                          <w:sz w:val="28"/>
                          <w:szCs w:val="28"/>
                        </w:rPr>
                        <w:t>von</w:t>
                      </w:r>
                    </w:p>
                    <w:p w:rsidR="00BF7942" w:rsidRDefault="00001544" w:rsidP="00BF7942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0C068" wp14:editId="64C2469F">
                            <wp:extent cx="1476375" cy="1419225"/>
                            <wp:effectExtent l="0" t="0" r="9525" b="9525"/>
                            <wp:docPr id="6" name="Grafik 6" descr="C:\Users\azran\AppData\Local\Microsoft\Windows\Temporary Internet Files\Content.Outlook\9F4OQ6OT\Fingerabdruck Konni 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C:\Users\azran\AppData\Local\Microsoft\Windows\Temporary Internet Files\Content.Outlook\9F4OQ6OT\Fingerabdruck Konni 2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1544" w:rsidRPr="00001544" w:rsidRDefault="00001544" w:rsidP="00001544">
                      <w:pPr>
                        <w:jc w:val="center"/>
                        <w:rPr>
                          <w:rFonts w:ascii="Arial Black" w:hAnsi="Arial Black" w:cs="Arial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446428">
                        <w:rPr>
                          <w:rFonts w:ascii="Arial Black" w:hAnsi="Arial Black" w:cs="Arial"/>
                          <w:color w:val="4F6228" w:themeColor="accent3" w:themeShade="80"/>
                          <w:sz w:val="20"/>
                          <w:szCs w:val="20"/>
                        </w:rPr>
                        <w:t>St.-Konrad-Grundschule</w:t>
                      </w:r>
                      <w:r>
                        <w:rPr>
                          <w:rFonts w:ascii="Arial Black" w:hAnsi="Arial Black" w:cs="Arial"/>
                          <w:color w:val="4F6228" w:themeColor="accent3" w:themeShade="80"/>
                          <w:sz w:val="20"/>
                          <w:szCs w:val="20"/>
                        </w:rPr>
                        <w:t>,</w:t>
                      </w:r>
                      <w:r w:rsidRPr="00446428">
                        <w:rPr>
                          <w:rFonts w:ascii="Arial Black" w:hAnsi="Arial Black" w:cs="Arial"/>
                          <w:color w:val="4F6228" w:themeColor="accent3" w:themeShade="80"/>
                          <w:sz w:val="20"/>
                          <w:szCs w:val="20"/>
                        </w:rPr>
                        <w:t xml:space="preserve"> Haar</w:t>
                      </w:r>
                    </w:p>
                    <w:p w:rsidR="0056710A" w:rsidRPr="00F534DB" w:rsidRDefault="00BF7942" w:rsidP="00141EE6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66257F"/>
                          <w:sz w:val="28"/>
                          <w:szCs w:val="28"/>
                        </w:rPr>
                      </w:pPr>
                      <w:r w:rsidRPr="00F534DB">
                        <w:rPr>
                          <w:rFonts w:ascii="Arial Black" w:hAnsi="Arial Black" w:cs="Arial"/>
                          <w:b/>
                          <w:color w:val="66257F"/>
                          <w:sz w:val="28"/>
                          <w:szCs w:val="28"/>
                        </w:rPr>
                        <w:t>und</w:t>
                      </w:r>
                    </w:p>
                    <w:p w:rsidR="00BF7942" w:rsidRPr="00BF7942" w:rsidRDefault="00FA40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118110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10A" w:rsidRDefault="0056710A"/>
                  </w:txbxContent>
                </v:textbox>
                <w10:wrap anchorx="page" anchory="page"/>
              </v:shape>
            </w:pict>
          </mc:Fallback>
        </mc:AlternateContent>
      </w:r>
    </w:p>
    <w:p w:rsidR="0056710A" w:rsidRDefault="009A07E7"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7546975</wp:posOffset>
                </wp:positionH>
                <wp:positionV relativeFrom="page">
                  <wp:posOffset>6127750</wp:posOffset>
                </wp:positionV>
                <wp:extent cx="2886710" cy="854075"/>
                <wp:effectExtent l="0" t="0" r="8890" b="3175"/>
                <wp:wrapNone/>
                <wp:docPr id="2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671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710A" w:rsidRPr="00141EE6" w:rsidRDefault="0056710A" w:rsidP="00F52DA5">
                            <w:pPr>
                              <w:pStyle w:val="Slogan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2DA5" w:rsidRDefault="00F52DA5" w:rsidP="00F52DA5">
                            <w:pPr>
                              <w:pStyle w:val="Slogan"/>
                              <w:rPr>
                                <w:rFonts w:ascii="Arial Black" w:hAnsi="Arial Black"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241B1C" w:rsidRPr="00F534DB" w:rsidRDefault="00BF7942" w:rsidP="00F52DA5">
                            <w:pPr>
                              <w:pStyle w:val="Slogan"/>
                              <w:rPr>
                                <w:rFonts w:ascii="Arial Black" w:hAnsi="Arial Black"/>
                                <w:color w:val="FF8019"/>
                                <w:sz w:val="28"/>
                                <w:szCs w:val="28"/>
                              </w:rPr>
                            </w:pPr>
                            <w:r w:rsidRPr="00F534DB">
                              <w:rPr>
                                <w:rFonts w:ascii="Arial Black" w:hAnsi="Arial Black"/>
                                <w:color w:val="FF8019"/>
                                <w:sz w:val="28"/>
                                <w:szCs w:val="28"/>
                              </w:rPr>
                              <w:t>Informationsbroschüre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left:0;text-align:left;margin-left:594.25pt;margin-top:482.5pt;width:227.3pt;height:67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56710A" w:rsidRPr="00141EE6" w:rsidRDefault="0056710A" w:rsidP="00F52DA5">
                      <w:pPr>
                        <w:pStyle w:val="Slogan"/>
                        <w:rPr>
                          <w:sz w:val="16"/>
                          <w:szCs w:val="16"/>
                        </w:rPr>
                      </w:pPr>
                    </w:p>
                    <w:p w:rsidR="00F52DA5" w:rsidRDefault="00F52DA5" w:rsidP="00F52DA5">
                      <w:pPr>
                        <w:pStyle w:val="Slogan"/>
                        <w:rPr>
                          <w:rFonts w:ascii="Arial Black" w:hAnsi="Arial Black"/>
                          <w:color w:val="FFC000"/>
                          <w:sz w:val="28"/>
                          <w:szCs w:val="28"/>
                        </w:rPr>
                      </w:pPr>
                    </w:p>
                    <w:p w:rsidR="00241B1C" w:rsidRPr="00F534DB" w:rsidRDefault="00BF7942" w:rsidP="00F52DA5">
                      <w:pPr>
                        <w:pStyle w:val="Slogan"/>
                        <w:rPr>
                          <w:rFonts w:ascii="Arial Black" w:hAnsi="Arial Black"/>
                          <w:color w:val="FF8019"/>
                          <w:sz w:val="28"/>
                          <w:szCs w:val="28"/>
                        </w:rPr>
                      </w:pPr>
                      <w:r w:rsidRPr="00F534DB">
                        <w:rPr>
                          <w:rFonts w:ascii="Arial Black" w:hAnsi="Arial Black"/>
                          <w:color w:val="FF8019"/>
                          <w:sz w:val="28"/>
                          <w:szCs w:val="28"/>
                        </w:rPr>
                        <w:t>Informationsbroschüre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0E7" w:rsidRPr="00A044B7">
        <w:br w:type="page"/>
      </w:r>
      <w:r w:rsidR="00001544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104775</wp:posOffset>
                </wp:positionV>
                <wp:extent cx="9274810" cy="1085850"/>
                <wp:effectExtent l="0" t="0" r="2540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7481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B1C" w:rsidRPr="0011430E" w:rsidRDefault="00DC57D0" w:rsidP="00C434A1">
                            <w:pPr>
                              <w:pStyle w:val="berschrift4"/>
                              <w:rPr>
                                <w:rFonts w:ascii="Arial Black" w:hAnsi="Arial Black"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C434A1">
                              <w:t xml:space="preserve">           </w:t>
                            </w:r>
                            <w:r w:rsidR="00001544">
                              <w:rPr>
                                <w:noProof/>
                              </w:rPr>
                              <w:drawing>
                                <wp:inline distT="0" distB="0" distL="0" distR="0" wp14:anchorId="22486ECA" wp14:editId="4FCF0B7B">
                                  <wp:extent cx="904875" cy="857250"/>
                                  <wp:effectExtent l="0" t="0" r="9525" b="0"/>
                                  <wp:docPr id="8" name="Grafik 8" descr="C:\Users\azran\AppData\Local\Microsoft\Windows\Temporary Internet Files\Content.Outlook\9F4OQ6OT\Fingerabdruck Konni 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C:\Users\azran\AppData\Local\Microsoft\Windows\Temporary Internet Files\Content.Outlook\9F4OQ6OT\Fingerabdruck Konni 2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34A1">
                              <w:t xml:space="preserve">                                     </w:t>
                            </w:r>
                            <w:r w:rsidR="00C434A1" w:rsidRPr="00C434A1">
                              <w:rPr>
                                <w:color w:val="FF8019"/>
                                <w:sz w:val="40"/>
                                <w:szCs w:val="40"/>
                              </w:rPr>
                              <w:t>Ganztagesklasse</w:t>
                            </w:r>
                            <w:r w:rsidR="00C434A1">
                              <w:rPr>
                                <w:color w:val="FF8019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DD02DA" w:rsidRPr="0011430E">
                              <w:rPr>
                                <w:rFonts w:ascii="Arial Black" w:hAnsi="Arial Black"/>
                                <w:color w:val="FFC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434A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762000"/>
                                  <wp:effectExtent l="0" t="0" r="0" b="0"/>
                                  <wp:docPr id="53" name="Bild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5E3D" w:rsidRPr="00572BD5">
                              <w:rPr>
                                <w:rFonts w:ascii="Arial Black" w:hAnsi="Arial Black"/>
                                <w:color w:val="FF8019"/>
                                <w:sz w:val="36"/>
                                <w:szCs w:val="36"/>
                              </w:rPr>
                              <w:t>GANZTAGSKLASSE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3" type="#_x0000_t202" style="position:absolute;left:0;text-align:left;margin-left:48pt;margin-top:8.25pt;width:730.3pt;height:85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m+/gIAAKE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41B1C" w:rsidRPr="0011430E" w:rsidRDefault="00DC57D0" w:rsidP="00C434A1">
                      <w:pPr>
                        <w:pStyle w:val="berschrift4"/>
                        <w:rPr>
                          <w:rFonts w:ascii="Arial Black" w:hAnsi="Arial Black"/>
                          <w:color w:val="FFC000"/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C434A1">
                        <w:t xml:space="preserve">           </w:t>
                      </w:r>
                      <w:r w:rsidR="00001544">
                        <w:rPr>
                          <w:noProof/>
                        </w:rPr>
                        <w:drawing>
                          <wp:inline distT="0" distB="0" distL="0" distR="0" wp14:anchorId="22486ECA" wp14:editId="4FCF0B7B">
                            <wp:extent cx="904875" cy="857250"/>
                            <wp:effectExtent l="0" t="0" r="9525" b="0"/>
                            <wp:docPr id="8" name="Grafik 8" descr="C:\Users\azran\AppData\Local\Microsoft\Windows\Temporary Internet Files\Content.Outlook\9F4OQ6OT\Fingerabdruck Konni 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C:\Users\azran\AppData\Local\Microsoft\Windows\Temporary Internet Files\Content.Outlook\9F4OQ6OT\Fingerabdruck Konni 2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34A1">
                        <w:t xml:space="preserve">                                     </w:t>
                      </w:r>
                      <w:r w:rsidR="00C434A1" w:rsidRPr="00C434A1">
                        <w:rPr>
                          <w:color w:val="FF8019"/>
                          <w:sz w:val="40"/>
                          <w:szCs w:val="40"/>
                        </w:rPr>
                        <w:t>Ganztagesklasse</w:t>
                      </w:r>
                      <w:r w:rsidR="00C434A1">
                        <w:rPr>
                          <w:color w:val="FF8019"/>
                          <w:sz w:val="40"/>
                          <w:szCs w:val="40"/>
                        </w:rPr>
                        <w:t xml:space="preserve">                    </w:t>
                      </w:r>
                      <w:r w:rsidR="00DD02DA" w:rsidRPr="0011430E">
                        <w:rPr>
                          <w:rFonts w:ascii="Arial Black" w:hAnsi="Arial Black"/>
                          <w:color w:val="FFC000"/>
                          <w:sz w:val="36"/>
                          <w:szCs w:val="36"/>
                        </w:rPr>
                        <w:t xml:space="preserve">   </w:t>
                      </w:r>
                      <w:r w:rsidR="00C434A1">
                        <w:rPr>
                          <w:noProof/>
                        </w:rPr>
                        <w:drawing>
                          <wp:inline distT="0" distB="0" distL="0" distR="0">
                            <wp:extent cx="1181100" cy="762000"/>
                            <wp:effectExtent l="0" t="0" r="0" b="0"/>
                            <wp:docPr id="53" name="Bild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5E3D" w:rsidRPr="00572BD5">
                        <w:rPr>
                          <w:rFonts w:ascii="Arial Black" w:hAnsi="Arial Black"/>
                          <w:color w:val="FF8019"/>
                          <w:sz w:val="36"/>
                          <w:szCs w:val="36"/>
                        </w:rPr>
                        <w:t>GANZTAGSKLASSE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1333500</wp:posOffset>
                </wp:positionV>
                <wp:extent cx="3295650" cy="4933950"/>
                <wp:effectExtent l="0" t="0" r="0" b="0"/>
                <wp:wrapNone/>
                <wp:docPr id="1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95650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0225" w:rsidRPr="00572BD5" w:rsidRDefault="00C23A22" w:rsidP="00C23A22">
                            <w:pPr>
                              <w:pStyle w:val="berschrift1"/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</w:rPr>
                            </w:pPr>
                            <w:r w:rsidRPr="00572BD5">
                              <w:rPr>
                                <w:rFonts w:ascii="Arial Black" w:hAnsi="Arial Black"/>
                                <w:color w:val="66257F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06205B" w:rsidRPr="0006205B">
                              <w:rPr>
                                <w:rFonts w:ascii="Arial Black" w:hAnsi="Arial Black"/>
                                <w:noProof/>
                                <w:color w:val="66257F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3223260" cy="4902606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3260" cy="4902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72BD5">
                              <w:rPr>
                                <w:rFonts w:ascii="Arial Black" w:hAnsi="Arial Black"/>
                                <w:color w:val="6625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0225" w:rsidRPr="00572BD5"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</w:rPr>
                              <w:t>I</w:t>
                            </w:r>
                            <w:r w:rsidR="004B3C75"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</w:rPr>
                              <w:t>nstitutioneller Rahmen</w:t>
                            </w:r>
                          </w:p>
                          <w:p w:rsidR="00D8510B" w:rsidRDefault="0005590D" w:rsidP="00CE3F89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Kooperationsvertrag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5D9B" w:rsidRDefault="0005590D" w:rsidP="00D8510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zwischen Gemeinde Haar, Grundschule</w:t>
                            </w:r>
                            <w:r w:rsidR="00425D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Sankt</w:t>
                            </w:r>
                            <w:r w:rsid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590D" w:rsidRPr="00D8510B" w:rsidRDefault="00D8510B" w:rsidP="00D8510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Konrad</w:t>
                            </w:r>
                            <w:r w:rsidR="00300D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355E3D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Kreisjugendring München-Land</w:t>
                            </w:r>
                          </w:p>
                          <w:p w:rsidR="00DC65B2" w:rsidRPr="00D8510B" w:rsidRDefault="00CE3F89" w:rsidP="00CE3F89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Finanzierung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04140" w:rsidRDefault="00CE3F89" w:rsidP="00DC65B2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durch </w:t>
                            </w:r>
                            <w:r w:rsidR="0005590D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Elternbeiträge, Gemeinde</w:t>
                            </w:r>
                            <w:r w:rsidR="00300D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Haar und</w:t>
                            </w:r>
                          </w:p>
                          <w:p w:rsidR="0005590D" w:rsidRPr="00D8510B" w:rsidRDefault="00355E3D" w:rsidP="00704140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bayerisches</w:t>
                            </w:r>
                            <w:r w:rsidR="00704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Kultus</w:t>
                            </w:r>
                            <w:r w:rsidR="00CE3F89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ministerium</w:t>
                            </w:r>
                          </w:p>
                          <w:p w:rsidR="00DC65B2" w:rsidRPr="00D8510B" w:rsidRDefault="00CE3F89" w:rsidP="00CE3F89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Rechtliche Vorgaben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3F89" w:rsidRPr="00D8510B" w:rsidRDefault="00355E3D" w:rsidP="00DC65B2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aus dem </w:t>
                            </w:r>
                            <w:proofErr w:type="spellStart"/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BayEUG</w:t>
                            </w:r>
                            <w:proofErr w:type="spellEnd"/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GrSO</w:t>
                            </w:r>
                            <w:proofErr w:type="spellEnd"/>
                          </w:p>
                          <w:p w:rsidR="009619F1" w:rsidRPr="00D8510B" w:rsidRDefault="009619F1" w:rsidP="009619F1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Personal </w:t>
                            </w:r>
                          </w:p>
                          <w:p w:rsidR="009619F1" w:rsidRPr="00D8510B" w:rsidRDefault="005A0A63" w:rsidP="00D8510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eine</w:t>
                            </w:r>
                            <w:r w:rsidR="009619F1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Klassenl</w:t>
                            </w:r>
                            <w:r w:rsidR="001B0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eitung, Fach- und Zusatz</w:t>
                            </w:r>
                            <w:r w:rsidR="005346F6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lehrkräfte,</w:t>
                            </w:r>
                            <w:r w:rsidR="00424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0D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Sozialpädagogen und </w:t>
                            </w:r>
                            <w:r w:rsidR="00355E3D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Zusatzkräfte des KJR München-Land</w:t>
                            </w:r>
                          </w:p>
                          <w:p w:rsidR="00C208CD" w:rsidRPr="00D8510B" w:rsidRDefault="00DC57D0" w:rsidP="00DC57D0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Mittagessen</w:t>
                            </w:r>
                          </w:p>
                          <w:p w:rsidR="00704140" w:rsidRDefault="00355E3D" w:rsidP="00DC57D0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vom Caterer in der Mensa der Schule, betreut </w:t>
                            </w:r>
                          </w:p>
                          <w:p w:rsidR="00DC57D0" w:rsidRPr="00D8510B" w:rsidRDefault="00355E3D" w:rsidP="005A0A63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von den  KJR</w:t>
                            </w:r>
                            <w:r w:rsidR="00E9445B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746B0" w:rsidRPr="006746B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="00D475E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Mitarbeiter(</w:t>
                            </w:r>
                            <w:r w:rsidR="006746B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innen</w:t>
                            </w:r>
                            <w:r w:rsidR="00D475E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)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Auswahl aus </w:t>
                            </w:r>
                            <w:r w:rsidR="005A0A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zwei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A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Menüs (Vollkost und vegetarisch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C65B2" w:rsidRPr="00D8510B" w:rsidRDefault="00D07213" w:rsidP="00CE3F89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Betreuung ab 16.0</w:t>
                            </w:r>
                            <w:r w:rsidR="005346F6"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 Uhr bis 17.00 Uhr</w:t>
                            </w:r>
                          </w:p>
                          <w:p w:rsidR="005A0A63" w:rsidRDefault="00D8510B" w:rsidP="005E2659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Freizeitangebot zum Austoben und Entspannen, gestaltet und betreut von den </w:t>
                            </w:r>
                          </w:p>
                          <w:p w:rsidR="00A53D16" w:rsidRPr="005E2659" w:rsidRDefault="00355E3D" w:rsidP="005E2659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KJR-</w:t>
                            </w:r>
                            <w:r w:rsidR="006746B0" w:rsidRPr="006746B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="00D475E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Mitarbeiter(</w:t>
                            </w:r>
                            <w:r w:rsidR="006746B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innen</w:t>
                            </w:r>
                            <w:r w:rsidR="00D475E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)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3F89" w:rsidRPr="00D8510B" w:rsidRDefault="00A53D16" w:rsidP="00CE3F89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eigene </w:t>
                            </w:r>
                            <w:r w:rsidR="004B7D8D"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Klassen- und GTK-Räume</w:t>
                            </w:r>
                          </w:p>
                          <w:p w:rsidR="00704140" w:rsidRDefault="00DC65B2" w:rsidP="00D8510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 w:rsidR="00CE3F89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Nutzung </w:t>
                            </w:r>
                            <w:r w:rsidR="00A53D16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 schulischen Fachräume</w:t>
                            </w:r>
                            <w:r w:rsidR="00E9445B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des Natur-Erlebnis-Schulhofs und der Spielflächen</w:t>
                            </w:r>
                          </w:p>
                          <w:p w:rsidR="00A53D16" w:rsidRPr="00D8510B" w:rsidRDefault="00E9445B" w:rsidP="00D8510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 </w:t>
                            </w:r>
                            <w:r w:rsidR="005A0A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Außenbereich</w:t>
                            </w:r>
                          </w:p>
                          <w:p w:rsidR="00C208CD" w:rsidRPr="00D8510B" w:rsidRDefault="006D3491" w:rsidP="00C208CD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 Konzeptionstage</w:t>
                            </w:r>
                            <w:r w:rsidR="00E9445B"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4140" w:rsidRDefault="006D428C" w:rsidP="00D8510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D068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 ein</w:t>
                            </w:r>
                            <w:r w:rsidR="00E9445B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Planungstag (Schuljahresanfang) </w:t>
                            </w:r>
                            <w:r w:rsidR="00C208CD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 Schuljahr zur Teamentwicklung und Konzept</w:t>
                            </w:r>
                            <w:r w:rsidR="00704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D8510B" w:rsidRPr="00D8510B" w:rsidRDefault="00C208CD" w:rsidP="002C5ED2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arbeit</w:t>
                            </w:r>
                            <w:proofErr w:type="spellEnd"/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(Schulschluss </w:t>
                            </w:r>
                            <w:r w:rsidR="00D8510B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 an diesen Tagen</w:t>
                            </w:r>
                            <w:r w:rsidR="002C5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der Regel</w:t>
                            </w:r>
                            <w:r w:rsidR="00D8510B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um </w:t>
                            </w:r>
                            <w:r w:rsid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 Uhr für alle Ganztagsschüler</w:t>
                            </w:r>
                            <w:r w:rsidR="00B31D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424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510B" w:rsidRDefault="00D8510B" w:rsidP="00DC65B2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1339" w:rsidRDefault="00481339" w:rsidP="00DC65B2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1339" w:rsidRPr="00CE3F89" w:rsidRDefault="00481339" w:rsidP="00DC65B2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41B1C" w:rsidRPr="00CE3F89" w:rsidRDefault="00C23A22" w:rsidP="00CE3F89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D8510B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81339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4" type="#_x0000_t202" style="position:absolute;left:0;text-align:left;margin-left:16.5pt;margin-top:105pt;width:259.5pt;height:388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540225" w:rsidRPr="00572BD5" w:rsidRDefault="00C23A22" w:rsidP="00C23A22">
                      <w:pPr>
                        <w:pStyle w:val="berschrift1"/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</w:rPr>
                      </w:pPr>
                      <w:r w:rsidRPr="00572BD5">
                        <w:rPr>
                          <w:rFonts w:ascii="Arial Black" w:hAnsi="Arial Black"/>
                          <w:color w:val="66257F"/>
                          <w:sz w:val="16"/>
                          <w:szCs w:val="16"/>
                        </w:rPr>
                        <w:t xml:space="preserve">             </w:t>
                      </w:r>
                      <w:r w:rsidR="0006205B" w:rsidRPr="0006205B">
                        <w:rPr>
                          <w:rFonts w:ascii="Arial Black" w:hAnsi="Arial Black"/>
                          <w:noProof/>
                          <w:color w:val="66257F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3223260" cy="4902606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3260" cy="4902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72BD5">
                        <w:rPr>
                          <w:rFonts w:ascii="Arial Black" w:hAnsi="Arial Black"/>
                          <w:color w:val="66257F"/>
                          <w:sz w:val="16"/>
                          <w:szCs w:val="16"/>
                        </w:rPr>
                        <w:t xml:space="preserve"> </w:t>
                      </w:r>
                      <w:r w:rsidR="00540225" w:rsidRPr="00572BD5"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</w:rPr>
                        <w:t>I</w:t>
                      </w:r>
                      <w:r w:rsidR="004B3C75"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</w:rPr>
                        <w:t>nstitutioneller Rahmen</w:t>
                      </w:r>
                    </w:p>
                    <w:p w:rsidR="00D8510B" w:rsidRDefault="0005590D" w:rsidP="00CE3F89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Kooperationsvertrag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5D9B" w:rsidRDefault="0005590D" w:rsidP="00D8510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zwischen Gemeinde Haar, Grundschule</w:t>
                      </w:r>
                      <w:r w:rsidR="00425D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Sankt</w:t>
                      </w:r>
                      <w:r w:rsid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590D" w:rsidRPr="00D8510B" w:rsidRDefault="00D8510B" w:rsidP="00D8510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Konrad</w:t>
                      </w:r>
                      <w:r w:rsidR="00300D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</w:t>
                      </w:r>
                      <w:r w:rsidR="00355E3D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Kreisjugendring München-Land</w:t>
                      </w:r>
                    </w:p>
                    <w:p w:rsidR="00DC65B2" w:rsidRPr="00D8510B" w:rsidRDefault="00CE3F89" w:rsidP="00CE3F89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Finanzierung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04140" w:rsidRDefault="00CE3F89" w:rsidP="00DC65B2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durch </w:t>
                      </w:r>
                      <w:r w:rsidR="0005590D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Elternbeiträge, Gemeinde</w:t>
                      </w:r>
                      <w:r w:rsidR="00300D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Haar und</w:t>
                      </w:r>
                    </w:p>
                    <w:p w:rsidR="0005590D" w:rsidRPr="00D8510B" w:rsidRDefault="00355E3D" w:rsidP="00704140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bayerisches</w:t>
                      </w:r>
                      <w:r w:rsidR="00704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Kultus</w:t>
                      </w:r>
                      <w:r w:rsidR="00CE3F89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ministerium</w:t>
                      </w:r>
                    </w:p>
                    <w:p w:rsidR="00DC65B2" w:rsidRPr="00D8510B" w:rsidRDefault="00CE3F89" w:rsidP="00CE3F89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Rechtliche Vorgaben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3F89" w:rsidRPr="00D8510B" w:rsidRDefault="00355E3D" w:rsidP="00DC65B2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aus dem </w:t>
                      </w:r>
                      <w:proofErr w:type="spellStart"/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BayEUG</w:t>
                      </w:r>
                      <w:proofErr w:type="spellEnd"/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GrSO</w:t>
                      </w:r>
                      <w:proofErr w:type="spellEnd"/>
                    </w:p>
                    <w:p w:rsidR="009619F1" w:rsidRPr="00D8510B" w:rsidRDefault="009619F1" w:rsidP="009619F1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Personal </w:t>
                      </w:r>
                    </w:p>
                    <w:p w:rsidR="009619F1" w:rsidRPr="00D8510B" w:rsidRDefault="005A0A63" w:rsidP="00D8510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eine</w:t>
                      </w:r>
                      <w:r w:rsidR="009619F1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Klassenl</w:t>
                      </w:r>
                      <w:r w:rsidR="001B0E12">
                        <w:rPr>
                          <w:rFonts w:ascii="Arial" w:hAnsi="Arial" w:cs="Arial"/>
                          <w:sz w:val="20"/>
                          <w:szCs w:val="20"/>
                        </w:rPr>
                        <w:t>eitung, Fach- und Zusatz</w:t>
                      </w:r>
                      <w:r w:rsidR="005346F6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lehrkräfte,</w:t>
                      </w:r>
                      <w:r w:rsidR="00424B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00D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Sozialpädagogen und </w:t>
                      </w:r>
                      <w:r w:rsidR="00355E3D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Zusatzkräfte des KJR München-Land</w:t>
                      </w:r>
                    </w:p>
                    <w:p w:rsidR="00C208CD" w:rsidRPr="00D8510B" w:rsidRDefault="00DC57D0" w:rsidP="00DC57D0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Mittagessen</w:t>
                      </w:r>
                    </w:p>
                    <w:p w:rsidR="00704140" w:rsidRDefault="00355E3D" w:rsidP="00DC57D0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vom Caterer in der Mensa der Schule, betreut </w:t>
                      </w:r>
                    </w:p>
                    <w:p w:rsidR="00DC57D0" w:rsidRPr="00D8510B" w:rsidRDefault="00355E3D" w:rsidP="005A0A63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von den  KJR</w:t>
                      </w:r>
                      <w:r w:rsidR="00E9445B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746B0" w:rsidRPr="006746B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="00D475E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Mitarbeiter(</w:t>
                      </w:r>
                      <w:r w:rsidR="006746B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innen</w:t>
                      </w:r>
                      <w:r w:rsidR="00D475E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)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Auswahl aus </w:t>
                      </w:r>
                      <w:r w:rsidR="005A0A63">
                        <w:rPr>
                          <w:rFonts w:ascii="Arial" w:hAnsi="Arial" w:cs="Arial"/>
                          <w:sz w:val="20"/>
                          <w:szCs w:val="20"/>
                        </w:rPr>
                        <w:t>zwei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0A63">
                        <w:rPr>
                          <w:rFonts w:ascii="Arial" w:hAnsi="Arial" w:cs="Arial"/>
                          <w:sz w:val="20"/>
                          <w:szCs w:val="20"/>
                        </w:rPr>
                        <w:t>Menüs (Vollkost und vegetarisch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DC65B2" w:rsidRPr="00D8510B" w:rsidRDefault="00D07213" w:rsidP="00CE3F89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Betreuung ab 16.0</w:t>
                      </w:r>
                      <w:r w:rsidR="005346F6"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 Uhr bis 17.00 Uhr</w:t>
                      </w:r>
                    </w:p>
                    <w:p w:rsidR="005A0A63" w:rsidRDefault="00D8510B" w:rsidP="005E2659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Freizeitangebot zum Austoben und Entspannen, gestaltet und betreut von den </w:t>
                      </w:r>
                    </w:p>
                    <w:p w:rsidR="00A53D16" w:rsidRPr="005E2659" w:rsidRDefault="00355E3D" w:rsidP="005E2659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KJR-</w:t>
                      </w:r>
                      <w:r w:rsidR="006746B0" w:rsidRPr="006746B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="00D475E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Mitarbeiter(</w:t>
                      </w:r>
                      <w:r w:rsidR="006746B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innen</w:t>
                      </w:r>
                      <w:r w:rsidR="00D475E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)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3F89" w:rsidRPr="00D8510B" w:rsidRDefault="00A53D16" w:rsidP="00CE3F89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eigene </w:t>
                      </w:r>
                      <w:r w:rsidR="004B7D8D"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Klassen- und GTK-Räume</w:t>
                      </w:r>
                    </w:p>
                    <w:p w:rsidR="00704140" w:rsidRDefault="00DC65B2" w:rsidP="00D8510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 w:rsidR="00CE3F89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Nutzung </w:t>
                      </w:r>
                      <w:r w:rsidR="00A53D16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der schulischen Fachräume</w:t>
                      </w:r>
                      <w:r w:rsidR="00E9445B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, des Natur-Erlebnis-Schulhofs und der Spielflächen</w:t>
                      </w:r>
                    </w:p>
                    <w:p w:rsidR="00A53D16" w:rsidRPr="00D8510B" w:rsidRDefault="00E9445B" w:rsidP="00D8510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 </w:t>
                      </w:r>
                      <w:r w:rsidR="005A0A63">
                        <w:rPr>
                          <w:rFonts w:ascii="Arial" w:hAnsi="Arial" w:cs="Arial"/>
                          <w:sz w:val="20"/>
                          <w:szCs w:val="20"/>
                        </w:rPr>
                        <w:t>Außenbereich</w:t>
                      </w:r>
                    </w:p>
                    <w:p w:rsidR="00C208CD" w:rsidRPr="00D8510B" w:rsidRDefault="006D3491" w:rsidP="00C208CD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 Konzeptionstage</w:t>
                      </w:r>
                      <w:r w:rsidR="00E9445B"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4140" w:rsidRDefault="006D428C" w:rsidP="00D8510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D0683A">
                        <w:rPr>
                          <w:rFonts w:ascii="Arial" w:hAnsi="Arial" w:cs="Arial"/>
                          <w:sz w:val="20"/>
                          <w:szCs w:val="20"/>
                        </w:rPr>
                        <w:t>nd ein</w:t>
                      </w:r>
                      <w:r w:rsidR="00E9445B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Planungstag (Schuljahresanfang) </w:t>
                      </w:r>
                      <w:r w:rsidR="00C208CD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pro Schuljahr zur Teamentwicklung und Konzept</w:t>
                      </w:r>
                      <w:r w:rsidR="0070414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</w:p>
                    <w:p w:rsidR="00D8510B" w:rsidRPr="00D8510B" w:rsidRDefault="00C208CD" w:rsidP="002C5ED2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arbeit</w:t>
                      </w:r>
                      <w:proofErr w:type="spellEnd"/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(Schulschluss </w:t>
                      </w:r>
                      <w:r w:rsidR="00D8510B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ist an diesen Tagen</w:t>
                      </w:r>
                      <w:r w:rsidR="002C5E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der Regel</w:t>
                      </w:r>
                      <w:r w:rsidR="00D8510B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um </w:t>
                      </w:r>
                      <w:r w:rsid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13 Uhr für alle Ganztagsschüler</w:t>
                      </w:r>
                      <w:r w:rsidR="00B31D9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424BC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D8510B" w:rsidRDefault="00D8510B" w:rsidP="00DC65B2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1339" w:rsidRDefault="00481339" w:rsidP="00DC65B2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1339" w:rsidRPr="00CE3F89" w:rsidRDefault="00481339" w:rsidP="00DC65B2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41B1C" w:rsidRPr="00CE3F89" w:rsidRDefault="00C23A22" w:rsidP="00CE3F89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       </w:t>
                      </w:r>
                      <w:r w:rsidR="00D8510B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  <w:r w:rsidR="00481339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3371215</wp:posOffset>
                </wp:positionH>
                <wp:positionV relativeFrom="page">
                  <wp:posOffset>1333500</wp:posOffset>
                </wp:positionV>
                <wp:extent cx="3609975" cy="5981700"/>
                <wp:effectExtent l="0" t="0" r="9525" b="0"/>
                <wp:wrapNone/>
                <wp:docPr id="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09975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A374BF" w:rsidRDefault="00DD02DA" w:rsidP="00693E91">
                            <w:pPr>
                              <w:pStyle w:val="berschrift2"/>
                              <w:rPr>
                                <w:rFonts w:ascii="Arial Black" w:hAnsi="Arial Black"/>
                                <w:i w:val="0"/>
                                <w:color w:val="FF6600"/>
                              </w:rPr>
                            </w:pPr>
                            <w:r w:rsidRPr="005179F5">
                              <w:rPr>
                                <w:rFonts w:ascii="Arial Black" w:hAnsi="Arial Black"/>
                                <w:i w:val="0"/>
                                <w:color w:val="FF6600"/>
                              </w:rPr>
                              <w:t xml:space="preserve"> </w:t>
                            </w:r>
                            <w:r w:rsidR="001C5DE7" w:rsidRPr="005179F5">
                              <w:rPr>
                                <w:rFonts w:ascii="Arial Black" w:hAnsi="Arial Black"/>
                                <w:i w:val="0"/>
                                <w:color w:val="FF6600"/>
                              </w:rPr>
                              <w:t xml:space="preserve"> </w:t>
                            </w:r>
                            <w:r w:rsidR="001B0E12">
                              <w:rPr>
                                <w:rFonts w:ascii="Arial Black" w:hAnsi="Arial Black"/>
                                <w:i w:val="0"/>
                                <w:color w:val="FF6600"/>
                              </w:rPr>
                              <w:t xml:space="preserve">           </w:t>
                            </w:r>
                            <w:r w:rsidR="000859AB">
                              <w:rPr>
                                <w:rFonts w:ascii="Arial Black" w:hAnsi="Arial Black"/>
                                <w:i w:val="0"/>
                                <w:color w:val="FF6600"/>
                              </w:rPr>
                              <w:t xml:space="preserve">  </w:t>
                            </w:r>
                          </w:p>
                          <w:p w:rsidR="00A374BF" w:rsidRDefault="00A374BF" w:rsidP="00693E91">
                            <w:pPr>
                              <w:pStyle w:val="berschrift2"/>
                              <w:rPr>
                                <w:rFonts w:ascii="Arial Black" w:hAnsi="Arial Black"/>
                                <w:i w:val="0"/>
                                <w:color w:val="FF6600"/>
                              </w:rPr>
                            </w:pPr>
                          </w:p>
                          <w:p w:rsidR="00A374BF" w:rsidRDefault="00A374BF" w:rsidP="00693E91">
                            <w:pPr>
                              <w:pStyle w:val="berschrift2"/>
                              <w:rPr>
                                <w:rFonts w:ascii="Arial Black" w:hAnsi="Arial Black"/>
                                <w:i w:val="0"/>
                                <w:color w:val="FF6600"/>
                              </w:rPr>
                            </w:pPr>
                          </w:p>
                          <w:p w:rsidR="00540225" w:rsidRPr="00572BD5" w:rsidRDefault="002E2FB5" w:rsidP="00A374BF">
                            <w:pPr>
                              <w:pStyle w:val="berschrift2"/>
                              <w:jc w:val="center"/>
                              <w:rPr>
                                <w:rFonts w:ascii="Arial Black" w:hAnsi="Arial Black"/>
                                <w:i w:val="0"/>
                                <w:color w:val="FF8019"/>
                              </w:rPr>
                            </w:pPr>
                            <w:r w:rsidRPr="005A0A63">
                              <w:rPr>
                                <w:rFonts w:ascii="Arial Black" w:hAnsi="Arial Black"/>
                                <w:i w:val="0"/>
                                <w:color w:val="FF8019"/>
                              </w:rPr>
                              <w:t>Formen der Kooperation</w:t>
                            </w:r>
                          </w:p>
                          <w:p w:rsidR="00693E91" w:rsidRDefault="005179F5" w:rsidP="005179F5">
                            <w:pPr>
                              <w:pStyle w:val="Textkrper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D0026E"/>
                                <w:sz w:val="24"/>
                                <w:szCs w:val="24"/>
                                <w:lang w:bidi="de-D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D0026E"/>
                                <w:sz w:val="24"/>
                                <w:szCs w:val="24"/>
                                <w:lang w:bidi="de-DE"/>
                              </w:rPr>
                              <w:t xml:space="preserve">  </w:t>
                            </w:r>
                            <w:r w:rsidR="001B0E12">
                              <w:rPr>
                                <w:rFonts w:ascii="Arial Black" w:hAnsi="Arial Black" w:cs="Arial"/>
                                <w:b/>
                                <w:color w:val="D0026E"/>
                                <w:sz w:val="24"/>
                                <w:szCs w:val="24"/>
                                <w:lang w:bidi="de-DE"/>
                              </w:rPr>
                              <w:t xml:space="preserve">   </w:t>
                            </w:r>
                            <w:r w:rsidR="000859AB">
                              <w:rPr>
                                <w:b/>
                                <w:bCs/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3067050" cy="2616835"/>
                                  <wp:effectExtent l="0" t="19050" r="0" b="0"/>
                                  <wp:docPr id="3" name="Diagramm 5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4" r:lo="rId15" r:qs="rId16" r:cs="rId17"/>
                                    </a:graphicData>
                                  </a:graphic>
                                </wp:inline>
                              </w:drawing>
                            </w:r>
                            <w:r w:rsidR="001B0E12">
                              <w:rPr>
                                <w:rFonts w:ascii="Arial Black" w:hAnsi="Arial Black" w:cs="Arial"/>
                                <w:b/>
                                <w:color w:val="D0026E"/>
                                <w:sz w:val="24"/>
                                <w:szCs w:val="24"/>
                                <w:lang w:bidi="de-DE"/>
                              </w:rPr>
                              <w:t xml:space="preserve">       </w:t>
                            </w:r>
                          </w:p>
                          <w:p w:rsidR="0021317F" w:rsidRDefault="00492FC9" w:rsidP="00A374BF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color w:val="CC0066"/>
                                <w:sz w:val="24"/>
                                <w:szCs w:val="24"/>
                                <w:lang w:bidi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0066"/>
                                <w:sz w:val="24"/>
                                <w:szCs w:val="24"/>
                                <w:lang w:bidi="de-DE"/>
                              </w:rPr>
                              <w:t xml:space="preserve">    </w:t>
                            </w:r>
                          </w:p>
                          <w:p w:rsidR="00A374BF" w:rsidRDefault="00A374BF" w:rsidP="00A374BF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color w:val="CC0066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A374BF" w:rsidRDefault="00A374BF" w:rsidP="00A374BF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color w:val="CC0066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A374BF" w:rsidRDefault="00A374BF" w:rsidP="00A374BF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color w:val="CC0066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A374BF" w:rsidRDefault="00A374BF" w:rsidP="00A374BF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color w:val="CC0066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A374BF" w:rsidRDefault="00A374BF" w:rsidP="00A374BF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color w:val="CC0066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A374BF" w:rsidRDefault="00A374BF" w:rsidP="00A374BF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color w:val="CC0066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A374BF" w:rsidRDefault="00A374BF" w:rsidP="00A374BF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color w:val="CC0066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A374BF" w:rsidRDefault="00A374BF" w:rsidP="00A374BF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color w:val="CC0066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06205B" w:rsidRPr="00AD11A9" w:rsidRDefault="0006205B" w:rsidP="0006205B">
                            <w:pPr>
                              <w:pStyle w:val="KeinLeerraum"/>
                              <w:jc w:val="left"/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  <w:lang w:bidi="de-DE"/>
                              </w:rPr>
                            </w:pPr>
                            <w:bookmarkStart w:id="0" w:name="_GoBack"/>
                            <w:bookmarkEnd w:id="0"/>
                            <w:r w:rsidRPr="00AD11A9"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  <w:lang w:bidi="de-DE"/>
                              </w:rPr>
                              <w:t>Unterrichts- und Betreuungszeiten</w:t>
                            </w:r>
                          </w:p>
                          <w:p w:rsidR="0006205B" w:rsidRPr="006562C1" w:rsidRDefault="0006205B" w:rsidP="0006205B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06205B" w:rsidRPr="00AD11A9" w:rsidRDefault="0006205B" w:rsidP="0006205B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AD11A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Unterrichtszeiten</w:t>
                            </w:r>
                          </w:p>
                          <w:p w:rsidR="0006205B" w:rsidRDefault="0006205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Mo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Do: 08.00 - 16.00 Uhr, </w:t>
                            </w:r>
                          </w:p>
                          <w:p w:rsidR="0006205B" w:rsidRPr="00AD11A9" w:rsidRDefault="0006205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Fr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: </w:t>
                            </w:r>
                            <w:r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08.00 - 11.15 Uhr </w:t>
                            </w:r>
                          </w:p>
                          <w:p w:rsidR="0006205B" w:rsidRPr="006A6D95" w:rsidRDefault="0006205B" w:rsidP="0006205B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Betreuungszeiten für </w:t>
                            </w:r>
                            <w:r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Nicht-</w:t>
                            </w:r>
                            <w:proofErr w:type="spellStart"/>
                            <w:r w:rsidRPr="003D37B7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Zusatzbucher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innerhalb der Unterrichtszeiten </w:t>
                            </w:r>
                          </w:p>
                          <w:p w:rsidR="0006205B" w:rsidRPr="006A6D95" w:rsidRDefault="0006205B" w:rsidP="0006205B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Betreuungszeiten für </w:t>
                            </w:r>
                            <w:proofErr w:type="spellStart"/>
                            <w:r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Zusatzbucher</w:t>
                            </w:r>
                            <w:proofErr w:type="spellEnd"/>
                          </w:p>
                          <w:p w:rsidR="0006205B" w:rsidRDefault="0006205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nach de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n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Unterricht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szeiten</w:t>
                            </w:r>
                          </w:p>
                          <w:p w:rsidR="0006205B" w:rsidRDefault="0006205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Mo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Do: 16.00 - 17.00 Uhr, </w:t>
                            </w:r>
                          </w:p>
                          <w:p w:rsidR="0006205B" w:rsidRDefault="0006205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Fr: 11.15 - 16.00 Uhr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und in den Ferien</w:t>
                            </w:r>
                          </w:p>
                          <w:p w:rsidR="0006205B" w:rsidRPr="006A6D95" w:rsidRDefault="0006205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</w:p>
                          <w:p w:rsidR="0006205B" w:rsidRPr="00295D41" w:rsidRDefault="0006205B" w:rsidP="0006205B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295D41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Abholzeiten für </w:t>
                            </w:r>
                            <w:proofErr w:type="spellStart"/>
                            <w:r w:rsidRPr="00295D41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Zusatzbucher</w:t>
                            </w:r>
                            <w:proofErr w:type="spellEnd"/>
                          </w:p>
                          <w:p w:rsidR="0006205B" w:rsidRPr="00295D41" w:rsidRDefault="0006205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295D4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sym w:font="Wingdings" w:char="F0E0"/>
                            </w:r>
                            <w:r w:rsidRPr="00295D4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Pr="00A90617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Montag - Donnerstag:</w:t>
                            </w:r>
                            <w:r w:rsidRPr="00295D4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</w:p>
                          <w:p w:rsidR="0006205B" w:rsidRPr="006A6D95" w:rsidRDefault="0006205B" w:rsidP="0006205B">
                            <w:pPr>
                              <w:pStyle w:val="KeinLeerraum"/>
                              <w:ind w:left="108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ab 16.00 Uhr gleitend bis 17.00 Uhr </w:t>
                            </w:r>
                          </w:p>
                          <w:p w:rsidR="0006205B" w:rsidRPr="006A6D95" w:rsidRDefault="0006205B" w:rsidP="0006205B">
                            <w:pPr>
                              <w:pStyle w:val="KeinLeerraum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sym w:font="Wingdings" w:char="F0E0"/>
                            </w:r>
                            <w:r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  Freitag: </w:t>
                            </w:r>
                          </w:p>
                          <w:p w:rsidR="0006205B" w:rsidRPr="006A6D95" w:rsidRDefault="0006205B" w:rsidP="0006205B">
                            <w:pPr>
                              <w:pStyle w:val="KeinLeerraum"/>
                              <w:ind w:left="360" w:firstLine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- 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um 11.15 Uhr nach Unterrichtsschluss; </w:t>
                            </w:r>
                          </w:p>
                          <w:p w:rsidR="000829DB" w:rsidRDefault="0006205B" w:rsidP="0006205B">
                            <w:pPr>
                              <w:pStyle w:val="KeinLeerraum"/>
                              <w:ind w:left="108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- gleitend 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12.15</w:t>
                            </w:r>
                            <w:r w:rsidR="000829D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-</w:t>
                            </w:r>
                            <w:r w:rsidR="000829D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13.00 Uhr nach dem </w:t>
                            </w:r>
                            <w:r w:rsidR="000829D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 </w:t>
                            </w:r>
                          </w:p>
                          <w:p w:rsidR="0006205B" w:rsidRPr="006A6D95" w:rsidRDefault="000829DB" w:rsidP="0006205B">
                            <w:pPr>
                              <w:pStyle w:val="KeinLeerraum"/>
                              <w:ind w:left="108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 </w:t>
                            </w:r>
                            <w:r w:rsidR="0006205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Mittagessen </w:t>
                            </w:r>
                          </w:p>
                          <w:p w:rsidR="0006205B" w:rsidRPr="006A6D95" w:rsidRDefault="0006205B" w:rsidP="0006205B">
                            <w:pPr>
                              <w:pStyle w:val="KeinLeerraum"/>
                              <w:ind w:left="108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- ab 14.00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Uhr gleitend bis 16.00 Uhr</w:t>
                            </w:r>
                          </w:p>
                          <w:p w:rsidR="0006205B" w:rsidRPr="006A6D95" w:rsidRDefault="0006205B" w:rsidP="0006205B">
                            <w:pPr>
                              <w:pStyle w:val="Textkrp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bidi="de-DE"/>
                              </w:rPr>
                            </w:pPr>
                          </w:p>
                          <w:p w:rsidR="0006205B" w:rsidRPr="000E5B3F" w:rsidRDefault="0006205B" w:rsidP="0006205B">
                            <w:pPr>
                              <w:pStyle w:val="berschrift1"/>
                              <w:rPr>
                                <w:rFonts w:ascii="Arial Black" w:hAnsi="Arial Black"/>
                                <w:b w:val="0"/>
                                <w:color w:val="66257F"/>
                                <w:sz w:val="24"/>
                                <w:szCs w:val="24"/>
                              </w:rPr>
                            </w:pPr>
                            <w:r w:rsidRPr="000E5B3F">
                              <w:rPr>
                                <w:rFonts w:ascii="Arial Black" w:hAnsi="Arial Black"/>
                                <w:b w:val="0"/>
                                <w:color w:val="66257F"/>
                                <w:sz w:val="24"/>
                                <w:szCs w:val="24"/>
                              </w:rPr>
                              <w:t>Ferienbetreuung</w:t>
                            </w:r>
                          </w:p>
                          <w:p w:rsidR="0006205B" w:rsidRPr="00920FD9" w:rsidRDefault="0006205B" w:rsidP="0006205B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7 Wochen &amp; Buß- u. </w:t>
                            </w:r>
                            <w:r w:rsidRPr="00920FD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Bettag</w:t>
                            </w:r>
                          </w:p>
                          <w:p w:rsidR="0006205B" w:rsidRPr="00920FD9" w:rsidRDefault="0006205B" w:rsidP="0006205B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Betreuungszeit in den Ferien</w:t>
                            </w:r>
                          </w:p>
                          <w:p w:rsidR="0006205B" w:rsidRDefault="0006205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Mo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Fr 7.30 – 16.00 Uhr</w:t>
                            </w:r>
                          </w:p>
                          <w:p w:rsidR="0006205B" w:rsidRPr="00920FD9" w:rsidRDefault="000829D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g</w:t>
                            </w:r>
                            <w:r w:rsidR="0006205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leitende Bring- und Abholzeiten</w:t>
                            </w:r>
                          </w:p>
                          <w:p w:rsidR="0006205B" w:rsidRPr="00920FD9" w:rsidRDefault="0006205B" w:rsidP="0006205B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Ferienprogramm</w:t>
                            </w:r>
                          </w:p>
                          <w:p w:rsidR="0006205B" w:rsidRPr="00920FD9" w:rsidRDefault="0006205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Freizeitorientiertes Angebot gestaltet und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vorbereitet von den Mitarbeiter(</w:t>
                            </w:r>
                            <w:r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innen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) des</w:t>
                            </w:r>
                            <w:r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</w:p>
                          <w:p w:rsidR="0006205B" w:rsidRPr="00920FD9" w:rsidRDefault="0006205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KJR München-Land</w:t>
                            </w:r>
                          </w:p>
                          <w:p w:rsidR="0006205B" w:rsidRPr="00920FD9" w:rsidRDefault="0006205B" w:rsidP="0006205B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Anmeldung für die Ferienbetreuung</w:t>
                            </w:r>
                          </w:p>
                          <w:p w:rsidR="0006205B" w:rsidRPr="00920FD9" w:rsidRDefault="0006205B" w:rsidP="0006205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Die Ferienbetreuungszeiten werden zu Beginn des Schuljahres bekannt gegeben und eine Anmeldung ist wochenweise möglich.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5" type="#_x0000_t202" style="position:absolute;left:0;text-align:left;margin-left:265.45pt;margin-top:105pt;width:284.25pt;height:47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f//QIAAKE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A374BF" w:rsidRDefault="00DD02DA" w:rsidP="00693E91">
                      <w:pPr>
                        <w:pStyle w:val="berschrift2"/>
                        <w:rPr>
                          <w:rFonts w:ascii="Arial Black" w:hAnsi="Arial Black"/>
                          <w:i w:val="0"/>
                          <w:color w:val="FF6600"/>
                        </w:rPr>
                      </w:pPr>
                      <w:r w:rsidRPr="005179F5">
                        <w:rPr>
                          <w:rFonts w:ascii="Arial Black" w:hAnsi="Arial Black"/>
                          <w:i w:val="0"/>
                          <w:color w:val="FF6600"/>
                        </w:rPr>
                        <w:t xml:space="preserve"> </w:t>
                      </w:r>
                      <w:r w:rsidR="001C5DE7" w:rsidRPr="005179F5">
                        <w:rPr>
                          <w:rFonts w:ascii="Arial Black" w:hAnsi="Arial Black"/>
                          <w:i w:val="0"/>
                          <w:color w:val="FF6600"/>
                        </w:rPr>
                        <w:t xml:space="preserve"> </w:t>
                      </w:r>
                      <w:r w:rsidR="001B0E12">
                        <w:rPr>
                          <w:rFonts w:ascii="Arial Black" w:hAnsi="Arial Black"/>
                          <w:i w:val="0"/>
                          <w:color w:val="FF6600"/>
                        </w:rPr>
                        <w:t xml:space="preserve">           </w:t>
                      </w:r>
                      <w:r w:rsidR="000859AB">
                        <w:rPr>
                          <w:rFonts w:ascii="Arial Black" w:hAnsi="Arial Black"/>
                          <w:i w:val="0"/>
                          <w:color w:val="FF6600"/>
                        </w:rPr>
                        <w:t xml:space="preserve">  </w:t>
                      </w:r>
                    </w:p>
                    <w:p w:rsidR="00A374BF" w:rsidRDefault="00A374BF" w:rsidP="00693E91">
                      <w:pPr>
                        <w:pStyle w:val="berschrift2"/>
                        <w:rPr>
                          <w:rFonts w:ascii="Arial Black" w:hAnsi="Arial Black"/>
                          <w:i w:val="0"/>
                          <w:color w:val="FF6600"/>
                        </w:rPr>
                      </w:pPr>
                    </w:p>
                    <w:p w:rsidR="00A374BF" w:rsidRDefault="00A374BF" w:rsidP="00693E91">
                      <w:pPr>
                        <w:pStyle w:val="berschrift2"/>
                        <w:rPr>
                          <w:rFonts w:ascii="Arial Black" w:hAnsi="Arial Black"/>
                          <w:i w:val="0"/>
                          <w:color w:val="FF6600"/>
                        </w:rPr>
                      </w:pPr>
                    </w:p>
                    <w:p w:rsidR="00540225" w:rsidRPr="00572BD5" w:rsidRDefault="002E2FB5" w:rsidP="00A374BF">
                      <w:pPr>
                        <w:pStyle w:val="berschrift2"/>
                        <w:jc w:val="center"/>
                        <w:rPr>
                          <w:rFonts w:ascii="Arial Black" w:hAnsi="Arial Black"/>
                          <w:i w:val="0"/>
                          <w:color w:val="FF8019"/>
                        </w:rPr>
                      </w:pPr>
                      <w:r w:rsidRPr="005A0A63">
                        <w:rPr>
                          <w:rFonts w:ascii="Arial Black" w:hAnsi="Arial Black"/>
                          <w:i w:val="0"/>
                          <w:color w:val="FF8019"/>
                        </w:rPr>
                        <w:t>Formen der Kooperation</w:t>
                      </w:r>
                    </w:p>
                    <w:p w:rsidR="00693E91" w:rsidRDefault="005179F5" w:rsidP="005179F5">
                      <w:pPr>
                        <w:pStyle w:val="Textkrper"/>
                        <w:jc w:val="center"/>
                        <w:rPr>
                          <w:rFonts w:ascii="Arial Black" w:hAnsi="Arial Black" w:cs="Arial"/>
                          <w:b/>
                          <w:color w:val="D0026E"/>
                          <w:sz w:val="24"/>
                          <w:szCs w:val="24"/>
                          <w:lang w:bidi="de-D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D0026E"/>
                          <w:sz w:val="24"/>
                          <w:szCs w:val="24"/>
                          <w:lang w:bidi="de-DE"/>
                        </w:rPr>
                        <w:t xml:space="preserve">  </w:t>
                      </w:r>
                      <w:r w:rsidR="001B0E12">
                        <w:rPr>
                          <w:rFonts w:ascii="Arial Black" w:hAnsi="Arial Black" w:cs="Arial"/>
                          <w:b/>
                          <w:color w:val="D0026E"/>
                          <w:sz w:val="24"/>
                          <w:szCs w:val="24"/>
                          <w:lang w:bidi="de-DE"/>
                        </w:rPr>
                        <w:t xml:space="preserve">   </w:t>
                      </w:r>
                      <w:r w:rsidR="000859AB">
                        <w:rPr>
                          <w:b/>
                          <w:bCs/>
                          <w:i/>
                          <w:noProof/>
                        </w:rPr>
                        <w:drawing>
                          <wp:inline distT="0" distB="0" distL="0" distR="0">
                            <wp:extent cx="3067050" cy="2616835"/>
                            <wp:effectExtent l="0" t="19050" r="0" b="0"/>
                            <wp:docPr id="3" name="Diagramm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9" r:lo="rId15" r:qs="rId16" r:cs="rId17"/>
                              </a:graphicData>
                            </a:graphic>
                          </wp:inline>
                        </w:drawing>
                      </w:r>
                      <w:r w:rsidR="001B0E12">
                        <w:rPr>
                          <w:rFonts w:ascii="Arial Black" w:hAnsi="Arial Black" w:cs="Arial"/>
                          <w:b/>
                          <w:color w:val="D0026E"/>
                          <w:sz w:val="24"/>
                          <w:szCs w:val="24"/>
                          <w:lang w:bidi="de-DE"/>
                        </w:rPr>
                        <w:t xml:space="preserve">       </w:t>
                      </w:r>
                    </w:p>
                    <w:p w:rsidR="0021317F" w:rsidRDefault="00492FC9" w:rsidP="00A374BF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color w:val="CC0066"/>
                          <w:sz w:val="24"/>
                          <w:szCs w:val="24"/>
                          <w:lang w:bidi="de-DE"/>
                        </w:rPr>
                      </w:pPr>
                      <w:r>
                        <w:rPr>
                          <w:rFonts w:ascii="Arial Black" w:hAnsi="Arial Black"/>
                          <w:color w:val="CC0066"/>
                          <w:sz w:val="24"/>
                          <w:szCs w:val="24"/>
                          <w:lang w:bidi="de-DE"/>
                        </w:rPr>
                        <w:t xml:space="preserve">    </w:t>
                      </w:r>
                    </w:p>
                    <w:p w:rsidR="00A374BF" w:rsidRDefault="00A374BF" w:rsidP="00A374BF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color w:val="CC0066"/>
                          <w:sz w:val="24"/>
                          <w:szCs w:val="24"/>
                          <w:lang w:bidi="de-DE"/>
                        </w:rPr>
                      </w:pPr>
                    </w:p>
                    <w:p w:rsidR="00A374BF" w:rsidRDefault="00A374BF" w:rsidP="00A374BF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color w:val="CC0066"/>
                          <w:sz w:val="24"/>
                          <w:szCs w:val="24"/>
                          <w:lang w:bidi="de-DE"/>
                        </w:rPr>
                      </w:pPr>
                    </w:p>
                    <w:p w:rsidR="00A374BF" w:rsidRDefault="00A374BF" w:rsidP="00A374BF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color w:val="CC0066"/>
                          <w:sz w:val="24"/>
                          <w:szCs w:val="24"/>
                          <w:lang w:bidi="de-DE"/>
                        </w:rPr>
                      </w:pPr>
                    </w:p>
                    <w:p w:rsidR="00A374BF" w:rsidRDefault="00A374BF" w:rsidP="00A374BF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color w:val="CC0066"/>
                          <w:sz w:val="24"/>
                          <w:szCs w:val="24"/>
                          <w:lang w:bidi="de-DE"/>
                        </w:rPr>
                      </w:pPr>
                    </w:p>
                    <w:p w:rsidR="00A374BF" w:rsidRDefault="00A374BF" w:rsidP="00A374BF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color w:val="CC0066"/>
                          <w:sz w:val="24"/>
                          <w:szCs w:val="24"/>
                          <w:lang w:bidi="de-DE"/>
                        </w:rPr>
                      </w:pPr>
                    </w:p>
                    <w:p w:rsidR="00A374BF" w:rsidRDefault="00A374BF" w:rsidP="00A374BF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color w:val="CC0066"/>
                          <w:sz w:val="24"/>
                          <w:szCs w:val="24"/>
                          <w:lang w:bidi="de-DE"/>
                        </w:rPr>
                      </w:pPr>
                    </w:p>
                    <w:p w:rsidR="00A374BF" w:rsidRDefault="00A374BF" w:rsidP="00A374BF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color w:val="CC0066"/>
                          <w:sz w:val="24"/>
                          <w:szCs w:val="24"/>
                          <w:lang w:bidi="de-DE"/>
                        </w:rPr>
                      </w:pPr>
                    </w:p>
                    <w:p w:rsidR="00A374BF" w:rsidRDefault="00A374BF" w:rsidP="00A374BF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color w:val="CC0066"/>
                          <w:sz w:val="24"/>
                          <w:szCs w:val="24"/>
                          <w:lang w:bidi="de-DE"/>
                        </w:rPr>
                      </w:pPr>
                    </w:p>
                    <w:p w:rsidR="0006205B" w:rsidRPr="00AD11A9" w:rsidRDefault="0006205B" w:rsidP="0006205B">
                      <w:pPr>
                        <w:pStyle w:val="KeinLeerraum"/>
                        <w:jc w:val="left"/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  <w:lang w:bidi="de-DE"/>
                        </w:rPr>
                      </w:pPr>
                      <w:bookmarkStart w:id="1" w:name="_GoBack"/>
                      <w:bookmarkEnd w:id="1"/>
                      <w:r w:rsidRPr="00AD11A9"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  <w:lang w:bidi="de-DE"/>
                        </w:rPr>
                        <w:t>Unterrichts- und Betreuungszeiten</w:t>
                      </w:r>
                    </w:p>
                    <w:p w:rsidR="0006205B" w:rsidRPr="006562C1" w:rsidRDefault="0006205B" w:rsidP="0006205B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color w:val="FFC000"/>
                          <w:sz w:val="24"/>
                          <w:szCs w:val="24"/>
                          <w:lang w:bidi="de-DE"/>
                        </w:rPr>
                      </w:pPr>
                    </w:p>
                    <w:p w:rsidR="0006205B" w:rsidRPr="00AD11A9" w:rsidRDefault="0006205B" w:rsidP="0006205B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AD11A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Unterrichtszeiten</w:t>
                      </w:r>
                    </w:p>
                    <w:p w:rsidR="0006205B" w:rsidRDefault="0006205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Mo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Do: 08.00 - 16.00 Uhr, </w:t>
                      </w:r>
                    </w:p>
                    <w:p w:rsidR="0006205B" w:rsidRPr="00AD11A9" w:rsidRDefault="0006205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Fr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: </w:t>
                      </w:r>
                      <w:r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08.00 - 11.15 Uhr </w:t>
                      </w:r>
                    </w:p>
                    <w:p w:rsidR="0006205B" w:rsidRPr="006A6D95" w:rsidRDefault="0006205B" w:rsidP="0006205B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Betreuungszeiten für </w:t>
                      </w:r>
                      <w:r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Nicht-</w:t>
                      </w:r>
                      <w:proofErr w:type="spellStart"/>
                      <w:r w:rsidRPr="003D37B7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Zusatzbucher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innerhalb der Unterrichtszeiten </w:t>
                      </w:r>
                    </w:p>
                    <w:p w:rsidR="0006205B" w:rsidRPr="006A6D95" w:rsidRDefault="0006205B" w:rsidP="0006205B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Betreuungszeiten für </w:t>
                      </w:r>
                      <w:proofErr w:type="spellStart"/>
                      <w:r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Zusatzbucher</w:t>
                      </w:r>
                      <w:proofErr w:type="spellEnd"/>
                    </w:p>
                    <w:p w:rsidR="0006205B" w:rsidRDefault="0006205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nach de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n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Unterricht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szeiten</w:t>
                      </w:r>
                    </w:p>
                    <w:p w:rsidR="0006205B" w:rsidRDefault="0006205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Mo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Do: 16.00 - 17.00 Uhr, </w:t>
                      </w:r>
                    </w:p>
                    <w:p w:rsidR="0006205B" w:rsidRDefault="0006205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Fr: 11.15 - 16.00 Uhr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und in den Ferien</w:t>
                      </w:r>
                    </w:p>
                    <w:p w:rsidR="0006205B" w:rsidRPr="006A6D95" w:rsidRDefault="0006205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</w:p>
                    <w:p w:rsidR="0006205B" w:rsidRPr="00295D41" w:rsidRDefault="0006205B" w:rsidP="0006205B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295D41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Abholzeiten für </w:t>
                      </w:r>
                      <w:proofErr w:type="spellStart"/>
                      <w:r w:rsidRPr="00295D41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Zusatzbucher</w:t>
                      </w:r>
                      <w:proofErr w:type="spellEnd"/>
                    </w:p>
                    <w:p w:rsidR="0006205B" w:rsidRPr="00295D41" w:rsidRDefault="0006205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295D4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sym w:font="Wingdings" w:char="F0E0"/>
                      </w:r>
                      <w:r w:rsidRPr="00295D4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Pr="00A90617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Montag - Donnerstag:</w:t>
                      </w:r>
                      <w:r w:rsidRPr="00295D4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</w:p>
                    <w:p w:rsidR="0006205B" w:rsidRPr="006A6D95" w:rsidRDefault="0006205B" w:rsidP="0006205B">
                      <w:pPr>
                        <w:pStyle w:val="KeinLeerraum"/>
                        <w:ind w:left="108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ab 16.00 Uhr gleitend bis 17.00 Uhr </w:t>
                      </w:r>
                    </w:p>
                    <w:p w:rsidR="0006205B" w:rsidRPr="006A6D95" w:rsidRDefault="0006205B" w:rsidP="0006205B">
                      <w:pPr>
                        <w:pStyle w:val="KeinLeerraum"/>
                        <w:ind w:firstLine="720"/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sym w:font="Wingdings" w:char="F0E0"/>
                      </w:r>
                      <w:r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  Freitag: </w:t>
                      </w:r>
                    </w:p>
                    <w:p w:rsidR="0006205B" w:rsidRPr="006A6D95" w:rsidRDefault="0006205B" w:rsidP="0006205B">
                      <w:pPr>
                        <w:pStyle w:val="KeinLeerraum"/>
                        <w:ind w:left="360" w:firstLine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- 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um 11.15 Uhr nach Unterrichtsschluss; </w:t>
                      </w:r>
                    </w:p>
                    <w:p w:rsidR="000829DB" w:rsidRDefault="0006205B" w:rsidP="0006205B">
                      <w:pPr>
                        <w:pStyle w:val="KeinLeerraum"/>
                        <w:ind w:left="108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- gleitend 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12.15</w:t>
                      </w:r>
                      <w:r w:rsidR="000829D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-</w:t>
                      </w:r>
                      <w:r w:rsidR="000829D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13.00 Uhr nach dem </w:t>
                      </w:r>
                      <w:r w:rsidR="000829D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 </w:t>
                      </w:r>
                    </w:p>
                    <w:p w:rsidR="0006205B" w:rsidRPr="006A6D95" w:rsidRDefault="000829DB" w:rsidP="0006205B">
                      <w:pPr>
                        <w:pStyle w:val="KeinLeerraum"/>
                        <w:ind w:left="108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 </w:t>
                      </w:r>
                      <w:r w:rsidR="0006205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Mittagessen </w:t>
                      </w:r>
                    </w:p>
                    <w:p w:rsidR="0006205B" w:rsidRPr="006A6D95" w:rsidRDefault="0006205B" w:rsidP="0006205B">
                      <w:pPr>
                        <w:pStyle w:val="KeinLeerraum"/>
                        <w:ind w:left="108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- ab 14.00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Uhr gleitend bis 16.00 Uhr</w:t>
                      </w:r>
                    </w:p>
                    <w:p w:rsidR="0006205B" w:rsidRPr="006A6D95" w:rsidRDefault="0006205B" w:rsidP="0006205B">
                      <w:pPr>
                        <w:pStyle w:val="Textkrp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bidi="de-DE"/>
                        </w:rPr>
                      </w:pPr>
                    </w:p>
                    <w:p w:rsidR="0006205B" w:rsidRPr="000E5B3F" w:rsidRDefault="0006205B" w:rsidP="0006205B">
                      <w:pPr>
                        <w:pStyle w:val="berschrift1"/>
                        <w:rPr>
                          <w:rFonts w:ascii="Arial Black" w:hAnsi="Arial Black"/>
                          <w:b w:val="0"/>
                          <w:color w:val="66257F"/>
                          <w:sz w:val="24"/>
                          <w:szCs w:val="24"/>
                        </w:rPr>
                      </w:pPr>
                      <w:r w:rsidRPr="000E5B3F">
                        <w:rPr>
                          <w:rFonts w:ascii="Arial Black" w:hAnsi="Arial Black"/>
                          <w:b w:val="0"/>
                          <w:color w:val="66257F"/>
                          <w:sz w:val="24"/>
                          <w:szCs w:val="24"/>
                        </w:rPr>
                        <w:t>Ferienbetreuung</w:t>
                      </w:r>
                    </w:p>
                    <w:p w:rsidR="0006205B" w:rsidRPr="00920FD9" w:rsidRDefault="0006205B" w:rsidP="0006205B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7 Wochen &amp; Buß- u. </w:t>
                      </w:r>
                      <w:r w:rsidRPr="00920FD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Bettag</w:t>
                      </w:r>
                    </w:p>
                    <w:p w:rsidR="0006205B" w:rsidRPr="00920FD9" w:rsidRDefault="0006205B" w:rsidP="0006205B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Betreuungszeit in den Ferien</w:t>
                      </w:r>
                    </w:p>
                    <w:p w:rsidR="0006205B" w:rsidRDefault="0006205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Mo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Fr 7.30 – 16.00 Uhr</w:t>
                      </w:r>
                    </w:p>
                    <w:p w:rsidR="0006205B" w:rsidRPr="00920FD9" w:rsidRDefault="000829D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g</w:t>
                      </w:r>
                      <w:r w:rsidR="0006205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leitende Bring- und Abholzeiten</w:t>
                      </w:r>
                    </w:p>
                    <w:p w:rsidR="0006205B" w:rsidRPr="00920FD9" w:rsidRDefault="0006205B" w:rsidP="0006205B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Ferienprogramm</w:t>
                      </w:r>
                    </w:p>
                    <w:p w:rsidR="0006205B" w:rsidRPr="00920FD9" w:rsidRDefault="0006205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Freizeitorientiertes Angebot gestaltet und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vorbereitet von den Mitarbeiter(</w:t>
                      </w:r>
                      <w:r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innen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) des</w:t>
                      </w:r>
                      <w:r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</w:p>
                    <w:p w:rsidR="0006205B" w:rsidRPr="00920FD9" w:rsidRDefault="0006205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KJR München-Land</w:t>
                      </w:r>
                    </w:p>
                    <w:p w:rsidR="0006205B" w:rsidRPr="00920FD9" w:rsidRDefault="0006205B" w:rsidP="0006205B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Anmeldung für die Ferienbetreuung</w:t>
                      </w:r>
                    </w:p>
                    <w:p w:rsidR="0006205B" w:rsidRPr="00920FD9" w:rsidRDefault="0006205B" w:rsidP="0006205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Die Ferienbetreuungszeiten werden zu Beginn des Schuljahres bekannt gegeben und eine Anmeldung ist wochenweise möglich.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1381125</wp:posOffset>
                </wp:positionV>
                <wp:extent cx="3286125" cy="6134100"/>
                <wp:effectExtent l="0" t="0" r="9525" b="0"/>
                <wp:wrapNone/>
                <wp:docPr id="2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612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6" type="#_x0000_t202" style="position:absolute;left:0;text-align:left;margin-left:572.25pt;margin-top:108.75pt;width:258.75pt;height:48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66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1065530</wp:posOffset>
                </wp:positionV>
                <wp:extent cx="9791700" cy="82550"/>
                <wp:effectExtent l="0" t="0" r="0" b="0"/>
                <wp:wrapNone/>
                <wp:docPr id="1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0" cy="82550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361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801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362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E5006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363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257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836D5" id="Group 360" o:spid="_x0000_s1026" style="position:absolute;margin-left:38.25pt;margin-top:83.9pt;width:771pt;height:6.5pt;z-index:25165926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">
                <v:rect id="Rectangle 361" o:spid="_x0000_s1027" alt="Balken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I2cMA&#10;AADbAAAADwAAAGRycy9kb3ducmV2LnhtbERPTWvCQBC9C/6HZQRvummhYqObUArSIuRQTXses9Mk&#10;NDsbs9sk+uvdgtDbPN7nbNPRNKKnztWWFTwsIxDEhdU1lwry426xBuE8ssbGMim4kIM0mU62GGs7&#10;8Af1B1+KEMIuRgWV920spSsqMuiWtiUO3LftDPoAu1LqDocQbhr5GEUrabDm0FBhS68VFT+HX6Pg&#10;/BVdx1Pe7j93mezrY/78dm4ypeaz8WUDwtPo/8V397sO85/g75dwgE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I2cMAAADbAAAADwAAAAAAAAAAAAAAAACYAgAAZHJzL2Rv&#10;d25yZXYueG1sUEsFBgAAAAAEAAQA9QAAAIgDAAAAAA==&#10;" fillcolor="#ff8019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Balken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7Kr0A&#10;AADbAAAADwAAAGRycy9kb3ducmV2LnhtbERPTYvCMBC9C/6HMII3TRVRqUbRBdE9btX72IxNsZl0&#10;m6j132+EBW/zeJ+zXLe2Eg9qfOlYwWiYgCDOnS65UHA67gZzED4ga6wck4IXeVivup0lpto9+Yce&#10;WShEDGGfogITQp1K6XNDFv3Q1cSRu7rGYoiwKaRu8BnDbSXHSTKVFkuODQZr+jKU37K7VZDdR/b3&#10;sq93x40z326CLSfnrVL9XrtZgAjUho/4333Qcf4M3r/EA+Tq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n57Kr0AAADbAAAADwAAAAAAAAAAAAAAAACYAgAAZHJzL2Rvd25yZXYu&#10;eG1sUEsFBgAAAAAEAAQA9QAAAIIDAAAAAA==&#10;" fillcolor="#e50069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Balken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2VMEA&#10;AADbAAAADwAAAGRycy9kb3ducmV2LnhtbERPTYvCMBC9C/6HMMLeNF0P6lajiCJYPOkuC97GZmzL&#10;NpPaxLb7740geJvH+5zFqjOlaKh2hWUFn6MIBHFqdcGZgp/v3XAGwnlkjaVlUvBPDlbLfm+BsbYt&#10;H6k5+UyEEHYxKsi9r2IpXZqTQTeyFXHgrrY26AOsM6lrbEO4KeU4iibSYMGhIceKNjmlf6e7UbBt&#10;qtvOJFHSbOjcHrbT32R9GSv1MejWcxCeOv8Wv9x7HeZ/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9lTBAAAA2wAAAA8AAAAAAAAAAAAAAAAAmAIAAGRycy9kb3du&#10;cmV2LnhtbFBLBQYAAAAABAAEAPUAAACGAwAAAAA=&#10;" fillcolor="#66257f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7429500</wp:posOffset>
                </wp:positionH>
                <wp:positionV relativeFrom="page">
                  <wp:posOffset>263525</wp:posOffset>
                </wp:positionV>
                <wp:extent cx="234950" cy="352425"/>
                <wp:effectExtent l="0" t="0" r="0" b="9525"/>
                <wp:wrapNone/>
                <wp:docPr id="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E3D" w:rsidRDefault="00355E3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37" type="#_x0000_t202" style="position:absolute;left:0;text-align:left;margin-left:585pt;margin-top:20.75pt;width:18.5pt;height:27.7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zPtQIAAMA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" filled="f" stroked="f">
                <v:textbox style="mso-fit-shape-to-text:t">
                  <w:txbxContent>
                    <w:p w:rsidR="00355E3D" w:rsidRDefault="00355E3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187960</wp:posOffset>
                </wp:positionV>
                <wp:extent cx="234950" cy="613410"/>
                <wp:effectExtent l="0" t="0" r="0" b="0"/>
                <wp:wrapNone/>
                <wp:docPr id="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D0" w:rsidRPr="0056710A" w:rsidRDefault="00DC57D0"/>
                          <w:p w:rsidR="00DC57D0" w:rsidRDefault="00DC57D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8" type="#_x0000_t202" style="position:absolute;left:0;text-align:left;margin-left:8in;margin-top:14.8pt;width:18.5pt;height:48.3pt;z-index:-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3EtQ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" filled="f" stroked="f">
                <v:textbox style="mso-fit-shape-to-text:t">
                  <w:txbxContent>
                    <w:p w:rsidR="00DC57D0" w:rsidRPr="0056710A" w:rsidRDefault="00DC57D0"/>
                    <w:p w:rsidR="00DC57D0" w:rsidRDefault="00DC57D0"/>
                  </w:txbxContent>
                </v:textbox>
                <w10:wrap anchorx="page" anchory="page"/>
              </v:shape>
            </w:pict>
          </mc:Fallback>
        </mc:AlternateContent>
      </w:r>
    </w:p>
    <w:sectPr w:rsidR="0056710A" w:rsidSect="008E5E7E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11A"/>
    <w:multiLevelType w:val="multilevel"/>
    <w:tmpl w:val="A7EECDE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764E9E"/>
    <w:multiLevelType w:val="hybridMultilevel"/>
    <w:tmpl w:val="A61E7E60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2D66E6"/>
    <w:multiLevelType w:val="hybridMultilevel"/>
    <w:tmpl w:val="8AE4DD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C191B"/>
    <w:multiLevelType w:val="hybridMultilevel"/>
    <w:tmpl w:val="DE6EB7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4884"/>
    <w:multiLevelType w:val="hybridMultilevel"/>
    <w:tmpl w:val="5B5086E6"/>
    <w:lvl w:ilvl="0" w:tplc="9620AE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72A0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0DF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D4645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487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C665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032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8A6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28FF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317584B"/>
    <w:multiLevelType w:val="hybridMultilevel"/>
    <w:tmpl w:val="5E7C34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908FC"/>
    <w:multiLevelType w:val="hybridMultilevel"/>
    <w:tmpl w:val="4A4000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D271E"/>
    <w:multiLevelType w:val="hybridMultilevel"/>
    <w:tmpl w:val="FC7EF6BA"/>
    <w:lvl w:ilvl="0" w:tplc="A71C8A08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43999"/>
    <w:multiLevelType w:val="hybridMultilevel"/>
    <w:tmpl w:val="359E6A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748D"/>
    <w:multiLevelType w:val="hybridMultilevel"/>
    <w:tmpl w:val="BC6AD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14658"/>
    <w:multiLevelType w:val="hybridMultilevel"/>
    <w:tmpl w:val="AA5E41F2"/>
    <w:lvl w:ilvl="0" w:tplc="3F3091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00CE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A878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4CDC6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860B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0014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49D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A0AD5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12740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3974D2D"/>
    <w:multiLevelType w:val="hybridMultilevel"/>
    <w:tmpl w:val="426450D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47F67"/>
    <w:multiLevelType w:val="hybridMultilevel"/>
    <w:tmpl w:val="C75494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E569C"/>
    <w:multiLevelType w:val="hybridMultilevel"/>
    <w:tmpl w:val="F3B4D4FA"/>
    <w:lvl w:ilvl="0" w:tplc="C446586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40C50"/>
    <w:multiLevelType w:val="hybridMultilevel"/>
    <w:tmpl w:val="2C926912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BB4348"/>
    <w:multiLevelType w:val="hybridMultilevel"/>
    <w:tmpl w:val="301271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135A6"/>
    <w:multiLevelType w:val="hybridMultilevel"/>
    <w:tmpl w:val="1CC29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46303"/>
    <w:multiLevelType w:val="hybridMultilevel"/>
    <w:tmpl w:val="3A7C3A3A"/>
    <w:lvl w:ilvl="0" w:tplc="A922070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77DC6"/>
    <w:multiLevelType w:val="hybridMultilevel"/>
    <w:tmpl w:val="1758CC58"/>
    <w:lvl w:ilvl="0" w:tplc="0407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7B2B6F7A"/>
    <w:multiLevelType w:val="hybridMultilevel"/>
    <w:tmpl w:val="788AE58E"/>
    <w:lvl w:ilvl="0" w:tplc="6B1EBDCA">
      <w:numFmt w:val="bullet"/>
      <w:lvlText w:val="¤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04079"/>
    <w:multiLevelType w:val="hybridMultilevel"/>
    <w:tmpl w:val="D188F8CA"/>
    <w:lvl w:ilvl="0" w:tplc="6B1EBDCA">
      <w:numFmt w:val="bullet"/>
      <w:lvlText w:val="¤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18"/>
  </w:num>
  <w:num w:numId="6">
    <w:abstractNumId w:val="9"/>
  </w:num>
  <w:num w:numId="7">
    <w:abstractNumId w:val="19"/>
  </w:num>
  <w:num w:numId="8">
    <w:abstractNumId w:val="11"/>
  </w:num>
  <w:num w:numId="9">
    <w:abstractNumId w:val="4"/>
  </w:num>
  <w:num w:numId="10">
    <w:abstractNumId w:val="10"/>
  </w:num>
  <w:num w:numId="11">
    <w:abstractNumId w:val="20"/>
  </w:num>
  <w:num w:numId="12">
    <w:abstractNumId w:val="6"/>
  </w:num>
  <w:num w:numId="13">
    <w:abstractNumId w:val="17"/>
  </w:num>
  <w:num w:numId="14">
    <w:abstractNumId w:val="8"/>
  </w:num>
  <w:num w:numId="15">
    <w:abstractNumId w:val="15"/>
  </w:num>
  <w:num w:numId="16">
    <w:abstractNumId w:val="16"/>
  </w:num>
  <w:num w:numId="17">
    <w:abstractNumId w:val="1"/>
  </w:num>
  <w:num w:numId="18">
    <w:abstractNumId w:val="13"/>
  </w:num>
  <w:num w:numId="19">
    <w:abstractNumId w:val="7"/>
  </w:num>
  <w:num w:numId="20">
    <w:abstractNumId w:val="0"/>
  </w:num>
  <w:num w:numId="21">
    <w:abstractNumId w:val="14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0A"/>
    <w:rsid w:val="00001544"/>
    <w:rsid w:val="0002034C"/>
    <w:rsid w:val="000373FA"/>
    <w:rsid w:val="00046AEF"/>
    <w:rsid w:val="0005590D"/>
    <w:rsid w:val="0006205B"/>
    <w:rsid w:val="000829DB"/>
    <w:rsid w:val="000859AB"/>
    <w:rsid w:val="000A77DF"/>
    <w:rsid w:val="0011430E"/>
    <w:rsid w:val="00134479"/>
    <w:rsid w:val="00141EE6"/>
    <w:rsid w:val="001715FE"/>
    <w:rsid w:val="001A20E6"/>
    <w:rsid w:val="001B0E12"/>
    <w:rsid w:val="001C5DE7"/>
    <w:rsid w:val="001D5000"/>
    <w:rsid w:val="001E2990"/>
    <w:rsid w:val="0021317F"/>
    <w:rsid w:val="00241B1C"/>
    <w:rsid w:val="002720E7"/>
    <w:rsid w:val="00273AFB"/>
    <w:rsid w:val="00290B2C"/>
    <w:rsid w:val="002C5ED2"/>
    <w:rsid w:val="002D54E9"/>
    <w:rsid w:val="002E2FB5"/>
    <w:rsid w:val="002F7B1B"/>
    <w:rsid w:val="00300D4B"/>
    <w:rsid w:val="00316B3B"/>
    <w:rsid w:val="00342449"/>
    <w:rsid w:val="00355E3D"/>
    <w:rsid w:val="003B0904"/>
    <w:rsid w:val="003E5C0B"/>
    <w:rsid w:val="003F1B50"/>
    <w:rsid w:val="004140DD"/>
    <w:rsid w:val="004177ED"/>
    <w:rsid w:val="00424BC4"/>
    <w:rsid w:val="00425D9B"/>
    <w:rsid w:val="004308F1"/>
    <w:rsid w:val="0043497D"/>
    <w:rsid w:val="004475DD"/>
    <w:rsid w:val="00465CF5"/>
    <w:rsid w:val="004706F4"/>
    <w:rsid w:val="00481339"/>
    <w:rsid w:val="00492FC9"/>
    <w:rsid w:val="004A1155"/>
    <w:rsid w:val="004B1280"/>
    <w:rsid w:val="004B3C75"/>
    <w:rsid w:val="004B471F"/>
    <w:rsid w:val="004B7D8D"/>
    <w:rsid w:val="004C401E"/>
    <w:rsid w:val="004D4946"/>
    <w:rsid w:val="004F2133"/>
    <w:rsid w:val="005179F5"/>
    <w:rsid w:val="0052068E"/>
    <w:rsid w:val="005272E2"/>
    <w:rsid w:val="00533611"/>
    <w:rsid w:val="005346F6"/>
    <w:rsid w:val="00540225"/>
    <w:rsid w:val="0056710A"/>
    <w:rsid w:val="00572BD5"/>
    <w:rsid w:val="005A0A63"/>
    <w:rsid w:val="005B4AFB"/>
    <w:rsid w:val="005D4F51"/>
    <w:rsid w:val="005E2659"/>
    <w:rsid w:val="00667C3A"/>
    <w:rsid w:val="006746B0"/>
    <w:rsid w:val="00676A6F"/>
    <w:rsid w:val="00693E91"/>
    <w:rsid w:val="006D3491"/>
    <w:rsid w:val="006D428C"/>
    <w:rsid w:val="006F3D5C"/>
    <w:rsid w:val="007039D3"/>
    <w:rsid w:val="00704140"/>
    <w:rsid w:val="00720B00"/>
    <w:rsid w:val="00736797"/>
    <w:rsid w:val="007603D5"/>
    <w:rsid w:val="007744D9"/>
    <w:rsid w:val="00786D2C"/>
    <w:rsid w:val="00796A49"/>
    <w:rsid w:val="008059FB"/>
    <w:rsid w:val="00805ED8"/>
    <w:rsid w:val="008070FB"/>
    <w:rsid w:val="00874F5B"/>
    <w:rsid w:val="008842C4"/>
    <w:rsid w:val="008C04F3"/>
    <w:rsid w:val="008C38F5"/>
    <w:rsid w:val="008D7B59"/>
    <w:rsid w:val="008E5E7E"/>
    <w:rsid w:val="008F277F"/>
    <w:rsid w:val="00926D44"/>
    <w:rsid w:val="009619F1"/>
    <w:rsid w:val="00993853"/>
    <w:rsid w:val="0099617D"/>
    <w:rsid w:val="009A07E7"/>
    <w:rsid w:val="00A044B7"/>
    <w:rsid w:val="00A24144"/>
    <w:rsid w:val="00A374BF"/>
    <w:rsid w:val="00A53D16"/>
    <w:rsid w:val="00A57388"/>
    <w:rsid w:val="00AC6766"/>
    <w:rsid w:val="00AD5573"/>
    <w:rsid w:val="00B04C56"/>
    <w:rsid w:val="00B126BD"/>
    <w:rsid w:val="00B22155"/>
    <w:rsid w:val="00B31D9E"/>
    <w:rsid w:val="00B34283"/>
    <w:rsid w:val="00B34A9C"/>
    <w:rsid w:val="00B6573D"/>
    <w:rsid w:val="00B659AB"/>
    <w:rsid w:val="00B913A2"/>
    <w:rsid w:val="00BD0F98"/>
    <w:rsid w:val="00BD7305"/>
    <w:rsid w:val="00BF7942"/>
    <w:rsid w:val="00C0412A"/>
    <w:rsid w:val="00C0479B"/>
    <w:rsid w:val="00C208CD"/>
    <w:rsid w:val="00C23A22"/>
    <w:rsid w:val="00C31656"/>
    <w:rsid w:val="00C434A1"/>
    <w:rsid w:val="00C701A4"/>
    <w:rsid w:val="00CA0A67"/>
    <w:rsid w:val="00CC2D3F"/>
    <w:rsid w:val="00CE3F89"/>
    <w:rsid w:val="00CF12A1"/>
    <w:rsid w:val="00D0683A"/>
    <w:rsid w:val="00D07213"/>
    <w:rsid w:val="00D14DB0"/>
    <w:rsid w:val="00D25025"/>
    <w:rsid w:val="00D475E7"/>
    <w:rsid w:val="00D5433C"/>
    <w:rsid w:val="00D66CE8"/>
    <w:rsid w:val="00D8510B"/>
    <w:rsid w:val="00D94E0B"/>
    <w:rsid w:val="00DA22A7"/>
    <w:rsid w:val="00DA4EF2"/>
    <w:rsid w:val="00DC403D"/>
    <w:rsid w:val="00DC57D0"/>
    <w:rsid w:val="00DC65B2"/>
    <w:rsid w:val="00DD02DA"/>
    <w:rsid w:val="00DE7009"/>
    <w:rsid w:val="00E05999"/>
    <w:rsid w:val="00E50D4D"/>
    <w:rsid w:val="00E81202"/>
    <w:rsid w:val="00E9445B"/>
    <w:rsid w:val="00ED6648"/>
    <w:rsid w:val="00F52DA5"/>
    <w:rsid w:val="00F534DB"/>
    <w:rsid w:val="00F913D1"/>
    <w:rsid w:val="00FA2A1F"/>
    <w:rsid w:val="00FA40E7"/>
    <w:rsid w:val="00FC36E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0026e,#f60,#fc0,#f90,#669,red,#eaeaea,#c7c7d9"/>
    </o:shapedefaults>
    <o:shapelayout v:ext="edit">
      <o:idmap v:ext="edit" data="1"/>
    </o:shapelayout>
  </w:shapeDefaults>
  <w:decimalSymbol w:val=","/>
  <w:listSeparator w:val=";"/>
  <w15:docId w15:val="{62EF518B-8A1C-4A81-BC39-65F6F717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1C"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berschrift1">
    <w:name w:val="heading 1"/>
    <w:next w:val="Standard"/>
    <w:link w:val="berschrift1Zchn"/>
    <w:qFormat/>
    <w:rsid w:val="00241B1C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241B1C"/>
    <w:pPr>
      <w:spacing w:after="120"/>
      <w:outlineLvl w:val="1"/>
    </w:pPr>
    <w:rPr>
      <w:i/>
      <w:sz w:val="24"/>
      <w:szCs w:val="24"/>
    </w:rPr>
  </w:style>
  <w:style w:type="paragraph" w:styleId="berschrift3">
    <w:name w:val="heading 3"/>
    <w:basedOn w:val="berschrift1"/>
    <w:next w:val="Standard"/>
    <w:qFormat/>
    <w:rsid w:val="00241B1C"/>
    <w:pPr>
      <w:outlineLvl w:val="2"/>
    </w:pPr>
    <w:rPr>
      <w:b w:val="0"/>
      <w:smallCaps/>
      <w:sz w:val="24"/>
      <w:szCs w:val="24"/>
    </w:rPr>
  </w:style>
  <w:style w:type="paragraph" w:styleId="berschrift4">
    <w:name w:val="heading 4"/>
    <w:basedOn w:val="berschrift1"/>
    <w:link w:val="berschrift4Zchn"/>
    <w:qFormat/>
    <w:rsid w:val="00241B1C"/>
    <w:pPr>
      <w:outlineLvl w:val="3"/>
    </w:pPr>
    <w:rPr>
      <w:color w:val="auto"/>
    </w:rPr>
  </w:style>
  <w:style w:type="paragraph" w:styleId="berschrift7">
    <w:name w:val="heading 7"/>
    <w:qFormat/>
    <w:rsid w:val="00241B1C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241B1C"/>
    <w:rPr>
      <w:color w:val="0000FF"/>
      <w:u w:val="single"/>
    </w:rPr>
  </w:style>
  <w:style w:type="character" w:styleId="BesuchterHyperlink">
    <w:name w:val="FollowedHyperlink"/>
    <w:semiHidden/>
    <w:rsid w:val="00241B1C"/>
    <w:rPr>
      <w:color w:val="800080"/>
      <w:u w:val="single"/>
    </w:rPr>
  </w:style>
  <w:style w:type="character" w:customStyle="1" w:styleId="BodyTextChar">
    <w:name w:val="Body Text Char"/>
    <w:rsid w:val="00241B1C"/>
  </w:style>
  <w:style w:type="paragraph" w:styleId="Textkrper">
    <w:name w:val="Body Text"/>
    <w:basedOn w:val="Standard"/>
    <w:link w:val="TextkrperZchn"/>
    <w:semiHidden/>
    <w:rsid w:val="00241B1C"/>
    <w:pPr>
      <w:jc w:val="left"/>
    </w:pPr>
    <w:rPr>
      <w:color w:val="auto"/>
      <w:sz w:val="22"/>
      <w:szCs w:val="22"/>
    </w:rPr>
  </w:style>
  <w:style w:type="paragraph" w:styleId="Textkrper2">
    <w:name w:val="Body Text 2"/>
    <w:basedOn w:val="Standard"/>
    <w:semiHidden/>
    <w:rsid w:val="00241B1C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krper1">
    <w:name w:val="Textkörper 1"/>
    <w:rsid w:val="00241B1C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de-DE"/>
    </w:rPr>
  </w:style>
  <w:style w:type="paragraph" w:customStyle="1" w:styleId="Adresse">
    <w:name w:val="Adresse"/>
    <w:basedOn w:val="Standard"/>
    <w:rsid w:val="00241B1C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de-DE"/>
    </w:rPr>
  </w:style>
  <w:style w:type="paragraph" w:customStyle="1" w:styleId="Slogan">
    <w:name w:val="Slogan"/>
    <w:rsid w:val="00241B1C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de-DE"/>
    </w:rPr>
  </w:style>
  <w:style w:type="paragraph" w:customStyle="1" w:styleId="Adresse2">
    <w:name w:val="Adresse 2"/>
    <w:rsid w:val="00241B1C"/>
    <w:pPr>
      <w:jc w:val="center"/>
    </w:pPr>
    <w:rPr>
      <w:rFonts w:ascii="Arial" w:hAnsi="Arial" w:cs="Arial"/>
      <w:kern w:val="28"/>
      <w:sz w:val="22"/>
      <w:szCs w:val="22"/>
      <w:lang w:bidi="de-DE"/>
    </w:rPr>
  </w:style>
  <w:style w:type="paragraph" w:customStyle="1" w:styleId="Beschriftungstext">
    <w:name w:val="Beschriftungstext"/>
    <w:basedOn w:val="Standard"/>
    <w:rsid w:val="00241B1C"/>
    <w:pPr>
      <w:spacing w:after="0" w:line="240" w:lineRule="auto"/>
      <w:jc w:val="center"/>
    </w:pPr>
    <w:rPr>
      <w:rFonts w:ascii="Arial" w:hAnsi="Arial" w:cs="Arial"/>
      <w:i/>
      <w:color w:val="auto"/>
      <w:lang w:bidi="de-DE"/>
    </w:rPr>
  </w:style>
  <w:style w:type="paragraph" w:customStyle="1" w:styleId="Firmenname">
    <w:name w:val="Firmenname"/>
    <w:next w:val="Standard"/>
    <w:rsid w:val="00241B1C"/>
    <w:pPr>
      <w:jc w:val="center"/>
    </w:pPr>
    <w:rPr>
      <w:rFonts w:ascii="Arial Black" w:hAnsi="Arial Black" w:cs="Arial Black"/>
      <w:bCs/>
      <w:kern w:val="28"/>
      <w:sz w:val="36"/>
      <w:szCs w:val="36"/>
      <w:lang w:bidi="de-DE"/>
    </w:rPr>
  </w:style>
  <w:style w:type="character" w:customStyle="1" w:styleId="TextkrperChar">
    <w:name w:val="Textkörper Char"/>
    <w:rsid w:val="00241B1C"/>
    <w:rPr>
      <w:kern w:val="28"/>
      <w:sz w:val="22"/>
      <w:szCs w:val="22"/>
      <w:lang w:val="de-DE" w:eastAsia="de-DE" w:bidi="de-DE"/>
    </w:rPr>
  </w:style>
  <w:style w:type="paragraph" w:styleId="KeinLeerraum">
    <w:name w:val="No Spacing"/>
    <w:uiPriority w:val="1"/>
    <w:qFormat/>
    <w:rsid w:val="00FC36E3"/>
    <w:pPr>
      <w:jc w:val="both"/>
    </w:pPr>
    <w:rPr>
      <w:color w:val="000000"/>
      <w:kern w:val="28"/>
      <w:sz w:val="18"/>
      <w:szCs w:val="18"/>
    </w:rPr>
  </w:style>
  <w:style w:type="table" w:styleId="Tabellenraster">
    <w:name w:val="Table Grid"/>
    <w:basedOn w:val="NormaleTabelle"/>
    <w:uiPriority w:val="59"/>
    <w:rsid w:val="00B1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9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D0F98"/>
    <w:rPr>
      <w:rFonts w:ascii="Tahoma" w:hAnsi="Tahoma" w:cs="Tahoma"/>
      <w:color w:val="000000"/>
      <w:kern w:val="28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52DA5"/>
    <w:rPr>
      <w:rFonts w:ascii="Arial" w:hAnsi="Arial" w:cs="Arial"/>
      <w:b/>
      <w:bCs/>
      <w:color w:val="666699"/>
      <w:kern w:val="28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F52DA5"/>
    <w:rPr>
      <w:rFonts w:ascii="Arial" w:hAnsi="Arial" w:cs="Arial"/>
      <w:b/>
      <w:bCs/>
      <w:kern w:val="2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F52DA5"/>
    <w:rPr>
      <w:rFonts w:ascii="Arial" w:hAnsi="Arial" w:cs="Arial"/>
      <w:b/>
      <w:bCs/>
      <w:i/>
      <w:color w:val="666699"/>
      <w:kern w:val="28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F52DA5"/>
    <w:rPr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nradschule.de" TargetMode="External"/><Relationship Id="rId13" Type="http://schemas.openxmlformats.org/officeDocument/2006/relationships/image" Target="media/image3.emf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kjr-ml.de" TargetMode="External"/><Relationship Id="rId12" Type="http://schemas.openxmlformats.org/officeDocument/2006/relationships/image" Target="media/image2.emf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nradschule.de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info@konradschule.de" TargetMode="External"/><Relationship Id="rId15" Type="http://schemas.openxmlformats.org/officeDocument/2006/relationships/diagramLayout" Target="diagrams/layout1.xml"/><Relationship Id="rId10" Type="http://schemas.openxmlformats.org/officeDocument/2006/relationships/hyperlink" Target="mailto:info@kjr-ml.de" TargetMode="External"/><Relationship Id="rId19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hyperlink" Target="http://www.konradschule.de" TargetMode="External"/><Relationship Id="rId14" Type="http://schemas.openxmlformats.org/officeDocument/2006/relationships/diagramData" Target="diagrams/data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ran\AppData\Roaming\Microsoft\Templates\Brochur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05798C-E48D-4C29-9A78-009962DF2DD8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C061304-5C3A-479B-9B75-182098EE0D21}">
      <dgm:prSet phldrT="[Text]" custT="1"/>
      <dgm:spPr>
        <a:xfrm>
          <a:off x="2094948" y="981076"/>
          <a:ext cx="1307434" cy="1236720"/>
        </a:xfrm>
        <a:solidFill>
          <a:srgbClr val="FF66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8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Kooperation</a:t>
          </a:r>
        </a:p>
      </dgm:t>
    </dgm:pt>
    <dgm:pt modelId="{48C7C714-4B62-4DF4-B8A6-B232909699F0}" type="parTrans" cxnId="{500EC176-30FD-4DAB-97BF-1180320CE27F}">
      <dgm:prSet/>
      <dgm:spPr/>
      <dgm:t>
        <a:bodyPr/>
        <a:lstStyle/>
        <a:p>
          <a:endParaRPr lang="de-DE"/>
        </a:p>
      </dgm:t>
    </dgm:pt>
    <dgm:pt modelId="{B87E5645-1487-4629-81EA-5C3807CEB8EC}" type="sibTrans" cxnId="{500EC176-30FD-4DAB-97BF-1180320CE27F}">
      <dgm:prSet/>
      <dgm:spPr/>
      <dgm:t>
        <a:bodyPr/>
        <a:lstStyle/>
        <a:p>
          <a:endParaRPr lang="de-DE"/>
        </a:p>
      </dgm:t>
    </dgm:pt>
    <dgm:pt modelId="{E0F5D707-2F54-49DA-BFC3-98803B85C9AA}">
      <dgm:prSet phldrT="[Text]" custT="1"/>
      <dgm:spPr>
        <a:xfrm>
          <a:off x="2202484" y="-118939"/>
          <a:ext cx="1073315" cy="1014351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Mitarbeiter des KJR München-Land</a:t>
          </a:r>
        </a:p>
      </dgm:t>
    </dgm:pt>
    <dgm:pt modelId="{155FFDDA-7C73-43F5-AB9D-71F5F8BD1BEE}" type="parTrans" cxnId="{EACE759B-D10E-4F11-B1B2-679318FA40EF}">
      <dgm:prSet/>
      <dgm:spPr/>
      <dgm:t>
        <a:bodyPr/>
        <a:lstStyle/>
        <a:p>
          <a:endParaRPr lang="de-DE"/>
        </a:p>
      </dgm:t>
    </dgm:pt>
    <dgm:pt modelId="{14CD49C3-BF9D-4BBE-A018-2D7C538D6A26}" type="sibTrans" cxnId="{EACE759B-D10E-4F11-B1B2-679318FA40EF}">
      <dgm:prSet/>
      <dgm:spPr>
        <a:xfrm>
          <a:off x="1509494" y="360250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54A94762-1F4B-4CA2-B8C3-BB818E516846}">
      <dgm:prSet phldrT="[Text]" custT="1"/>
      <dgm:spPr>
        <a:xfrm>
          <a:off x="3288603" y="483485"/>
          <a:ext cx="1017985" cy="1020702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außer-schulische Kooperations-partner</a:t>
          </a:r>
        </a:p>
      </dgm:t>
    </dgm:pt>
    <dgm:pt modelId="{598CE984-7A49-45D2-A4FC-3278D7837578}" type="parTrans" cxnId="{7B4CAEE3-8FB0-4CDE-8E92-2885DB5DDE0C}">
      <dgm:prSet/>
      <dgm:spPr/>
      <dgm:t>
        <a:bodyPr/>
        <a:lstStyle/>
        <a:p>
          <a:endParaRPr lang="de-DE"/>
        </a:p>
      </dgm:t>
    </dgm:pt>
    <dgm:pt modelId="{7AA244AF-7D50-4408-93B2-A8782A64ECC9}" type="sibTrans" cxnId="{7B4CAEE3-8FB0-4CDE-8E92-2885DB5DDE0C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F94D6B10-B031-49DD-A7DF-98CE773517E4}">
      <dgm:prSet phldrT="[Text]" custT="1"/>
      <dgm:spPr>
        <a:xfrm>
          <a:off x="1149607" y="492246"/>
          <a:ext cx="1100254" cy="1003180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Einrichtungen der Jugendhilfe</a:t>
          </a:r>
        </a:p>
      </dgm:t>
    </dgm:pt>
    <dgm:pt modelId="{EBA51F40-12C4-4123-8565-4E0C784955C5}" type="parTrans" cxnId="{09A1A1AE-53BD-4E9B-9216-8B614F87641D}">
      <dgm:prSet/>
      <dgm:spPr/>
      <dgm:t>
        <a:bodyPr/>
        <a:lstStyle/>
        <a:p>
          <a:endParaRPr lang="de-DE"/>
        </a:p>
      </dgm:t>
    </dgm:pt>
    <dgm:pt modelId="{6C9C573D-698D-402B-B82B-44AD8677748B}" type="sibTrans" cxnId="{09A1A1AE-53BD-4E9B-9216-8B614F87641D}">
      <dgm:prSet/>
      <dgm:spPr>
        <a:xfrm>
          <a:off x="1509537" y="360250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90F585CD-2679-480D-B762-22143AFF1A4D}">
      <dgm:prSet phldrT="[Text]"/>
      <dgm:spPr/>
      <dgm:t>
        <a:bodyPr/>
        <a:lstStyle/>
        <a:p>
          <a:endParaRPr lang="de-DE"/>
        </a:p>
      </dgm:t>
    </dgm:pt>
    <dgm:pt modelId="{E5C8C196-B7E7-4E7E-8CEE-BC764065B07F}" type="parTrans" cxnId="{8DCE0E6D-141C-4CC4-8BD9-90443BA579F8}">
      <dgm:prSet/>
      <dgm:spPr/>
      <dgm:t>
        <a:bodyPr/>
        <a:lstStyle/>
        <a:p>
          <a:endParaRPr lang="de-DE"/>
        </a:p>
      </dgm:t>
    </dgm:pt>
    <dgm:pt modelId="{535775CD-1BB6-468E-A500-9025A88C65F9}" type="sibTrans" cxnId="{8DCE0E6D-141C-4CC4-8BD9-90443BA579F8}">
      <dgm:prSet/>
      <dgm:spPr/>
      <dgm:t>
        <a:bodyPr/>
        <a:lstStyle/>
        <a:p>
          <a:endParaRPr lang="de-DE"/>
        </a:p>
      </dgm:t>
    </dgm:pt>
    <dgm:pt modelId="{F013CFA9-549C-4855-9AAC-8AAEEEEB1C79}">
      <dgm:prSet phldrT="[Text]" custT="1"/>
      <dgm:spPr>
        <a:xfrm>
          <a:off x="3258400" y="1689038"/>
          <a:ext cx="1078392" cy="1031998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Personal der Schule </a:t>
          </a:r>
        </a:p>
      </dgm:t>
    </dgm:pt>
    <dgm:pt modelId="{4DD31EEE-2BF6-48F3-9067-E83420B05AB2}" type="parTrans" cxnId="{FE84E613-CCB2-4C34-A781-C0D92D967731}">
      <dgm:prSet/>
      <dgm:spPr/>
      <dgm:t>
        <a:bodyPr/>
        <a:lstStyle/>
        <a:p>
          <a:endParaRPr lang="de-DE"/>
        </a:p>
      </dgm:t>
    </dgm:pt>
    <dgm:pt modelId="{03B6F468-1763-424E-9F4A-ACB30A3A00C0}" type="sibTrans" cxnId="{FE84E613-CCB2-4C34-A781-C0D92D967731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6584DAB8-35B3-453B-99F9-06EDA6F28E34}">
      <dgm:prSet phldrT="[Text]" custT="1"/>
      <dgm:spPr>
        <a:xfrm>
          <a:off x="2206429" y="2301936"/>
          <a:ext cx="1084471" cy="1017402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Eltern</a:t>
          </a:r>
        </a:p>
      </dgm:t>
    </dgm:pt>
    <dgm:pt modelId="{5047E969-F46B-4561-BD42-29A2345594EA}" type="parTrans" cxnId="{0F5A387F-0D6D-4969-B19C-FE246453908C}">
      <dgm:prSet/>
      <dgm:spPr/>
      <dgm:t>
        <a:bodyPr/>
        <a:lstStyle/>
        <a:p>
          <a:endParaRPr lang="de-DE"/>
        </a:p>
      </dgm:t>
    </dgm:pt>
    <dgm:pt modelId="{E25782E6-FF66-4349-BB15-07CA98A2774D}" type="sibTrans" cxnId="{0F5A387F-0D6D-4969-B19C-FE246453908C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518F9074-6D7B-472A-9ED5-BBC3BF8EEFD6}">
      <dgm:prSet phldrT="[Text]" custT="1"/>
      <dgm:spPr>
        <a:xfrm>
          <a:off x="1151610" y="1666873"/>
          <a:ext cx="1096248" cy="1076327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Freizeit-einrichtungen des KJR München-Land</a:t>
          </a:r>
        </a:p>
      </dgm:t>
    </dgm:pt>
    <dgm:pt modelId="{A3828A93-09DB-400E-8F00-15B501AD5258}" type="parTrans" cxnId="{B827CAA1-7DA6-4A51-82DB-7EC728E9611F}">
      <dgm:prSet/>
      <dgm:spPr/>
      <dgm:t>
        <a:bodyPr/>
        <a:lstStyle/>
        <a:p>
          <a:endParaRPr lang="de-DE"/>
        </a:p>
      </dgm:t>
    </dgm:pt>
    <dgm:pt modelId="{9E290C77-365F-4887-8178-3EB184315A88}" type="sibTrans" cxnId="{B827CAA1-7DA6-4A51-82DB-7EC728E9611F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12ECD2F9-F449-433F-A898-1DD2B78F4433}" type="pres">
      <dgm:prSet presAssocID="{E105798C-E48D-4C29-9A78-009962DF2DD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0C0FD281-92ED-4924-BD59-A767322E387D}" type="pres">
      <dgm:prSet presAssocID="{7C061304-5C3A-479B-9B75-182098EE0D21}" presName="centerShape" presStyleLbl="node0" presStyleIdx="0" presStyleCnt="1" custScaleX="94989" custScaleY="89852" custLinFactNeighborY="-1804"/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0AD5D5E9-29AD-45C7-8C14-58952793A7D7}" type="pres">
      <dgm:prSet presAssocID="{E0F5D707-2F54-49DA-BFC3-98803B85C9AA}" presName="node" presStyleLbl="node1" presStyleIdx="0" presStyleCnt="6" custScaleX="138252" custScaleY="130657" custRadScaleRad="91885" custRadScaleInc="-245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415021ED-243A-4AF3-9B35-CB939C5877F1}" type="pres">
      <dgm:prSet presAssocID="{E0F5D707-2F54-49DA-BFC3-98803B85C9AA}" presName="dummy" presStyleCnt="0"/>
      <dgm:spPr/>
    </dgm:pt>
    <dgm:pt modelId="{FC0A6E87-DE70-439B-B4BF-BDD61B2CB349}" type="pres">
      <dgm:prSet presAssocID="{14CD49C3-BF9D-4BBE-A018-2D7C538D6A26}" presName="sibTrans" presStyleLbl="sibTrans2D1" presStyleIdx="0" presStyleCnt="6"/>
      <dgm:spPr>
        <a:prstGeom prst="blockArc">
          <a:avLst>
            <a:gd name="adj1" fmla="val 16173030"/>
            <a:gd name="adj2" fmla="val 19800122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C43967BC-4781-4DF6-89A1-0D0E7BD1E040}" type="pres">
      <dgm:prSet presAssocID="{54A94762-1F4B-4CA2-B8C3-BB818E516846}" presName="node" presStyleLbl="node1" presStyleIdx="1" presStyleCnt="6" custScaleX="131125" custScaleY="131475" custRadScaleRad="98602" custRadScaleInc="-846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2833F9B1-161C-449E-A504-BC54093190CE}" type="pres">
      <dgm:prSet presAssocID="{54A94762-1F4B-4CA2-B8C3-BB818E516846}" presName="dummy" presStyleCnt="0"/>
      <dgm:spPr/>
    </dgm:pt>
    <dgm:pt modelId="{1D23CC60-5112-4D73-B0B5-A256564D574E}" type="pres">
      <dgm:prSet presAssocID="{7AA244AF-7D50-4408-93B2-A8782A64ECC9}" presName="sibTrans" presStyleLbl="sibTrans2D1" presStyleIdx="1" presStyleCnt="6"/>
      <dgm:spPr>
        <a:prstGeom prst="blockArc">
          <a:avLst>
            <a:gd name="adj1" fmla="val 19800000"/>
            <a:gd name="adj2" fmla="val 18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66DD3F35-B3F6-4046-9941-BDDA4DFA59D2}" type="pres">
      <dgm:prSet presAssocID="{F013CFA9-549C-4855-9AAC-8AAEEEEB1C79}" presName="node" presStyleLbl="node1" presStyleIdx="2" presStyleCnt="6" custScaleX="138906" custScaleY="132930" custRadScaleRad="95052" custRadScaleInc="-282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96C43B9A-8DBE-4A0A-8C67-2FC4A7B9D5D7}" type="pres">
      <dgm:prSet presAssocID="{F013CFA9-549C-4855-9AAC-8AAEEEEB1C79}" presName="dummy" presStyleCnt="0"/>
      <dgm:spPr/>
    </dgm:pt>
    <dgm:pt modelId="{2FEAF70B-26F0-41BD-BC95-208068C0867E}" type="pres">
      <dgm:prSet presAssocID="{03B6F468-1763-424E-9F4A-ACB30A3A00C0}" presName="sibTrans" presStyleLbl="sibTrans2D1" presStyleIdx="2" presStyleCnt="6"/>
      <dgm:spPr>
        <a:prstGeom prst="blockArc">
          <a:avLst>
            <a:gd name="adj1" fmla="val 1800000"/>
            <a:gd name="adj2" fmla="val 54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45746DF3-1C4D-477E-81A7-DF38B4AD42CD}" type="pres">
      <dgm:prSet presAssocID="{6584DAB8-35B3-453B-99F9-06EDA6F28E34}" presName="node" presStyleLbl="node1" presStyleIdx="3" presStyleCnt="6" custScaleX="139689" custScaleY="131050" custRadScaleRad="84710" custRadScaleInc="-915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2D272269-737B-4642-88D4-E24CBE84FFC1}" type="pres">
      <dgm:prSet presAssocID="{6584DAB8-35B3-453B-99F9-06EDA6F28E34}" presName="dummy" presStyleCnt="0"/>
      <dgm:spPr/>
    </dgm:pt>
    <dgm:pt modelId="{89A6784A-9D72-42C0-BE84-1E954A8C691A}" type="pres">
      <dgm:prSet presAssocID="{E25782E6-FF66-4349-BB15-07CA98A2774D}" presName="sibTrans" presStyleLbl="sibTrans2D1" presStyleIdx="3" presStyleCnt="6"/>
      <dgm:spPr>
        <a:prstGeom prst="blockArc">
          <a:avLst>
            <a:gd name="adj1" fmla="val 5400000"/>
            <a:gd name="adj2" fmla="val 90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159FF19D-7813-4BB0-B1C7-34F9A44804A3}" type="pres">
      <dgm:prSet presAssocID="{518F9074-6D7B-472A-9ED5-BBC3BF8EEFD6}" presName="node" presStyleLbl="node1" presStyleIdx="4" presStyleCnt="6" custScaleX="141206" custScaleY="138640" custRadScaleRad="94981" custRadScaleInc="161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66273EC9-8675-4989-B195-2E734B0B834C}" type="pres">
      <dgm:prSet presAssocID="{518F9074-6D7B-472A-9ED5-BBC3BF8EEFD6}" presName="dummy" presStyleCnt="0"/>
      <dgm:spPr/>
    </dgm:pt>
    <dgm:pt modelId="{AEC25BF1-0ED6-448D-8191-D202C774DDA0}" type="pres">
      <dgm:prSet presAssocID="{9E290C77-365F-4887-8178-3EB184315A88}" presName="sibTrans" presStyleLbl="sibTrans2D1" presStyleIdx="4" presStyleCnt="6"/>
      <dgm:spPr>
        <a:prstGeom prst="blockArc">
          <a:avLst>
            <a:gd name="adj1" fmla="val 9000000"/>
            <a:gd name="adj2" fmla="val 126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317C4894-4C8E-4DC6-B88B-390735D95C23}" type="pres">
      <dgm:prSet presAssocID="{F94D6B10-B031-49DD-A7DF-98CE773517E4}" presName="node" presStyleLbl="node1" presStyleIdx="5" presStyleCnt="6" custScaleX="141722" custScaleY="12921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93F0B908-E56F-4171-97AA-7BDB221C75B3}" type="pres">
      <dgm:prSet presAssocID="{F94D6B10-B031-49DD-A7DF-98CE773517E4}" presName="dummy" presStyleCnt="0"/>
      <dgm:spPr/>
    </dgm:pt>
    <dgm:pt modelId="{22852306-7812-4816-9D8C-83BD9E7466FF}" type="pres">
      <dgm:prSet presAssocID="{6C9C573D-698D-402B-B82B-44AD8677748B}" presName="sibTrans" presStyleLbl="sibTrans2D1" presStyleIdx="5" presStyleCnt="6"/>
      <dgm:spPr>
        <a:prstGeom prst="blockArc">
          <a:avLst>
            <a:gd name="adj1" fmla="val 12599877"/>
            <a:gd name="adj2" fmla="val 16172907"/>
            <a:gd name="adj3" fmla="val 4511"/>
          </a:avLst>
        </a:prstGeom>
      </dgm:spPr>
      <dgm:t>
        <a:bodyPr/>
        <a:lstStyle/>
        <a:p>
          <a:endParaRPr lang="de-DE"/>
        </a:p>
      </dgm:t>
    </dgm:pt>
  </dgm:ptLst>
  <dgm:cxnLst>
    <dgm:cxn modelId="{F6C33EC4-C0D1-436D-96F9-CEFAF572C6B5}" type="presOf" srcId="{7C061304-5C3A-479B-9B75-182098EE0D21}" destId="{0C0FD281-92ED-4924-BD59-A767322E387D}" srcOrd="0" destOrd="0" presId="urn:microsoft.com/office/officeart/2005/8/layout/radial6"/>
    <dgm:cxn modelId="{BBA4B683-39FD-4D22-802C-F082EEE0A5B5}" type="presOf" srcId="{F94D6B10-B031-49DD-A7DF-98CE773517E4}" destId="{317C4894-4C8E-4DC6-B88B-390735D95C23}" srcOrd="0" destOrd="0" presId="urn:microsoft.com/office/officeart/2005/8/layout/radial6"/>
    <dgm:cxn modelId="{6A978C0D-F08B-426D-995A-8588D33A4224}" type="presOf" srcId="{6584DAB8-35B3-453B-99F9-06EDA6F28E34}" destId="{45746DF3-1C4D-477E-81A7-DF38B4AD42CD}" srcOrd="0" destOrd="0" presId="urn:microsoft.com/office/officeart/2005/8/layout/radial6"/>
    <dgm:cxn modelId="{47EA1A79-102C-474D-A40B-201AC1FE6574}" type="presOf" srcId="{9E290C77-365F-4887-8178-3EB184315A88}" destId="{AEC25BF1-0ED6-448D-8191-D202C774DDA0}" srcOrd="0" destOrd="0" presId="urn:microsoft.com/office/officeart/2005/8/layout/radial6"/>
    <dgm:cxn modelId="{500EC176-30FD-4DAB-97BF-1180320CE27F}" srcId="{E105798C-E48D-4C29-9A78-009962DF2DD8}" destId="{7C061304-5C3A-479B-9B75-182098EE0D21}" srcOrd="0" destOrd="0" parTransId="{48C7C714-4B62-4DF4-B8A6-B232909699F0}" sibTransId="{B87E5645-1487-4629-81EA-5C3807CEB8EC}"/>
    <dgm:cxn modelId="{82E4D3AB-9C94-4CCB-B7D1-3A77134F58E5}" type="presOf" srcId="{E105798C-E48D-4C29-9A78-009962DF2DD8}" destId="{12ECD2F9-F449-433F-A898-1DD2B78F4433}" srcOrd="0" destOrd="0" presId="urn:microsoft.com/office/officeart/2005/8/layout/radial6"/>
    <dgm:cxn modelId="{D57A52E6-914F-4F07-B325-2F48AFC44808}" type="presOf" srcId="{F013CFA9-549C-4855-9AAC-8AAEEEEB1C79}" destId="{66DD3F35-B3F6-4046-9941-BDDA4DFA59D2}" srcOrd="0" destOrd="0" presId="urn:microsoft.com/office/officeart/2005/8/layout/radial6"/>
    <dgm:cxn modelId="{37EDD91A-DADB-4377-ABEF-81A7B995E974}" type="presOf" srcId="{14CD49C3-BF9D-4BBE-A018-2D7C538D6A26}" destId="{FC0A6E87-DE70-439B-B4BF-BDD61B2CB349}" srcOrd="0" destOrd="0" presId="urn:microsoft.com/office/officeart/2005/8/layout/radial6"/>
    <dgm:cxn modelId="{7B4CAEE3-8FB0-4CDE-8E92-2885DB5DDE0C}" srcId="{7C061304-5C3A-479B-9B75-182098EE0D21}" destId="{54A94762-1F4B-4CA2-B8C3-BB818E516846}" srcOrd="1" destOrd="0" parTransId="{598CE984-7A49-45D2-A4FC-3278D7837578}" sibTransId="{7AA244AF-7D50-4408-93B2-A8782A64ECC9}"/>
    <dgm:cxn modelId="{8368AB82-B917-4846-A77F-E017DBF4C38E}" type="presOf" srcId="{7AA244AF-7D50-4408-93B2-A8782A64ECC9}" destId="{1D23CC60-5112-4D73-B0B5-A256564D574E}" srcOrd="0" destOrd="0" presId="urn:microsoft.com/office/officeart/2005/8/layout/radial6"/>
    <dgm:cxn modelId="{C38119D0-2F9C-4B95-819F-DD9C62CCC6D5}" type="presOf" srcId="{03B6F468-1763-424E-9F4A-ACB30A3A00C0}" destId="{2FEAF70B-26F0-41BD-BC95-208068C0867E}" srcOrd="0" destOrd="0" presId="urn:microsoft.com/office/officeart/2005/8/layout/radial6"/>
    <dgm:cxn modelId="{736E86F9-3BA4-44B6-86E7-0B85A1E17A80}" type="presOf" srcId="{54A94762-1F4B-4CA2-B8C3-BB818E516846}" destId="{C43967BC-4781-4DF6-89A1-0D0E7BD1E040}" srcOrd="0" destOrd="0" presId="urn:microsoft.com/office/officeart/2005/8/layout/radial6"/>
    <dgm:cxn modelId="{ECCD1308-6F93-4943-ADD2-0B0EC80F87EB}" type="presOf" srcId="{E25782E6-FF66-4349-BB15-07CA98A2774D}" destId="{89A6784A-9D72-42C0-BE84-1E954A8C691A}" srcOrd="0" destOrd="0" presId="urn:microsoft.com/office/officeart/2005/8/layout/radial6"/>
    <dgm:cxn modelId="{0E3565D5-99E1-4D22-9F73-B384BB66DE37}" type="presOf" srcId="{518F9074-6D7B-472A-9ED5-BBC3BF8EEFD6}" destId="{159FF19D-7813-4BB0-B1C7-34F9A44804A3}" srcOrd="0" destOrd="0" presId="urn:microsoft.com/office/officeart/2005/8/layout/radial6"/>
    <dgm:cxn modelId="{70D5BEC5-E3A1-4181-B3F4-7A6856ADD746}" type="presOf" srcId="{E0F5D707-2F54-49DA-BFC3-98803B85C9AA}" destId="{0AD5D5E9-29AD-45C7-8C14-58952793A7D7}" srcOrd="0" destOrd="0" presId="urn:microsoft.com/office/officeart/2005/8/layout/radial6"/>
    <dgm:cxn modelId="{B827CAA1-7DA6-4A51-82DB-7EC728E9611F}" srcId="{7C061304-5C3A-479B-9B75-182098EE0D21}" destId="{518F9074-6D7B-472A-9ED5-BBC3BF8EEFD6}" srcOrd="4" destOrd="0" parTransId="{A3828A93-09DB-400E-8F00-15B501AD5258}" sibTransId="{9E290C77-365F-4887-8178-3EB184315A88}"/>
    <dgm:cxn modelId="{FE84E613-CCB2-4C34-A781-C0D92D967731}" srcId="{7C061304-5C3A-479B-9B75-182098EE0D21}" destId="{F013CFA9-549C-4855-9AAC-8AAEEEEB1C79}" srcOrd="2" destOrd="0" parTransId="{4DD31EEE-2BF6-48F3-9067-E83420B05AB2}" sibTransId="{03B6F468-1763-424E-9F4A-ACB30A3A00C0}"/>
    <dgm:cxn modelId="{EACE759B-D10E-4F11-B1B2-679318FA40EF}" srcId="{7C061304-5C3A-479B-9B75-182098EE0D21}" destId="{E0F5D707-2F54-49DA-BFC3-98803B85C9AA}" srcOrd="0" destOrd="0" parTransId="{155FFDDA-7C73-43F5-AB9D-71F5F8BD1BEE}" sibTransId="{14CD49C3-BF9D-4BBE-A018-2D7C538D6A26}"/>
    <dgm:cxn modelId="{8DCE0E6D-141C-4CC4-8BD9-90443BA579F8}" srcId="{E105798C-E48D-4C29-9A78-009962DF2DD8}" destId="{90F585CD-2679-480D-B762-22143AFF1A4D}" srcOrd="1" destOrd="0" parTransId="{E5C8C196-B7E7-4E7E-8CEE-BC764065B07F}" sibTransId="{535775CD-1BB6-468E-A500-9025A88C65F9}"/>
    <dgm:cxn modelId="{7C6746F0-B2A5-4E3E-A8BB-E2AC9CA22D71}" type="presOf" srcId="{6C9C573D-698D-402B-B82B-44AD8677748B}" destId="{22852306-7812-4816-9D8C-83BD9E7466FF}" srcOrd="0" destOrd="0" presId="urn:microsoft.com/office/officeart/2005/8/layout/radial6"/>
    <dgm:cxn modelId="{09A1A1AE-53BD-4E9B-9216-8B614F87641D}" srcId="{7C061304-5C3A-479B-9B75-182098EE0D21}" destId="{F94D6B10-B031-49DD-A7DF-98CE773517E4}" srcOrd="5" destOrd="0" parTransId="{EBA51F40-12C4-4123-8565-4E0C784955C5}" sibTransId="{6C9C573D-698D-402B-B82B-44AD8677748B}"/>
    <dgm:cxn modelId="{0F5A387F-0D6D-4969-B19C-FE246453908C}" srcId="{7C061304-5C3A-479B-9B75-182098EE0D21}" destId="{6584DAB8-35B3-453B-99F9-06EDA6F28E34}" srcOrd="3" destOrd="0" parTransId="{5047E969-F46B-4561-BD42-29A2345594EA}" sibTransId="{E25782E6-FF66-4349-BB15-07CA98A2774D}"/>
    <dgm:cxn modelId="{8D5AFB3B-0A43-4ECF-A0AA-AFCC99503D63}" type="presParOf" srcId="{12ECD2F9-F449-433F-A898-1DD2B78F4433}" destId="{0C0FD281-92ED-4924-BD59-A767322E387D}" srcOrd="0" destOrd="0" presId="urn:microsoft.com/office/officeart/2005/8/layout/radial6"/>
    <dgm:cxn modelId="{516E6E16-0AAE-4A36-B168-3423F9990987}" type="presParOf" srcId="{12ECD2F9-F449-433F-A898-1DD2B78F4433}" destId="{0AD5D5E9-29AD-45C7-8C14-58952793A7D7}" srcOrd="1" destOrd="0" presId="urn:microsoft.com/office/officeart/2005/8/layout/radial6"/>
    <dgm:cxn modelId="{E6D0256E-5FBA-42B0-8212-07C389A24EBB}" type="presParOf" srcId="{12ECD2F9-F449-433F-A898-1DD2B78F4433}" destId="{415021ED-243A-4AF3-9B35-CB939C5877F1}" srcOrd="2" destOrd="0" presId="urn:microsoft.com/office/officeart/2005/8/layout/radial6"/>
    <dgm:cxn modelId="{41389DCF-1ABD-43DF-94D0-8983858EA849}" type="presParOf" srcId="{12ECD2F9-F449-433F-A898-1DD2B78F4433}" destId="{FC0A6E87-DE70-439B-B4BF-BDD61B2CB349}" srcOrd="3" destOrd="0" presId="urn:microsoft.com/office/officeart/2005/8/layout/radial6"/>
    <dgm:cxn modelId="{96279E5D-A643-4E4A-AF19-5480F0EC7DC4}" type="presParOf" srcId="{12ECD2F9-F449-433F-A898-1DD2B78F4433}" destId="{C43967BC-4781-4DF6-89A1-0D0E7BD1E040}" srcOrd="4" destOrd="0" presId="urn:microsoft.com/office/officeart/2005/8/layout/radial6"/>
    <dgm:cxn modelId="{F48A703A-95F9-4083-99D7-02FCDC7AC7C1}" type="presParOf" srcId="{12ECD2F9-F449-433F-A898-1DD2B78F4433}" destId="{2833F9B1-161C-449E-A504-BC54093190CE}" srcOrd="5" destOrd="0" presId="urn:microsoft.com/office/officeart/2005/8/layout/radial6"/>
    <dgm:cxn modelId="{DA34F7E2-BBD7-4625-B5B8-EF9D2D164C02}" type="presParOf" srcId="{12ECD2F9-F449-433F-A898-1DD2B78F4433}" destId="{1D23CC60-5112-4D73-B0B5-A256564D574E}" srcOrd="6" destOrd="0" presId="urn:microsoft.com/office/officeart/2005/8/layout/radial6"/>
    <dgm:cxn modelId="{78427AD6-A3B5-4D18-B1C8-81A3D12C8E6B}" type="presParOf" srcId="{12ECD2F9-F449-433F-A898-1DD2B78F4433}" destId="{66DD3F35-B3F6-4046-9941-BDDA4DFA59D2}" srcOrd="7" destOrd="0" presId="urn:microsoft.com/office/officeart/2005/8/layout/radial6"/>
    <dgm:cxn modelId="{2BE42EAE-2F6E-4B0E-8F99-4772C82D9141}" type="presParOf" srcId="{12ECD2F9-F449-433F-A898-1DD2B78F4433}" destId="{96C43B9A-8DBE-4A0A-8C67-2FC4A7B9D5D7}" srcOrd="8" destOrd="0" presId="urn:microsoft.com/office/officeart/2005/8/layout/radial6"/>
    <dgm:cxn modelId="{4F9D18CC-D54C-48E1-A2E4-E476A92E4765}" type="presParOf" srcId="{12ECD2F9-F449-433F-A898-1DD2B78F4433}" destId="{2FEAF70B-26F0-41BD-BC95-208068C0867E}" srcOrd="9" destOrd="0" presId="urn:microsoft.com/office/officeart/2005/8/layout/radial6"/>
    <dgm:cxn modelId="{9A4F36F6-38B2-40C4-B0E6-AE04364742B6}" type="presParOf" srcId="{12ECD2F9-F449-433F-A898-1DD2B78F4433}" destId="{45746DF3-1C4D-477E-81A7-DF38B4AD42CD}" srcOrd="10" destOrd="0" presId="urn:microsoft.com/office/officeart/2005/8/layout/radial6"/>
    <dgm:cxn modelId="{1A262C47-010A-4551-9E3F-ACB4CCC48BE1}" type="presParOf" srcId="{12ECD2F9-F449-433F-A898-1DD2B78F4433}" destId="{2D272269-737B-4642-88D4-E24CBE84FFC1}" srcOrd="11" destOrd="0" presId="urn:microsoft.com/office/officeart/2005/8/layout/radial6"/>
    <dgm:cxn modelId="{66F2E468-2AE3-4968-BFF8-881918568A99}" type="presParOf" srcId="{12ECD2F9-F449-433F-A898-1DD2B78F4433}" destId="{89A6784A-9D72-42C0-BE84-1E954A8C691A}" srcOrd="12" destOrd="0" presId="urn:microsoft.com/office/officeart/2005/8/layout/radial6"/>
    <dgm:cxn modelId="{B8BB00B0-CAFF-4A27-927E-2F5B12E1BBB6}" type="presParOf" srcId="{12ECD2F9-F449-433F-A898-1DD2B78F4433}" destId="{159FF19D-7813-4BB0-B1C7-34F9A44804A3}" srcOrd="13" destOrd="0" presId="urn:microsoft.com/office/officeart/2005/8/layout/radial6"/>
    <dgm:cxn modelId="{ED46C6BE-D888-4C24-905E-DA2539055008}" type="presParOf" srcId="{12ECD2F9-F449-433F-A898-1DD2B78F4433}" destId="{66273EC9-8675-4989-B195-2E734B0B834C}" srcOrd="14" destOrd="0" presId="urn:microsoft.com/office/officeart/2005/8/layout/radial6"/>
    <dgm:cxn modelId="{F1F22FC3-B4CD-444E-BCED-A010E69ABAB0}" type="presParOf" srcId="{12ECD2F9-F449-433F-A898-1DD2B78F4433}" destId="{AEC25BF1-0ED6-448D-8191-D202C774DDA0}" srcOrd="15" destOrd="0" presId="urn:microsoft.com/office/officeart/2005/8/layout/radial6"/>
    <dgm:cxn modelId="{5FD8F0D7-01CE-4479-9E8D-188DD2B6E195}" type="presParOf" srcId="{12ECD2F9-F449-433F-A898-1DD2B78F4433}" destId="{317C4894-4C8E-4DC6-B88B-390735D95C23}" srcOrd="16" destOrd="0" presId="urn:microsoft.com/office/officeart/2005/8/layout/radial6"/>
    <dgm:cxn modelId="{C5EB783E-D2A9-4C9A-B2D4-EF4E565AC56A}" type="presParOf" srcId="{12ECD2F9-F449-433F-A898-1DD2B78F4433}" destId="{93F0B908-E56F-4171-97AA-7BDB221C75B3}" srcOrd="17" destOrd="0" presId="urn:microsoft.com/office/officeart/2005/8/layout/radial6"/>
    <dgm:cxn modelId="{70D8FA79-8B02-4C97-A1BE-0C567713252B}" type="presParOf" srcId="{12ECD2F9-F449-433F-A898-1DD2B78F4433}" destId="{22852306-7812-4816-9D8C-83BD9E7466FF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05798C-E48D-4C29-9A78-009962DF2DD8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C061304-5C3A-479B-9B75-182098EE0D21}">
      <dgm:prSet phldrT="[Text]" custT="1"/>
      <dgm:spPr>
        <a:xfrm>
          <a:off x="2094948" y="981076"/>
          <a:ext cx="1307434" cy="1236720"/>
        </a:xfrm>
        <a:solidFill>
          <a:srgbClr val="FF66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8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Kooperation</a:t>
          </a:r>
        </a:p>
      </dgm:t>
    </dgm:pt>
    <dgm:pt modelId="{48C7C714-4B62-4DF4-B8A6-B232909699F0}" type="parTrans" cxnId="{500EC176-30FD-4DAB-97BF-1180320CE27F}">
      <dgm:prSet/>
      <dgm:spPr/>
      <dgm:t>
        <a:bodyPr/>
        <a:lstStyle/>
        <a:p>
          <a:endParaRPr lang="de-DE"/>
        </a:p>
      </dgm:t>
    </dgm:pt>
    <dgm:pt modelId="{B87E5645-1487-4629-81EA-5C3807CEB8EC}" type="sibTrans" cxnId="{500EC176-30FD-4DAB-97BF-1180320CE27F}">
      <dgm:prSet/>
      <dgm:spPr/>
      <dgm:t>
        <a:bodyPr/>
        <a:lstStyle/>
        <a:p>
          <a:endParaRPr lang="de-DE"/>
        </a:p>
      </dgm:t>
    </dgm:pt>
    <dgm:pt modelId="{E0F5D707-2F54-49DA-BFC3-98803B85C9AA}">
      <dgm:prSet phldrT="[Text]" custT="1"/>
      <dgm:spPr>
        <a:xfrm>
          <a:off x="2202484" y="-118939"/>
          <a:ext cx="1073315" cy="1014351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Mitarbeiter des KJR München-Land</a:t>
          </a:r>
        </a:p>
      </dgm:t>
    </dgm:pt>
    <dgm:pt modelId="{155FFDDA-7C73-43F5-AB9D-71F5F8BD1BEE}" type="parTrans" cxnId="{EACE759B-D10E-4F11-B1B2-679318FA40EF}">
      <dgm:prSet/>
      <dgm:spPr/>
      <dgm:t>
        <a:bodyPr/>
        <a:lstStyle/>
        <a:p>
          <a:endParaRPr lang="de-DE"/>
        </a:p>
      </dgm:t>
    </dgm:pt>
    <dgm:pt modelId="{14CD49C3-BF9D-4BBE-A018-2D7C538D6A26}" type="sibTrans" cxnId="{EACE759B-D10E-4F11-B1B2-679318FA40EF}">
      <dgm:prSet/>
      <dgm:spPr>
        <a:xfrm>
          <a:off x="1509494" y="360250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54A94762-1F4B-4CA2-B8C3-BB818E516846}">
      <dgm:prSet phldrT="[Text]" custT="1"/>
      <dgm:spPr>
        <a:xfrm>
          <a:off x="3288603" y="483485"/>
          <a:ext cx="1017985" cy="1020702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außer-schulische Kooperations-partner</a:t>
          </a:r>
        </a:p>
      </dgm:t>
    </dgm:pt>
    <dgm:pt modelId="{598CE984-7A49-45D2-A4FC-3278D7837578}" type="parTrans" cxnId="{7B4CAEE3-8FB0-4CDE-8E92-2885DB5DDE0C}">
      <dgm:prSet/>
      <dgm:spPr/>
      <dgm:t>
        <a:bodyPr/>
        <a:lstStyle/>
        <a:p>
          <a:endParaRPr lang="de-DE"/>
        </a:p>
      </dgm:t>
    </dgm:pt>
    <dgm:pt modelId="{7AA244AF-7D50-4408-93B2-A8782A64ECC9}" type="sibTrans" cxnId="{7B4CAEE3-8FB0-4CDE-8E92-2885DB5DDE0C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F94D6B10-B031-49DD-A7DF-98CE773517E4}">
      <dgm:prSet phldrT="[Text]" custT="1"/>
      <dgm:spPr>
        <a:xfrm>
          <a:off x="1149607" y="492246"/>
          <a:ext cx="1100254" cy="1003180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Einrichtungen der Jugendhilfe</a:t>
          </a:r>
        </a:p>
      </dgm:t>
    </dgm:pt>
    <dgm:pt modelId="{EBA51F40-12C4-4123-8565-4E0C784955C5}" type="parTrans" cxnId="{09A1A1AE-53BD-4E9B-9216-8B614F87641D}">
      <dgm:prSet/>
      <dgm:spPr/>
      <dgm:t>
        <a:bodyPr/>
        <a:lstStyle/>
        <a:p>
          <a:endParaRPr lang="de-DE"/>
        </a:p>
      </dgm:t>
    </dgm:pt>
    <dgm:pt modelId="{6C9C573D-698D-402B-B82B-44AD8677748B}" type="sibTrans" cxnId="{09A1A1AE-53BD-4E9B-9216-8B614F87641D}">
      <dgm:prSet/>
      <dgm:spPr>
        <a:xfrm>
          <a:off x="1509537" y="360250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90F585CD-2679-480D-B762-22143AFF1A4D}">
      <dgm:prSet phldrT="[Text]"/>
      <dgm:spPr/>
      <dgm:t>
        <a:bodyPr/>
        <a:lstStyle/>
        <a:p>
          <a:endParaRPr lang="de-DE"/>
        </a:p>
      </dgm:t>
    </dgm:pt>
    <dgm:pt modelId="{E5C8C196-B7E7-4E7E-8CEE-BC764065B07F}" type="parTrans" cxnId="{8DCE0E6D-141C-4CC4-8BD9-90443BA579F8}">
      <dgm:prSet/>
      <dgm:spPr/>
      <dgm:t>
        <a:bodyPr/>
        <a:lstStyle/>
        <a:p>
          <a:endParaRPr lang="de-DE"/>
        </a:p>
      </dgm:t>
    </dgm:pt>
    <dgm:pt modelId="{535775CD-1BB6-468E-A500-9025A88C65F9}" type="sibTrans" cxnId="{8DCE0E6D-141C-4CC4-8BD9-90443BA579F8}">
      <dgm:prSet/>
      <dgm:spPr/>
      <dgm:t>
        <a:bodyPr/>
        <a:lstStyle/>
        <a:p>
          <a:endParaRPr lang="de-DE"/>
        </a:p>
      </dgm:t>
    </dgm:pt>
    <dgm:pt modelId="{F013CFA9-549C-4855-9AAC-8AAEEEEB1C79}">
      <dgm:prSet phldrT="[Text]" custT="1"/>
      <dgm:spPr>
        <a:xfrm>
          <a:off x="3258400" y="1689038"/>
          <a:ext cx="1078392" cy="1031998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Personal der Schule </a:t>
          </a:r>
        </a:p>
      </dgm:t>
    </dgm:pt>
    <dgm:pt modelId="{4DD31EEE-2BF6-48F3-9067-E83420B05AB2}" type="parTrans" cxnId="{FE84E613-CCB2-4C34-A781-C0D92D967731}">
      <dgm:prSet/>
      <dgm:spPr/>
      <dgm:t>
        <a:bodyPr/>
        <a:lstStyle/>
        <a:p>
          <a:endParaRPr lang="de-DE"/>
        </a:p>
      </dgm:t>
    </dgm:pt>
    <dgm:pt modelId="{03B6F468-1763-424E-9F4A-ACB30A3A00C0}" type="sibTrans" cxnId="{FE84E613-CCB2-4C34-A781-C0D92D967731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6584DAB8-35B3-453B-99F9-06EDA6F28E34}">
      <dgm:prSet phldrT="[Text]" custT="1"/>
      <dgm:spPr>
        <a:xfrm>
          <a:off x="2206429" y="2301936"/>
          <a:ext cx="1084471" cy="1017402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Eltern</a:t>
          </a:r>
        </a:p>
      </dgm:t>
    </dgm:pt>
    <dgm:pt modelId="{5047E969-F46B-4561-BD42-29A2345594EA}" type="parTrans" cxnId="{0F5A387F-0D6D-4969-B19C-FE246453908C}">
      <dgm:prSet/>
      <dgm:spPr/>
      <dgm:t>
        <a:bodyPr/>
        <a:lstStyle/>
        <a:p>
          <a:endParaRPr lang="de-DE"/>
        </a:p>
      </dgm:t>
    </dgm:pt>
    <dgm:pt modelId="{E25782E6-FF66-4349-BB15-07CA98A2774D}" type="sibTrans" cxnId="{0F5A387F-0D6D-4969-B19C-FE246453908C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518F9074-6D7B-472A-9ED5-BBC3BF8EEFD6}">
      <dgm:prSet phldrT="[Text]" custT="1"/>
      <dgm:spPr>
        <a:xfrm>
          <a:off x="1151610" y="1666873"/>
          <a:ext cx="1096248" cy="1076327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Freizeit-einrichtungen des KJR München-Land</a:t>
          </a:r>
        </a:p>
      </dgm:t>
    </dgm:pt>
    <dgm:pt modelId="{A3828A93-09DB-400E-8F00-15B501AD5258}" type="parTrans" cxnId="{B827CAA1-7DA6-4A51-82DB-7EC728E9611F}">
      <dgm:prSet/>
      <dgm:spPr/>
      <dgm:t>
        <a:bodyPr/>
        <a:lstStyle/>
        <a:p>
          <a:endParaRPr lang="de-DE"/>
        </a:p>
      </dgm:t>
    </dgm:pt>
    <dgm:pt modelId="{9E290C77-365F-4887-8178-3EB184315A88}" type="sibTrans" cxnId="{B827CAA1-7DA6-4A51-82DB-7EC728E9611F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12ECD2F9-F449-433F-A898-1DD2B78F4433}" type="pres">
      <dgm:prSet presAssocID="{E105798C-E48D-4C29-9A78-009962DF2DD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0C0FD281-92ED-4924-BD59-A767322E387D}" type="pres">
      <dgm:prSet presAssocID="{7C061304-5C3A-479B-9B75-182098EE0D21}" presName="centerShape" presStyleLbl="node0" presStyleIdx="0" presStyleCnt="1" custScaleX="94989" custScaleY="89852" custLinFactNeighborY="-1804"/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0AD5D5E9-29AD-45C7-8C14-58952793A7D7}" type="pres">
      <dgm:prSet presAssocID="{E0F5D707-2F54-49DA-BFC3-98803B85C9AA}" presName="node" presStyleLbl="node1" presStyleIdx="0" presStyleCnt="6" custScaleX="138252" custScaleY="130657" custRadScaleRad="91885" custRadScaleInc="-245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415021ED-243A-4AF3-9B35-CB939C5877F1}" type="pres">
      <dgm:prSet presAssocID="{E0F5D707-2F54-49DA-BFC3-98803B85C9AA}" presName="dummy" presStyleCnt="0"/>
      <dgm:spPr/>
    </dgm:pt>
    <dgm:pt modelId="{FC0A6E87-DE70-439B-B4BF-BDD61B2CB349}" type="pres">
      <dgm:prSet presAssocID="{14CD49C3-BF9D-4BBE-A018-2D7C538D6A26}" presName="sibTrans" presStyleLbl="sibTrans2D1" presStyleIdx="0" presStyleCnt="6"/>
      <dgm:spPr>
        <a:prstGeom prst="blockArc">
          <a:avLst>
            <a:gd name="adj1" fmla="val 16173030"/>
            <a:gd name="adj2" fmla="val 19800122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C43967BC-4781-4DF6-89A1-0D0E7BD1E040}" type="pres">
      <dgm:prSet presAssocID="{54A94762-1F4B-4CA2-B8C3-BB818E516846}" presName="node" presStyleLbl="node1" presStyleIdx="1" presStyleCnt="6" custScaleX="131125" custScaleY="131475" custRadScaleRad="98602" custRadScaleInc="-846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2833F9B1-161C-449E-A504-BC54093190CE}" type="pres">
      <dgm:prSet presAssocID="{54A94762-1F4B-4CA2-B8C3-BB818E516846}" presName="dummy" presStyleCnt="0"/>
      <dgm:spPr/>
    </dgm:pt>
    <dgm:pt modelId="{1D23CC60-5112-4D73-B0B5-A256564D574E}" type="pres">
      <dgm:prSet presAssocID="{7AA244AF-7D50-4408-93B2-A8782A64ECC9}" presName="sibTrans" presStyleLbl="sibTrans2D1" presStyleIdx="1" presStyleCnt="6"/>
      <dgm:spPr>
        <a:prstGeom prst="blockArc">
          <a:avLst>
            <a:gd name="adj1" fmla="val 19800000"/>
            <a:gd name="adj2" fmla="val 18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66DD3F35-B3F6-4046-9941-BDDA4DFA59D2}" type="pres">
      <dgm:prSet presAssocID="{F013CFA9-549C-4855-9AAC-8AAEEEEB1C79}" presName="node" presStyleLbl="node1" presStyleIdx="2" presStyleCnt="6" custScaleX="138906" custScaleY="132930" custRadScaleRad="95052" custRadScaleInc="-282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96C43B9A-8DBE-4A0A-8C67-2FC4A7B9D5D7}" type="pres">
      <dgm:prSet presAssocID="{F013CFA9-549C-4855-9AAC-8AAEEEEB1C79}" presName="dummy" presStyleCnt="0"/>
      <dgm:spPr/>
    </dgm:pt>
    <dgm:pt modelId="{2FEAF70B-26F0-41BD-BC95-208068C0867E}" type="pres">
      <dgm:prSet presAssocID="{03B6F468-1763-424E-9F4A-ACB30A3A00C0}" presName="sibTrans" presStyleLbl="sibTrans2D1" presStyleIdx="2" presStyleCnt="6"/>
      <dgm:spPr>
        <a:prstGeom prst="blockArc">
          <a:avLst>
            <a:gd name="adj1" fmla="val 1800000"/>
            <a:gd name="adj2" fmla="val 54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45746DF3-1C4D-477E-81A7-DF38B4AD42CD}" type="pres">
      <dgm:prSet presAssocID="{6584DAB8-35B3-453B-99F9-06EDA6F28E34}" presName="node" presStyleLbl="node1" presStyleIdx="3" presStyleCnt="6" custScaleX="139689" custScaleY="131050" custRadScaleRad="84710" custRadScaleInc="-915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2D272269-737B-4642-88D4-E24CBE84FFC1}" type="pres">
      <dgm:prSet presAssocID="{6584DAB8-35B3-453B-99F9-06EDA6F28E34}" presName="dummy" presStyleCnt="0"/>
      <dgm:spPr/>
    </dgm:pt>
    <dgm:pt modelId="{89A6784A-9D72-42C0-BE84-1E954A8C691A}" type="pres">
      <dgm:prSet presAssocID="{E25782E6-FF66-4349-BB15-07CA98A2774D}" presName="sibTrans" presStyleLbl="sibTrans2D1" presStyleIdx="3" presStyleCnt="6"/>
      <dgm:spPr>
        <a:prstGeom prst="blockArc">
          <a:avLst>
            <a:gd name="adj1" fmla="val 5400000"/>
            <a:gd name="adj2" fmla="val 90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159FF19D-7813-4BB0-B1C7-34F9A44804A3}" type="pres">
      <dgm:prSet presAssocID="{518F9074-6D7B-472A-9ED5-BBC3BF8EEFD6}" presName="node" presStyleLbl="node1" presStyleIdx="4" presStyleCnt="6" custScaleX="141206" custScaleY="138640" custRadScaleRad="94981" custRadScaleInc="161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66273EC9-8675-4989-B195-2E734B0B834C}" type="pres">
      <dgm:prSet presAssocID="{518F9074-6D7B-472A-9ED5-BBC3BF8EEFD6}" presName="dummy" presStyleCnt="0"/>
      <dgm:spPr/>
    </dgm:pt>
    <dgm:pt modelId="{AEC25BF1-0ED6-448D-8191-D202C774DDA0}" type="pres">
      <dgm:prSet presAssocID="{9E290C77-365F-4887-8178-3EB184315A88}" presName="sibTrans" presStyleLbl="sibTrans2D1" presStyleIdx="4" presStyleCnt="6"/>
      <dgm:spPr>
        <a:prstGeom prst="blockArc">
          <a:avLst>
            <a:gd name="adj1" fmla="val 9000000"/>
            <a:gd name="adj2" fmla="val 126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317C4894-4C8E-4DC6-B88B-390735D95C23}" type="pres">
      <dgm:prSet presAssocID="{F94D6B10-B031-49DD-A7DF-98CE773517E4}" presName="node" presStyleLbl="node1" presStyleIdx="5" presStyleCnt="6" custScaleX="141722" custScaleY="12921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93F0B908-E56F-4171-97AA-7BDB221C75B3}" type="pres">
      <dgm:prSet presAssocID="{F94D6B10-B031-49DD-A7DF-98CE773517E4}" presName="dummy" presStyleCnt="0"/>
      <dgm:spPr/>
    </dgm:pt>
    <dgm:pt modelId="{22852306-7812-4816-9D8C-83BD9E7466FF}" type="pres">
      <dgm:prSet presAssocID="{6C9C573D-698D-402B-B82B-44AD8677748B}" presName="sibTrans" presStyleLbl="sibTrans2D1" presStyleIdx="5" presStyleCnt="6"/>
      <dgm:spPr>
        <a:prstGeom prst="blockArc">
          <a:avLst>
            <a:gd name="adj1" fmla="val 12599877"/>
            <a:gd name="adj2" fmla="val 16172907"/>
            <a:gd name="adj3" fmla="val 4511"/>
          </a:avLst>
        </a:prstGeom>
      </dgm:spPr>
      <dgm:t>
        <a:bodyPr/>
        <a:lstStyle/>
        <a:p>
          <a:endParaRPr lang="de-DE"/>
        </a:p>
      </dgm:t>
    </dgm:pt>
  </dgm:ptLst>
  <dgm:cxnLst>
    <dgm:cxn modelId="{F6C33EC4-C0D1-436D-96F9-CEFAF572C6B5}" type="presOf" srcId="{7C061304-5C3A-479B-9B75-182098EE0D21}" destId="{0C0FD281-92ED-4924-BD59-A767322E387D}" srcOrd="0" destOrd="0" presId="urn:microsoft.com/office/officeart/2005/8/layout/radial6"/>
    <dgm:cxn modelId="{BBA4B683-39FD-4D22-802C-F082EEE0A5B5}" type="presOf" srcId="{F94D6B10-B031-49DD-A7DF-98CE773517E4}" destId="{317C4894-4C8E-4DC6-B88B-390735D95C23}" srcOrd="0" destOrd="0" presId="urn:microsoft.com/office/officeart/2005/8/layout/radial6"/>
    <dgm:cxn modelId="{6A978C0D-F08B-426D-995A-8588D33A4224}" type="presOf" srcId="{6584DAB8-35B3-453B-99F9-06EDA6F28E34}" destId="{45746DF3-1C4D-477E-81A7-DF38B4AD42CD}" srcOrd="0" destOrd="0" presId="urn:microsoft.com/office/officeart/2005/8/layout/radial6"/>
    <dgm:cxn modelId="{47EA1A79-102C-474D-A40B-201AC1FE6574}" type="presOf" srcId="{9E290C77-365F-4887-8178-3EB184315A88}" destId="{AEC25BF1-0ED6-448D-8191-D202C774DDA0}" srcOrd="0" destOrd="0" presId="urn:microsoft.com/office/officeart/2005/8/layout/radial6"/>
    <dgm:cxn modelId="{500EC176-30FD-4DAB-97BF-1180320CE27F}" srcId="{E105798C-E48D-4C29-9A78-009962DF2DD8}" destId="{7C061304-5C3A-479B-9B75-182098EE0D21}" srcOrd="0" destOrd="0" parTransId="{48C7C714-4B62-4DF4-B8A6-B232909699F0}" sibTransId="{B87E5645-1487-4629-81EA-5C3807CEB8EC}"/>
    <dgm:cxn modelId="{82E4D3AB-9C94-4CCB-B7D1-3A77134F58E5}" type="presOf" srcId="{E105798C-E48D-4C29-9A78-009962DF2DD8}" destId="{12ECD2F9-F449-433F-A898-1DD2B78F4433}" srcOrd="0" destOrd="0" presId="urn:microsoft.com/office/officeart/2005/8/layout/radial6"/>
    <dgm:cxn modelId="{D57A52E6-914F-4F07-B325-2F48AFC44808}" type="presOf" srcId="{F013CFA9-549C-4855-9AAC-8AAEEEEB1C79}" destId="{66DD3F35-B3F6-4046-9941-BDDA4DFA59D2}" srcOrd="0" destOrd="0" presId="urn:microsoft.com/office/officeart/2005/8/layout/radial6"/>
    <dgm:cxn modelId="{37EDD91A-DADB-4377-ABEF-81A7B995E974}" type="presOf" srcId="{14CD49C3-BF9D-4BBE-A018-2D7C538D6A26}" destId="{FC0A6E87-DE70-439B-B4BF-BDD61B2CB349}" srcOrd="0" destOrd="0" presId="urn:microsoft.com/office/officeart/2005/8/layout/radial6"/>
    <dgm:cxn modelId="{7B4CAEE3-8FB0-4CDE-8E92-2885DB5DDE0C}" srcId="{7C061304-5C3A-479B-9B75-182098EE0D21}" destId="{54A94762-1F4B-4CA2-B8C3-BB818E516846}" srcOrd="1" destOrd="0" parTransId="{598CE984-7A49-45D2-A4FC-3278D7837578}" sibTransId="{7AA244AF-7D50-4408-93B2-A8782A64ECC9}"/>
    <dgm:cxn modelId="{8368AB82-B917-4846-A77F-E017DBF4C38E}" type="presOf" srcId="{7AA244AF-7D50-4408-93B2-A8782A64ECC9}" destId="{1D23CC60-5112-4D73-B0B5-A256564D574E}" srcOrd="0" destOrd="0" presId="urn:microsoft.com/office/officeart/2005/8/layout/radial6"/>
    <dgm:cxn modelId="{C38119D0-2F9C-4B95-819F-DD9C62CCC6D5}" type="presOf" srcId="{03B6F468-1763-424E-9F4A-ACB30A3A00C0}" destId="{2FEAF70B-26F0-41BD-BC95-208068C0867E}" srcOrd="0" destOrd="0" presId="urn:microsoft.com/office/officeart/2005/8/layout/radial6"/>
    <dgm:cxn modelId="{736E86F9-3BA4-44B6-86E7-0B85A1E17A80}" type="presOf" srcId="{54A94762-1F4B-4CA2-B8C3-BB818E516846}" destId="{C43967BC-4781-4DF6-89A1-0D0E7BD1E040}" srcOrd="0" destOrd="0" presId="urn:microsoft.com/office/officeart/2005/8/layout/radial6"/>
    <dgm:cxn modelId="{ECCD1308-6F93-4943-ADD2-0B0EC80F87EB}" type="presOf" srcId="{E25782E6-FF66-4349-BB15-07CA98A2774D}" destId="{89A6784A-9D72-42C0-BE84-1E954A8C691A}" srcOrd="0" destOrd="0" presId="urn:microsoft.com/office/officeart/2005/8/layout/radial6"/>
    <dgm:cxn modelId="{0E3565D5-99E1-4D22-9F73-B384BB66DE37}" type="presOf" srcId="{518F9074-6D7B-472A-9ED5-BBC3BF8EEFD6}" destId="{159FF19D-7813-4BB0-B1C7-34F9A44804A3}" srcOrd="0" destOrd="0" presId="urn:microsoft.com/office/officeart/2005/8/layout/radial6"/>
    <dgm:cxn modelId="{70D5BEC5-E3A1-4181-B3F4-7A6856ADD746}" type="presOf" srcId="{E0F5D707-2F54-49DA-BFC3-98803B85C9AA}" destId="{0AD5D5E9-29AD-45C7-8C14-58952793A7D7}" srcOrd="0" destOrd="0" presId="urn:microsoft.com/office/officeart/2005/8/layout/radial6"/>
    <dgm:cxn modelId="{B827CAA1-7DA6-4A51-82DB-7EC728E9611F}" srcId="{7C061304-5C3A-479B-9B75-182098EE0D21}" destId="{518F9074-6D7B-472A-9ED5-BBC3BF8EEFD6}" srcOrd="4" destOrd="0" parTransId="{A3828A93-09DB-400E-8F00-15B501AD5258}" sibTransId="{9E290C77-365F-4887-8178-3EB184315A88}"/>
    <dgm:cxn modelId="{FE84E613-CCB2-4C34-A781-C0D92D967731}" srcId="{7C061304-5C3A-479B-9B75-182098EE0D21}" destId="{F013CFA9-549C-4855-9AAC-8AAEEEEB1C79}" srcOrd="2" destOrd="0" parTransId="{4DD31EEE-2BF6-48F3-9067-E83420B05AB2}" sibTransId="{03B6F468-1763-424E-9F4A-ACB30A3A00C0}"/>
    <dgm:cxn modelId="{EACE759B-D10E-4F11-B1B2-679318FA40EF}" srcId="{7C061304-5C3A-479B-9B75-182098EE0D21}" destId="{E0F5D707-2F54-49DA-BFC3-98803B85C9AA}" srcOrd="0" destOrd="0" parTransId="{155FFDDA-7C73-43F5-AB9D-71F5F8BD1BEE}" sibTransId="{14CD49C3-BF9D-4BBE-A018-2D7C538D6A26}"/>
    <dgm:cxn modelId="{8DCE0E6D-141C-4CC4-8BD9-90443BA579F8}" srcId="{E105798C-E48D-4C29-9A78-009962DF2DD8}" destId="{90F585CD-2679-480D-B762-22143AFF1A4D}" srcOrd="1" destOrd="0" parTransId="{E5C8C196-B7E7-4E7E-8CEE-BC764065B07F}" sibTransId="{535775CD-1BB6-468E-A500-9025A88C65F9}"/>
    <dgm:cxn modelId="{7C6746F0-B2A5-4E3E-A8BB-E2AC9CA22D71}" type="presOf" srcId="{6C9C573D-698D-402B-B82B-44AD8677748B}" destId="{22852306-7812-4816-9D8C-83BD9E7466FF}" srcOrd="0" destOrd="0" presId="urn:microsoft.com/office/officeart/2005/8/layout/radial6"/>
    <dgm:cxn modelId="{09A1A1AE-53BD-4E9B-9216-8B614F87641D}" srcId="{7C061304-5C3A-479B-9B75-182098EE0D21}" destId="{F94D6B10-B031-49DD-A7DF-98CE773517E4}" srcOrd="5" destOrd="0" parTransId="{EBA51F40-12C4-4123-8565-4E0C784955C5}" sibTransId="{6C9C573D-698D-402B-B82B-44AD8677748B}"/>
    <dgm:cxn modelId="{0F5A387F-0D6D-4969-B19C-FE246453908C}" srcId="{7C061304-5C3A-479B-9B75-182098EE0D21}" destId="{6584DAB8-35B3-453B-99F9-06EDA6F28E34}" srcOrd="3" destOrd="0" parTransId="{5047E969-F46B-4561-BD42-29A2345594EA}" sibTransId="{E25782E6-FF66-4349-BB15-07CA98A2774D}"/>
    <dgm:cxn modelId="{8D5AFB3B-0A43-4ECF-A0AA-AFCC99503D63}" type="presParOf" srcId="{12ECD2F9-F449-433F-A898-1DD2B78F4433}" destId="{0C0FD281-92ED-4924-BD59-A767322E387D}" srcOrd="0" destOrd="0" presId="urn:microsoft.com/office/officeart/2005/8/layout/radial6"/>
    <dgm:cxn modelId="{516E6E16-0AAE-4A36-B168-3423F9990987}" type="presParOf" srcId="{12ECD2F9-F449-433F-A898-1DD2B78F4433}" destId="{0AD5D5E9-29AD-45C7-8C14-58952793A7D7}" srcOrd="1" destOrd="0" presId="urn:microsoft.com/office/officeart/2005/8/layout/radial6"/>
    <dgm:cxn modelId="{E6D0256E-5FBA-42B0-8212-07C389A24EBB}" type="presParOf" srcId="{12ECD2F9-F449-433F-A898-1DD2B78F4433}" destId="{415021ED-243A-4AF3-9B35-CB939C5877F1}" srcOrd="2" destOrd="0" presId="urn:microsoft.com/office/officeart/2005/8/layout/radial6"/>
    <dgm:cxn modelId="{41389DCF-1ABD-43DF-94D0-8983858EA849}" type="presParOf" srcId="{12ECD2F9-F449-433F-A898-1DD2B78F4433}" destId="{FC0A6E87-DE70-439B-B4BF-BDD61B2CB349}" srcOrd="3" destOrd="0" presId="urn:microsoft.com/office/officeart/2005/8/layout/radial6"/>
    <dgm:cxn modelId="{96279E5D-A643-4E4A-AF19-5480F0EC7DC4}" type="presParOf" srcId="{12ECD2F9-F449-433F-A898-1DD2B78F4433}" destId="{C43967BC-4781-4DF6-89A1-0D0E7BD1E040}" srcOrd="4" destOrd="0" presId="urn:microsoft.com/office/officeart/2005/8/layout/radial6"/>
    <dgm:cxn modelId="{F48A703A-95F9-4083-99D7-02FCDC7AC7C1}" type="presParOf" srcId="{12ECD2F9-F449-433F-A898-1DD2B78F4433}" destId="{2833F9B1-161C-449E-A504-BC54093190CE}" srcOrd="5" destOrd="0" presId="urn:microsoft.com/office/officeart/2005/8/layout/radial6"/>
    <dgm:cxn modelId="{DA34F7E2-BBD7-4625-B5B8-EF9D2D164C02}" type="presParOf" srcId="{12ECD2F9-F449-433F-A898-1DD2B78F4433}" destId="{1D23CC60-5112-4D73-B0B5-A256564D574E}" srcOrd="6" destOrd="0" presId="urn:microsoft.com/office/officeart/2005/8/layout/radial6"/>
    <dgm:cxn modelId="{78427AD6-A3B5-4D18-B1C8-81A3D12C8E6B}" type="presParOf" srcId="{12ECD2F9-F449-433F-A898-1DD2B78F4433}" destId="{66DD3F35-B3F6-4046-9941-BDDA4DFA59D2}" srcOrd="7" destOrd="0" presId="urn:microsoft.com/office/officeart/2005/8/layout/radial6"/>
    <dgm:cxn modelId="{2BE42EAE-2F6E-4B0E-8F99-4772C82D9141}" type="presParOf" srcId="{12ECD2F9-F449-433F-A898-1DD2B78F4433}" destId="{96C43B9A-8DBE-4A0A-8C67-2FC4A7B9D5D7}" srcOrd="8" destOrd="0" presId="urn:microsoft.com/office/officeart/2005/8/layout/radial6"/>
    <dgm:cxn modelId="{4F9D18CC-D54C-48E1-A2E4-E476A92E4765}" type="presParOf" srcId="{12ECD2F9-F449-433F-A898-1DD2B78F4433}" destId="{2FEAF70B-26F0-41BD-BC95-208068C0867E}" srcOrd="9" destOrd="0" presId="urn:microsoft.com/office/officeart/2005/8/layout/radial6"/>
    <dgm:cxn modelId="{9A4F36F6-38B2-40C4-B0E6-AE04364742B6}" type="presParOf" srcId="{12ECD2F9-F449-433F-A898-1DD2B78F4433}" destId="{45746DF3-1C4D-477E-81A7-DF38B4AD42CD}" srcOrd="10" destOrd="0" presId="urn:microsoft.com/office/officeart/2005/8/layout/radial6"/>
    <dgm:cxn modelId="{1A262C47-010A-4551-9E3F-ACB4CCC48BE1}" type="presParOf" srcId="{12ECD2F9-F449-433F-A898-1DD2B78F4433}" destId="{2D272269-737B-4642-88D4-E24CBE84FFC1}" srcOrd="11" destOrd="0" presId="urn:microsoft.com/office/officeart/2005/8/layout/radial6"/>
    <dgm:cxn modelId="{66F2E468-2AE3-4968-BFF8-881918568A99}" type="presParOf" srcId="{12ECD2F9-F449-433F-A898-1DD2B78F4433}" destId="{89A6784A-9D72-42C0-BE84-1E954A8C691A}" srcOrd="12" destOrd="0" presId="urn:microsoft.com/office/officeart/2005/8/layout/radial6"/>
    <dgm:cxn modelId="{B8BB00B0-CAFF-4A27-927E-2F5B12E1BBB6}" type="presParOf" srcId="{12ECD2F9-F449-433F-A898-1DD2B78F4433}" destId="{159FF19D-7813-4BB0-B1C7-34F9A44804A3}" srcOrd="13" destOrd="0" presId="urn:microsoft.com/office/officeart/2005/8/layout/radial6"/>
    <dgm:cxn modelId="{ED46C6BE-D888-4C24-905E-DA2539055008}" type="presParOf" srcId="{12ECD2F9-F449-433F-A898-1DD2B78F4433}" destId="{66273EC9-8675-4989-B195-2E734B0B834C}" srcOrd="14" destOrd="0" presId="urn:microsoft.com/office/officeart/2005/8/layout/radial6"/>
    <dgm:cxn modelId="{F1F22FC3-B4CD-444E-BCED-A010E69ABAB0}" type="presParOf" srcId="{12ECD2F9-F449-433F-A898-1DD2B78F4433}" destId="{AEC25BF1-0ED6-448D-8191-D202C774DDA0}" srcOrd="15" destOrd="0" presId="urn:microsoft.com/office/officeart/2005/8/layout/radial6"/>
    <dgm:cxn modelId="{5FD8F0D7-01CE-4479-9E8D-188DD2B6E195}" type="presParOf" srcId="{12ECD2F9-F449-433F-A898-1DD2B78F4433}" destId="{317C4894-4C8E-4DC6-B88B-390735D95C23}" srcOrd="16" destOrd="0" presId="urn:microsoft.com/office/officeart/2005/8/layout/radial6"/>
    <dgm:cxn modelId="{C5EB783E-D2A9-4C9A-B2D4-EF4E565AC56A}" type="presParOf" srcId="{12ECD2F9-F449-433F-A898-1DD2B78F4433}" destId="{93F0B908-E56F-4171-97AA-7BDB221C75B3}" srcOrd="17" destOrd="0" presId="urn:microsoft.com/office/officeart/2005/8/layout/radial6"/>
    <dgm:cxn modelId="{70D8FA79-8B02-4C97-A1BE-0C567713252B}" type="presParOf" srcId="{12ECD2F9-F449-433F-A898-1DD2B78F4433}" destId="{22852306-7812-4816-9D8C-83BD9E7466FF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852306-7812-4816-9D8C-83BD9E7466FF}">
      <dsp:nvSpPr>
        <dsp:cNvPr id="0" name=""/>
        <dsp:cNvSpPr/>
      </dsp:nvSpPr>
      <dsp:spPr>
        <a:xfrm>
          <a:off x="472408" y="372931"/>
          <a:ext cx="2028849" cy="2028849"/>
        </a:xfrm>
        <a:prstGeom prst="blockArc">
          <a:avLst>
            <a:gd name="adj1" fmla="val 12599877"/>
            <a:gd name="adj2" fmla="val 16172907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C25BF1-0ED6-448D-8191-D202C774DDA0}">
      <dsp:nvSpPr>
        <dsp:cNvPr id="0" name=""/>
        <dsp:cNvSpPr/>
      </dsp:nvSpPr>
      <dsp:spPr>
        <a:xfrm>
          <a:off x="551966" y="240523"/>
          <a:ext cx="2028849" cy="2028849"/>
        </a:xfrm>
        <a:prstGeom prst="blockArc">
          <a:avLst>
            <a:gd name="adj1" fmla="val 9000000"/>
            <a:gd name="adj2" fmla="val 12600000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A6784A-9D72-42C0-BE84-1E954A8C691A}">
      <dsp:nvSpPr>
        <dsp:cNvPr id="0" name=""/>
        <dsp:cNvSpPr/>
      </dsp:nvSpPr>
      <dsp:spPr>
        <a:xfrm>
          <a:off x="490893" y="143102"/>
          <a:ext cx="2028849" cy="2028849"/>
        </a:xfrm>
        <a:prstGeom prst="blockArc">
          <a:avLst>
            <a:gd name="adj1" fmla="val 5400000"/>
            <a:gd name="adj2" fmla="val 9000000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EAF70B-26F0-41BD-BC95-208068C0867E}">
      <dsp:nvSpPr>
        <dsp:cNvPr id="0" name=""/>
        <dsp:cNvSpPr/>
      </dsp:nvSpPr>
      <dsp:spPr>
        <a:xfrm>
          <a:off x="550979" y="141317"/>
          <a:ext cx="2028849" cy="2028849"/>
        </a:xfrm>
        <a:prstGeom prst="blockArc">
          <a:avLst>
            <a:gd name="adj1" fmla="val 1800000"/>
            <a:gd name="adj2" fmla="val 5400000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23CC60-5112-4D73-B0B5-A256564D574E}">
      <dsp:nvSpPr>
        <dsp:cNvPr id="0" name=""/>
        <dsp:cNvSpPr/>
      </dsp:nvSpPr>
      <dsp:spPr>
        <a:xfrm>
          <a:off x="486318" y="257012"/>
          <a:ext cx="2028849" cy="2028849"/>
        </a:xfrm>
        <a:prstGeom prst="blockArc">
          <a:avLst>
            <a:gd name="adj1" fmla="val 19800000"/>
            <a:gd name="adj2" fmla="val 1800000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0A6E87-DE70-439B-B4BF-BDD61B2CB349}">
      <dsp:nvSpPr>
        <dsp:cNvPr id="0" name=""/>
        <dsp:cNvSpPr/>
      </dsp:nvSpPr>
      <dsp:spPr>
        <a:xfrm>
          <a:off x="560851" y="372853"/>
          <a:ext cx="2028849" cy="2028849"/>
        </a:xfrm>
        <a:prstGeom prst="blockArc">
          <a:avLst>
            <a:gd name="adj1" fmla="val 16173030"/>
            <a:gd name="adj2" fmla="val 19800122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0FD281-92ED-4924-BD59-A767322E387D}">
      <dsp:nvSpPr>
        <dsp:cNvPr id="0" name=""/>
        <dsp:cNvSpPr/>
      </dsp:nvSpPr>
      <dsp:spPr>
        <a:xfrm>
          <a:off x="1109079" y="866316"/>
          <a:ext cx="857791" cy="811401"/>
        </a:xfrm>
        <a:prstGeom prst="ellipse">
          <a:avLst/>
        </a:prstGeom>
        <a:solidFill>
          <a:srgbClr val="FF66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467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8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Kooperation</a:t>
          </a:r>
        </a:p>
      </dsp:txBody>
      <dsp:txXfrm>
        <a:off x="1234700" y="985143"/>
        <a:ext cx="606549" cy="573747"/>
      </dsp:txXfrm>
    </dsp:sp>
    <dsp:sp modelId="{0AD5D5E9-29AD-45C7-8C14-58952793A7D7}">
      <dsp:nvSpPr>
        <dsp:cNvPr id="0" name=""/>
        <dsp:cNvSpPr/>
      </dsp:nvSpPr>
      <dsp:spPr>
        <a:xfrm>
          <a:off x="1093213" y="-16325"/>
          <a:ext cx="873932" cy="825921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Mitarbeiter des KJR München-Land</a:t>
          </a:r>
        </a:p>
      </dsp:txBody>
      <dsp:txXfrm>
        <a:off x="1221197" y="104628"/>
        <a:ext cx="617964" cy="584015"/>
      </dsp:txXfrm>
    </dsp:sp>
    <dsp:sp modelId="{C43967BC-4781-4DF6-89A1-0D0E7BD1E040}">
      <dsp:nvSpPr>
        <dsp:cNvPr id="0" name=""/>
        <dsp:cNvSpPr/>
      </dsp:nvSpPr>
      <dsp:spPr>
        <a:xfrm>
          <a:off x="1955517" y="378531"/>
          <a:ext cx="828880" cy="831092"/>
        </a:xfrm>
        <a:prstGeom prst="ellipse">
          <a:avLst/>
        </a:prstGeo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außer-schulische Kooperations-partner</a:t>
          </a:r>
        </a:p>
      </dsp:txBody>
      <dsp:txXfrm>
        <a:off x="2076904" y="500242"/>
        <a:ext cx="586106" cy="587670"/>
      </dsp:txXfrm>
    </dsp:sp>
    <dsp:sp modelId="{66DD3F35-B3F6-4046-9941-BDDA4DFA59D2}">
      <dsp:nvSpPr>
        <dsp:cNvPr id="0" name=""/>
        <dsp:cNvSpPr/>
      </dsp:nvSpPr>
      <dsp:spPr>
        <a:xfrm>
          <a:off x="1957750" y="1276165"/>
          <a:ext cx="878066" cy="84029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Personal der Schule </a:t>
          </a:r>
        </a:p>
      </dsp:txBody>
      <dsp:txXfrm>
        <a:off x="2086340" y="1399223"/>
        <a:ext cx="620886" cy="594174"/>
      </dsp:txXfrm>
    </dsp:sp>
    <dsp:sp modelId="{45746DF3-1C4D-477E-81A7-DF38B4AD42CD}">
      <dsp:nvSpPr>
        <dsp:cNvPr id="0" name=""/>
        <dsp:cNvSpPr/>
      </dsp:nvSpPr>
      <dsp:spPr>
        <a:xfrm>
          <a:off x="1123293" y="1733206"/>
          <a:ext cx="883015" cy="828406"/>
        </a:xfrm>
        <a:prstGeom prst="ellipse">
          <a:avLst/>
        </a:prstGeo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Eltern</a:t>
          </a:r>
        </a:p>
      </dsp:txBody>
      <dsp:txXfrm>
        <a:off x="1252608" y="1854523"/>
        <a:ext cx="624385" cy="585772"/>
      </dsp:txXfrm>
    </dsp:sp>
    <dsp:sp modelId="{159FF19D-7813-4BB0-B1C7-34F9A44804A3}">
      <dsp:nvSpPr>
        <dsp:cNvPr id="0" name=""/>
        <dsp:cNvSpPr/>
      </dsp:nvSpPr>
      <dsp:spPr>
        <a:xfrm>
          <a:off x="250750" y="1293890"/>
          <a:ext cx="892605" cy="876384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Freizeit-einrichtungen des KJR München-Land</a:t>
          </a:r>
        </a:p>
      </dsp:txBody>
      <dsp:txXfrm>
        <a:off x="381469" y="1422233"/>
        <a:ext cx="631167" cy="619698"/>
      </dsp:txXfrm>
    </dsp:sp>
    <dsp:sp modelId="{317C4894-4C8E-4DC6-B88B-390735D95C23}">
      <dsp:nvSpPr>
        <dsp:cNvPr id="0" name=""/>
        <dsp:cNvSpPr/>
      </dsp:nvSpPr>
      <dsp:spPr>
        <a:xfrm>
          <a:off x="231232" y="403549"/>
          <a:ext cx="895866" cy="816825"/>
        </a:xfrm>
        <a:prstGeom prst="ellipse">
          <a:avLst/>
        </a:prstGeo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Einrichtungen der Jugendhilfe</a:t>
          </a:r>
        </a:p>
      </dsp:txBody>
      <dsp:txXfrm>
        <a:off x="362429" y="523170"/>
        <a:ext cx="633472" cy="577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</dc:creator>
  <cp:lastModifiedBy>Susanne Gratz</cp:lastModifiedBy>
  <cp:revision>5</cp:revision>
  <cp:lastPrinted>2015-11-24T10:29:00Z</cp:lastPrinted>
  <dcterms:created xsi:type="dcterms:W3CDTF">2018-10-23T08:00:00Z</dcterms:created>
  <dcterms:modified xsi:type="dcterms:W3CDTF">2018-11-05T14:31:00Z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TC060874601031</vt:lpwstr>
  </property>
</Properties>
</file>