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4B7" w:rsidRPr="00E9445B" w:rsidRDefault="00D711C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302895</wp:posOffset>
                </wp:positionV>
                <wp:extent cx="2578100" cy="744855"/>
                <wp:effectExtent l="0" t="0" r="0" b="0"/>
                <wp:wrapNone/>
                <wp:docPr id="4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78100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B1C" w:rsidRPr="00983AC1" w:rsidRDefault="00983AC1">
                            <w:pPr>
                              <w:pStyle w:val="berschrift4"/>
                              <w:rPr>
                                <w:rFonts w:ascii="Arial Black" w:hAnsi="Arial Black"/>
                                <w:color w:val="FF8019"/>
                              </w:rPr>
                            </w:pPr>
                            <w:r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 xml:space="preserve">Tagesablauf in den </w:t>
                            </w:r>
                            <w:r w:rsidR="00A044B7"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>Ganztag</w:t>
                            </w:r>
                            <w:r w:rsidR="000859AB"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>e</w:t>
                            </w:r>
                            <w:r w:rsidR="00A044B7"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>sklasse</w:t>
                            </w:r>
                            <w:r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>n</w:t>
                            </w:r>
                            <w:r w:rsidR="00D0683A"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 xml:space="preserve"> </w:t>
                            </w:r>
                            <w:r w:rsidR="004140DD"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>1</w:t>
                            </w:r>
                            <w:r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 xml:space="preserve"> / 2</w:t>
                            </w:r>
                            <w:r w:rsidR="004140DD" w:rsidRPr="00983AC1">
                              <w:rPr>
                                <w:rFonts w:ascii="Arial Black" w:hAnsi="Arial Black"/>
                                <w:color w:val="FF80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48.2pt;margin-top:23.85pt;width:203pt;height:58.6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" filled="f" stroked="f" strokeweight="0" insetpen="t">
                <o:lock v:ext="edit" shapetype="t"/>
                <v:textbox inset="2.85pt,2.85pt,2.85pt,2.85pt">
                  <w:txbxContent>
                    <w:p w:rsidR="00241B1C" w:rsidRPr="00983AC1" w:rsidRDefault="00983AC1">
                      <w:pPr>
                        <w:pStyle w:val="berschrift4"/>
                        <w:rPr>
                          <w:rFonts w:ascii="Arial Black" w:hAnsi="Arial Black"/>
                          <w:color w:val="FF8019"/>
                        </w:rPr>
                      </w:pPr>
                      <w:r w:rsidRPr="00983AC1">
                        <w:rPr>
                          <w:rFonts w:ascii="Arial Black" w:hAnsi="Arial Black"/>
                          <w:color w:val="FF8019"/>
                        </w:rPr>
                        <w:t xml:space="preserve">Tagesablauf in den </w:t>
                      </w:r>
                      <w:r w:rsidR="00A044B7" w:rsidRPr="00983AC1">
                        <w:rPr>
                          <w:rFonts w:ascii="Arial Black" w:hAnsi="Arial Black"/>
                          <w:color w:val="FF8019"/>
                        </w:rPr>
                        <w:t>Ganztag</w:t>
                      </w:r>
                      <w:r w:rsidR="000859AB" w:rsidRPr="00983AC1">
                        <w:rPr>
                          <w:rFonts w:ascii="Arial Black" w:hAnsi="Arial Black"/>
                          <w:color w:val="FF8019"/>
                        </w:rPr>
                        <w:t>e</w:t>
                      </w:r>
                      <w:r w:rsidR="00A044B7" w:rsidRPr="00983AC1">
                        <w:rPr>
                          <w:rFonts w:ascii="Arial Black" w:hAnsi="Arial Black"/>
                          <w:color w:val="FF8019"/>
                        </w:rPr>
                        <w:t>sklasse</w:t>
                      </w:r>
                      <w:r w:rsidRPr="00983AC1">
                        <w:rPr>
                          <w:rFonts w:ascii="Arial Black" w:hAnsi="Arial Black"/>
                          <w:color w:val="FF8019"/>
                        </w:rPr>
                        <w:t>n</w:t>
                      </w:r>
                      <w:r w:rsidR="00D0683A" w:rsidRPr="00983AC1">
                        <w:rPr>
                          <w:rFonts w:ascii="Arial Black" w:hAnsi="Arial Black"/>
                          <w:color w:val="FF8019"/>
                        </w:rPr>
                        <w:t xml:space="preserve"> </w:t>
                      </w:r>
                      <w:r w:rsidR="004140DD" w:rsidRPr="00983AC1">
                        <w:rPr>
                          <w:rFonts w:ascii="Arial Black" w:hAnsi="Arial Black"/>
                          <w:color w:val="FF8019"/>
                        </w:rPr>
                        <w:t>1</w:t>
                      </w:r>
                      <w:r w:rsidRPr="00983AC1">
                        <w:rPr>
                          <w:rFonts w:ascii="Arial Black" w:hAnsi="Arial Black"/>
                          <w:color w:val="FF8019"/>
                        </w:rPr>
                        <w:t xml:space="preserve"> / 2</w:t>
                      </w:r>
                      <w:r w:rsidR="004140DD" w:rsidRPr="00983AC1">
                        <w:rPr>
                          <w:rFonts w:ascii="Arial Black" w:hAnsi="Arial Black"/>
                          <w:color w:val="FF80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7480300</wp:posOffset>
                </wp:positionH>
                <wp:positionV relativeFrom="page">
                  <wp:posOffset>409575</wp:posOffset>
                </wp:positionV>
                <wp:extent cx="2768600" cy="581025"/>
                <wp:effectExtent l="0" t="0" r="0" b="9525"/>
                <wp:wrapNone/>
                <wp:docPr id="4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686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B1C" w:rsidRPr="00983AC1" w:rsidRDefault="0056710A" w:rsidP="00DC57D0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b/>
                                <w:color w:val="FF8019"/>
                                <w:sz w:val="44"/>
                                <w:szCs w:val="44"/>
                              </w:rPr>
                            </w:pPr>
                            <w:r w:rsidRPr="00983AC1">
                              <w:rPr>
                                <w:rFonts w:ascii="Arial Black" w:hAnsi="Arial Black"/>
                                <w:b/>
                                <w:color w:val="FF8019"/>
                                <w:sz w:val="44"/>
                                <w:szCs w:val="44"/>
                              </w:rPr>
                              <w:t>Ganztag</w:t>
                            </w:r>
                            <w:r w:rsidR="000859AB" w:rsidRPr="00983AC1">
                              <w:rPr>
                                <w:rFonts w:ascii="Arial Black" w:hAnsi="Arial Black"/>
                                <w:b/>
                                <w:color w:val="FF8019"/>
                                <w:sz w:val="44"/>
                                <w:szCs w:val="44"/>
                              </w:rPr>
                              <w:t>e</w:t>
                            </w:r>
                            <w:r w:rsidRPr="00983AC1">
                              <w:rPr>
                                <w:rFonts w:ascii="Arial Black" w:hAnsi="Arial Black"/>
                                <w:b/>
                                <w:color w:val="FF8019"/>
                                <w:sz w:val="44"/>
                                <w:szCs w:val="44"/>
                              </w:rPr>
                              <w:t>sklasse</w:t>
                            </w:r>
                          </w:p>
                          <w:p w:rsidR="00134479" w:rsidRPr="001715FE" w:rsidRDefault="00134479" w:rsidP="00DC57D0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:rsidR="00134479" w:rsidRPr="00134479" w:rsidRDefault="00134479" w:rsidP="0056710A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  <w:p w:rsidR="0056710A" w:rsidRPr="0056710A" w:rsidRDefault="0056710A" w:rsidP="0056710A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589pt;margin-top:32.25pt;width:218pt;height:45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241B1C" w:rsidRPr="00983AC1" w:rsidRDefault="0056710A" w:rsidP="00DC57D0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b/>
                          <w:color w:val="FF8019"/>
                          <w:sz w:val="44"/>
                          <w:szCs w:val="44"/>
                        </w:rPr>
                      </w:pPr>
                      <w:r w:rsidRPr="00983AC1">
                        <w:rPr>
                          <w:rFonts w:ascii="Arial Black" w:hAnsi="Arial Black"/>
                          <w:b/>
                          <w:color w:val="FF8019"/>
                          <w:sz w:val="44"/>
                          <w:szCs w:val="44"/>
                        </w:rPr>
                        <w:t>Ganztag</w:t>
                      </w:r>
                      <w:r w:rsidR="000859AB" w:rsidRPr="00983AC1">
                        <w:rPr>
                          <w:rFonts w:ascii="Arial Black" w:hAnsi="Arial Black"/>
                          <w:b/>
                          <w:color w:val="FF8019"/>
                          <w:sz w:val="44"/>
                          <w:szCs w:val="44"/>
                        </w:rPr>
                        <w:t>e</w:t>
                      </w:r>
                      <w:r w:rsidRPr="00983AC1">
                        <w:rPr>
                          <w:rFonts w:ascii="Arial Black" w:hAnsi="Arial Black"/>
                          <w:b/>
                          <w:color w:val="FF8019"/>
                          <w:sz w:val="44"/>
                          <w:szCs w:val="44"/>
                        </w:rPr>
                        <w:t>sklasse</w:t>
                      </w:r>
                    </w:p>
                    <w:p w:rsidR="00134479" w:rsidRPr="001715FE" w:rsidRDefault="00134479" w:rsidP="00DC57D0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:rsidR="00134479" w:rsidRPr="00134479" w:rsidRDefault="00134479" w:rsidP="0056710A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  <w:p w:rsidR="0056710A" w:rsidRPr="0056710A" w:rsidRDefault="0056710A" w:rsidP="0056710A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4112895</wp:posOffset>
                </wp:positionH>
                <wp:positionV relativeFrom="page">
                  <wp:posOffset>4241800</wp:posOffset>
                </wp:positionV>
                <wp:extent cx="124460" cy="333375"/>
                <wp:effectExtent l="0" t="0" r="8890" b="9525"/>
                <wp:wrapNone/>
                <wp:docPr id="4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2446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B1C" w:rsidRPr="00DA4EF2" w:rsidRDefault="00241B1C" w:rsidP="00DA4EF2"/>
                        </w:txbxContent>
                      </wps:txbx>
                      <wps:bodyPr rot="0" vert="horz" wrap="non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028" type="#_x0000_t202" style="position:absolute;left:0;text-align:left;margin-left:323.85pt;margin-top:334pt;width:9.8pt;height:26.25pt;z-index:251649024;visibility:visible;mso-wrap-style:non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241B1C" w:rsidRPr="00DA4EF2" w:rsidRDefault="00241B1C" w:rsidP="00DA4EF2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3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92D20" id="Rectangle 12" o:spid="_x0000_s1026" style="position:absolute;margin-left:341.95pt;margin-top:517.15pt;width:108pt;height:54pt;z-index:251648000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DY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/Wg2&#10;M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:rsidR="00A044B7" w:rsidRPr="00A044B7" w:rsidRDefault="00A044B7" w:rsidP="00A044B7"/>
    <w:p w:rsidR="00A044B7" w:rsidRPr="00A044B7" w:rsidRDefault="00D711C9" w:rsidP="00A044B7">
      <w:r>
        <w:rPr>
          <w:noProof/>
          <w:color w:val="FF660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1047750</wp:posOffset>
                </wp:positionV>
                <wp:extent cx="9791700" cy="82550"/>
                <wp:effectExtent l="0" t="0" r="0" b="0"/>
                <wp:wrapNone/>
                <wp:docPr id="10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0" cy="82550"/>
                          <a:chOff x="184343" y="201168"/>
                          <a:chExt cx="84856" cy="822"/>
                        </a:xfrm>
                      </wpg:grpSpPr>
                      <wps:wsp>
                        <wps:cNvPr id="12" name="Rectangle 361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801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362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E5006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63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257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BA034" id="Group 360" o:spid="_x0000_s1026" style="position:absolute;margin-left:36pt;margin-top:82.5pt;width:771pt;height:6.5pt;z-index:25166950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">
                <v:rect id="Rectangle 361" o:spid="_x0000_s1027" alt="Balken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QrcMA&#10;AADbAAAADwAAAGRycy9kb3ducmV2LnhtbERPTWvCQBC9F/oflin01myaQ9HUVUpBWoQc1NjzmB2T&#10;0Oxskl2TtL/eFQRv83ifs1hNphED9a62rOA1ikEQF1bXXCrI9+uXGQjnkTU2lknBHzlYLR8fFphq&#10;O/KWhp0vRQhhl6KCyvs2ldIVFRl0kW2JA3eyvUEfYF9K3eMYwk0jkzh+kwZrDg0VtvRZUfG7OxsF&#10;3U/8Px3zdnNYZ3Ko9/n8q2sypZ6fpo93EJ4mfxff3N86zE/g+ks4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QrcMAAADbAAAADwAAAAAAAAAAAAAAAACYAgAAZHJzL2Rv&#10;d25yZXYueG1sUEsFBgAAAAAEAAQA9QAAAIgDAAAAAA==&#10;" fillcolor="#ff8019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lken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lXb8A&#10;AADbAAAADwAAAGRycy9kb3ducmV2LnhtbERPTWvCQBC9F/wPyxR6azYpIpJmlbQgrUej3qfZMRvM&#10;zsbsqum/dwXB2zze5xTL0XbiQoNvHSvIkhQEce10y42C3Xb1PgfhA7LGzjEp+CcPy8XkpcBcuytv&#10;6FKFRsQQ9jkqMCH0uZS+NmTRJ64njtzBDRZDhEMj9YDXGG47+ZGmM2mx5dhgsKdvQ/WxOlsF1Tmz&#10;p7+ffrUtnVm7KY6c7r+Uensdy08QgcbwFD/cvzrOn8L9l3iAXN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rOVdvwAAANsAAAAPAAAAAAAAAAAAAAAAAJgCAABkcnMvZG93bnJl&#10;di54bWxQSwUGAAAAAAQABAD1AAAAhAMAAAAA&#10;" fillcolor="#e50069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lken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iJsAA&#10;AADbAAAADwAAAGRycy9kb3ducmV2LnhtbERPTYvCMBC9C/6HMII3TdeDSjWKKILF06oI3mab2bZs&#10;M6lNbOu/3wiCt3m8z1muO1OKhmpXWFbwNY5AEKdWF5wpuJz3ozkI55E1lpZJwZMcrFf93hJjbVv+&#10;pubkMxFC2MWoIPe+iqV0aU4G3dhWxIH7tbVBH2CdSV1jG8JNKSdRNJUGCw4NOVa0zSn9Oz2Mgl1T&#10;3fcmiZJmS7f2uJtdk83PRKnhoNssQHjq/Ef8dh90mD+F1y/h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BiJsAAAADbAAAADwAAAAAAAAAAAAAAAACYAgAAZHJzL2Rvd25y&#10;ZXYueG1sUEsFBgAAAAAEAAQA9QAAAIUDAAAAAA==&#10;" fillcolor="#66257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A044B7" w:rsidRPr="00A044B7" w:rsidRDefault="00A11491" w:rsidP="00A044B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314324</wp:posOffset>
                </wp:positionH>
                <wp:positionV relativeFrom="page">
                  <wp:posOffset>1333500</wp:posOffset>
                </wp:positionV>
                <wp:extent cx="3171825" cy="6032500"/>
                <wp:effectExtent l="0" t="0" r="0" b="6350"/>
                <wp:wrapNone/>
                <wp:docPr id="26" name="Text Box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603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66257F"/>
                                <w:left w:val="single" w:sz="4" w:space="0" w:color="66257F"/>
                                <w:bottom w:val="single" w:sz="4" w:space="0" w:color="66257F"/>
                                <w:right w:val="single" w:sz="4" w:space="0" w:color="66257F"/>
                                <w:insideH w:val="single" w:sz="4" w:space="0" w:color="66257F"/>
                                <w:insideV w:val="single" w:sz="4" w:space="0" w:color="66257F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693"/>
                            </w:tblGrid>
                            <w:tr w:rsidR="00B22155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22155" w:rsidRPr="00676A6F" w:rsidRDefault="00B2215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07.45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08.00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22155" w:rsidRPr="00676A6F" w:rsidRDefault="00B22155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Vorviertelstunde</w:t>
                                  </w:r>
                                </w:p>
                              </w:tc>
                            </w:tr>
                            <w:tr w:rsidR="00B126BD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B2215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08.00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09.30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676A6F" w:rsidRDefault="004D3885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Unterrichts- u. Ü</w:t>
                                  </w:r>
                                  <w:r w:rsidRPr="001B0E12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bungszeit</w:t>
                                  </w:r>
                                </w:p>
                              </w:tc>
                            </w:tr>
                            <w:tr w:rsidR="00B126BD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B2215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09.30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09.45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676A6F" w:rsidRDefault="00B126BD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Pause für alle</w:t>
                                  </w:r>
                                </w:p>
                              </w:tc>
                            </w:tr>
                            <w:tr w:rsidR="00B22155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22155" w:rsidRPr="00676A6F" w:rsidRDefault="00B22155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09.45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11.15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22155" w:rsidRPr="00676A6F" w:rsidRDefault="004D3885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Unterrichts- u. Ü</w:t>
                                  </w:r>
                                  <w:r w:rsidRPr="001B0E12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bungszeit</w:t>
                                  </w:r>
                                </w:p>
                              </w:tc>
                            </w:tr>
                            <w:tr w:rsidR="00B126BD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D07213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11.15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0072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13.15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676A6F" w:rsidRDefault="00ED7C98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Mittagspause</w:t>
                                  </w:r>
                                </w:p>
                              </w:tc>
                            </w:tr>
                            <w:tr w:rsidR="00B126BD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70072D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13.15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07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4642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15.3</w:t>
                                  </w:r>
                                  <w:r w:rsidR="00D07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1B0E12" w:rsidRDefault="00ED6648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Unterrichts- u. </w:t>
                                  </w:r>
                                  <w:r w:rsidR="00FA40E7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Ü</w:t>
                                  </w:r>
                                  <w:r w:rsidR="001B0E12" w:rsidRPr="001B0E12">
                                    <w:rPr>
                                      <w:rFonts w:ascii="Arial" w:hAnsi="Arial" w:cs="Arial"/>
                                      <w:color w:val="auto"/>
                                      <w:sz w:val="20"/>
                                      <w:szCs w:val="20"/>
                                    </w:rPr>
                                    <w:t>bungszeit</w:t>
                                  </w:r>
                                </w:p>
                              </w:tc>
                            </w:tr>
                            <w:tr w:rsidR="00B126BD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B126BD" w:rsidRPr="00676A6F" w:rsidRDefault="00446428" w:rsidP="00BD0F98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15.3</w:t>
                                  </w:r>
                                  <w:r w:rsidR="00D0721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16.00</w:t>
                                  </w:r>
                                  <w:r w:rsidR="00B126BD"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B126BD" w:rsidRPr="00676A6F" w:rsidRDefault="00D07213" w:rsidP="00676A6F">
                                  <w:pPr>
                                    <w:pStyle w:val="KeinLeerraum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Päd. Freiraum</w:t>
                                  </w:r>
                                </w:p>
                              </w:tc>
                            </w:tr>
                            <w:tr w:rsidR="004D3885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4D3885" w:rsidRDefault="004D3885" w:rsidP="004D3885">
                                  <w:pPr>
                                    <w:pStyle w:val="KeinLeerraum"/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</w:t>
                                  </w:r>
                                  <w:r w:rsidRPr="00676A6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.00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4D3885" w:rsidRPr="004D3885" w:rsidRDefault="004D3885" w:rsidP="004D3885">
                                  <w:pPr>
                                    <w:pStyle w:val="KeinLeerraum"/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4D388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Unterrichtsschluss </w:t>
                                  </w:r>
                                  <w:r w:rsidRPr="004D3885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für</w:t>
                                  </w:r>
                                  <w:r w:rsidRPr="004D388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</w:t>
                                  </w:r>
                                  <w:r w:rsidRPr="004D3885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Nicht</w:t>
                                  </w:r>
                                  <w:r w:rsidRPr="004D388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-</w:t>
                                  </w:r>
                                  <w:proofErr w:type="spellStart"/>
                                  <w:r w:rsidRPr="004D3885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Zusatzbucher</w:t>
                                  </w:r>
                                  <w:proofErr w:type="spellEnd"/>
                                  <w:r w:rsidRPr="004D388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(Mo-Do)</w:t>
                                  </w:r>
                                </w:p>
                              </w:tc>
                            </w:tr>
                            <w:tr w:rsidR="00D07213" w:rsidTr="00993853">
                              <w:tc>
                                <w:tcPr>
                                  <w:tcW w:w="1843" w:type="dxa"/>
                                  <w:shd w:val="clear" w:color="auto" w:fill="auto"/>
                                </w:tcPr>
                                <w:p w:rsidR="00D07213" w:rsidRDefault="00D07213" w:rsidP="004D3885">
                                  <w:pPr>
                                    <w:pStyle w:val="KeinLeerraum"/>
                                    <w:spacing w:before="120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16.00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="00A1149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17.00 Uhr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D07213" w:rsidRPr="004D3885" w:rsidRDefault="00D07213" w:rsidP="004D3885">
                                  <w:pPr>
                                    <w:pStyle w:val="KeinLeerraum"/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</w:pPr>
                                  <w:r w:rsidRPr="004D388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>Betreute Freizeit</w:t>
                                  </w:r>
                                  <w:r w:rsidR="004D3885" w:rsidRPr="004D3885">
                                    <w:rPr>
                                      <w:rFonts w:ascii="Arial" w:hAnsi="Arial" w:cs="Arial"/>
                                      <w:color w:val="auto"/>
                                    </w:rPr>
                                    <w:t xml:space="preserve"> </w:t>
                                  </w:r>
                                  <w:r w:rsidR="004D3885" w:rsidRPr="004D3885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 xml:space="preserve">für </w:t>
                                  </w:r>
                                  <w:proofErr w:type="spellStart"/>
                                  <w:r w:rsidR="004D3885" w:rsidRPr="004D3885">
                                    <w:rPr>
                                      <w:rFonts w:ascii="Arial" w:hAnsi="Arial" w:cs="Arial"/>
                                      <w:b/>
                                      <w:color w:val="auto"/>
                                    </w:rPr>
                                    <w:t>Zusatzbucher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ED6648" w:rsidRDefault="00ED6648" w:rsidP="00A044B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D7C98" w:rsidRDefault="00ED7C98" w:rsidP="00ED7C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26BD" w:rsidRPr="002F7B1B" w:rsidRDefault="00B126BD" w:rsidP="002F7B1B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7B1B">
                              <w:rPr>
                                <w:rFonts w:ascii="Arial" w:hAnsi="Arial" w:cs="Arial"/>
                                <w:b/>
                              </w:rPr>
                              <w:t>Freitags</w:t>
                            </w:r>
                          </w:p>
                          <w:p w:rsidR="00B126BD" w:rsidRPr="006746B0" w:rsidRDefault="0043497D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="00B126BD"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ndet der Unterricht </w:t>
                            </w:r>
                            <w:r w:rsidR="00B126BD" w:rsidRPr="00C0229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um </w:t>
                            </w:r>
                            <w:r w:rsidR="00B126BD" w:rsidRPr="00C02294"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szCs w:val="16"/>
                              </w:rPr>
                              <w:t>11.15 Uhr</w:t>
                            </w:r>
                            <w:r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Be</w:t>
                            </w:r>
                            <w:r w:rsidR="00481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treuung</w:t>
                            </w:r>
                            <w:r w:rsidR="004D4C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D4C57" w:rsidRPr="004D4C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für Zusatz</w:t>
                            </w:r>
                            <w:r w:rsidR="004D4C5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proofErr w:type="spellStart"/>
                            <w:r w:rsidR="004D4C57" w:rsidRPr="004D4C5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bucher</w:t>
                            </w:r>
                            <w:proofErr w:type="spellEnd"/>
                            <w:r w:rsidR="00481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bis 16 Uhr durch die KJR</w:t>
                            </w:r>
                            <w:r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4D388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bidi="de-DE"/>
                              </w:rPr>
                              <w:t>Mitarbeiter(</w:t>
                            </w:r>
                            <w:r w:rsidR="006746B0" w:rsidRPr="006746B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bidi="de-DE"/>
                              </w:rPr>
                              <w:t>innen</w:t>
                            </w:r>
                            <w:r w:rsidR="004D388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DE7009" w:rsidRPr="00DE7009" w:rsidRDefault="00DE7009" w:rsidP="00BD0F98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DE7009" w:rsidRPr="00DE7009" w:rsidRDefault="00DE7009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02034C" w:rsidRDefault="00ED7C98" w:rsidP="002F7B1B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Mittagspause</w:t>
                            </w:r>
                          </w:p>
                          <w:p w:rsidR="00DE7009" w:rsidRDefault="0002034C" w:rsidP="00ED7C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Mittagessen</w:t>
                            </w:r>
                            <w:r w:rsidR="00481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der Mensa</w:t>
                            </w:r>
                            <w:r w:rsidR="00ED7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Freispiel, Schulhofpause, Entspannung, soziale Angebote</w:t>
                            </w:r>
                            <w:r w:rsidR="00ED664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betreut von </w:t>
                            </w:r>
                            <w:r w:rsidR="00C022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KJR</w:t>
                            </w:r>
                            <w:r w:rsidR="00C02294"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="00C02294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bidi="de-DE"/>
                              </w:rPr>
                              <w:t>Mitarbeiter(</w:t>
                            </w:r>
                            <w:r w:rsidR="00C02294" w:rsidRPr="006746B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bidi="de-DE"/>
                              </w:rPr>
                              <w:t>innen</w:t>
                            </w:r>
                            <w:r w:rsidR="00C0229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02294" w:rsidRPr="00C02294" w:rsidRDefault="00C02294" w:rsidP="00C02294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497D" w:rsidRPr="002F7B1B" w:rsidRDefault="00481339" w:rsidP="002F7B1B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Übungszeit </w:t>
                            </w:r>
                          </w:p>
                          <w:p w:rsidR="00C02294" w:rsidRDefault="00C02294" w:rsidP="00C02294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über den Tag verteilt; dient der Sicherung, Einübung, Vertiefung und Anwendung der Lerninhalte</w:t>
                            </w:r>
                          </w:p>
                          <w:p w:rsidR="00ED6648" w:rsidRDefault="00ED6648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D6648" w:rsidRPr="00ED6648" w:rsidRDefault="00ED6648" w:rsidP="00ED6648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6648">
                              <w:rPr>
                                <w:rFonts w:ascii="Arial" w:hAnsi="Arial" w:cs="Arial"/>
                                <w:b/>
                              </w:rPr>
                              <w:t>Päd. Freiraum</w:t>
                            </w:r>
                          </w:p>
                          <w:p w:rsidR="00534310" w:rsidRDefault="00ED6648" w:rsidP="00ED664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orientiert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sich an den aktuellen Bedürfni</w:t>
                            </w:r>
                            <w:r w:rsidR="00ED7C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ssen der Schüler </w:t>
                            </w:r>
                          </w:p>
                          <w:p w:rsidR="00DE7009" w:rsidRPr="00DE7009" w:rsidRDefault="00DE7009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34310" w:rsidRDefault="00534310" w:rsidP="00ED7C98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534310" w:rsidRPr="00DE7009" w:rsidRDefault="00534310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43497D" w:rsidRPr="002F7B1B" w:rsidRDefault="0043497D" w:rsidP="002F7B1B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7B1B">
                              <w:rPr>
                                <w:rFonts w:ascii="Arial" w:hAnsi="Arial" w:cs="Arial"/>
                                <w:b/>
                              </w:rPr>
                              <w:t>Schriftliche Hausaufgaben</w:t>
                            </w:r>
                          </w:p>
                          <w:p w:rsidR="00CC2D3F" w:rsidRDefault="00B22155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</w:t>
                            </w:r>
                            <w:r w:rsidR="0043497D"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ibt es </w:t>
                            </w:r>
                            <w:r w:rsidR="001B0E12" w:rsidRPr="002C5ED2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</w:rPr>
                              <w:t>in der Regel</w:t>
                            </w:r>
                            <w:r w:rsidR="001B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nur freitags; </w:t>
                            </w:r>
                          </w:p>
                          <w:p w:rsidR="0043497D" w:rsidRDefault="002F7B1B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die </w:t>
                            </w:r>
                            <w:r w:rsidR="001B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Hausaufgaben gewähren den </w:t>
                            </w:r>
                            <w:r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Eltern </w:t>
                            </w:r>
                            <w:r w:rsidR="001B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auch </w:t>
                            </w:r>
                            <w:r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Einblick in den Lernstand </w:t>
                            </w:r>
                            <w:r w:rsidR="00B221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und das Arbeitsverhalten </w:t>
                            </w:r>
                            <w:r w:rsidR="001B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ihres Kindes</w:t>
                            </w:r>
                            <w:r w:rsidR="003F1B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1B0E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E7009" w:rsidRDefault="00DE7009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ED7C98" w:rsidRPr="00DE7009" w:rsidRDefault="00ED7C98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2F7B1B" w:rsidRPr="002F7B1B" w:rsidRDefault="002F7B1B" w:rsidP="002F7B1B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F7B1B">
                              <w:rPr>
                                <w:rFonts w:ascii="Arial" w:hAnsi="Arial" w:cs="Arial"/>
                                <w:b/>
                              </w:rPr>
                              <w:t>Einzelförderung, Nachhilfe, Therapien</w:t>
                            </w:r>
                          </w:p>
                          <w:p w:rsidR="002F7B1B" w:rsidRPr="00424BC4" w:rsidRDefault="002F7B1B" w:rsidP="00BD0F98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können in der Ganztagsklasse </w:t>
                            </w:r>
                            <w:r w:rsidRPr="002F7B1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NICHT</w:t>
                            </w:r>
                            <w:r w:rsidRPr="002F7B1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geleistet werden</w:t>
                            </w:r>
                            <w:r w:rsidR="003F1B5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B126BD" w:rsidRDefault="00B126BD" w:rsidP="00A044B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26BD" w:rsidRPr="00B126BD" w:rsidRDefault="00B126BD" w:rsidP="00A044B7">
                            <w:pPr>
                              <w:pStyle w:val="KeinLeerraum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0" o:spid="_x0000_s1029" type="#_x0000_t202" style="position:absolute;left:0;text-align:left;margin-left:24.75pt;margin-top:105pt;width:249.75pt;height:4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66257F"/>
                          <w:left w:val="single" w:sz="4" w:space="0" w:color="66257F"/>
                          <w:bottom w:val="single" w:sz="4" w:space="0" w:color="66257F"/>
                          <w:right w:val="single" w:sz="4" w:space="0" w:color="66257F"/>
                          <w:insideH w:val="single" w:sz="4" w:space="0" w:color="66257F"/>
                          <w:insideV w:val="single" w:sz="4" w:space="0" w:color="66257F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693"/>
                      </w:tblGrid>
                      <w:tr w:rsidR="00B22155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22155" w:rsidRPr="00676A6F" w:rsidRDefault="00B2215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07.45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08.00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22155" w:rsidRPr="00676A6F" w:rsidRDefault="00B22155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Vorviertelstunde</w:t>
                            </w:r>
                          </w:p>
                        </w:tc>
                      </w:tr>
                      <w:tr w:rsidR="00B126BD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B2215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08.00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09.30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676A6F" w:rsidRDefault="004D3885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Unterrichts- u. Ü</w:t>
                            </w:r>
                            <w:r w:rsidRPr="001B0E1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bungszeit</w:t>
                            </w:r>
                          </w:p>
                        </w:tc>
                      </w:tr>
                      <w:tr w:rsidR="00B126BD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B2215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09.30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09.45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676A6F" w:rsidRDefault="00B126BD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Pause für alle</w:t>
                            </w:r>
                          </w:p>
                        </w:tc>
                      </w:tr>
                      <w:tr w:rsidR="00B22155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22155" w:rsidRPr="00676A6F" w:rsidRDefault="00B22155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09.45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11.15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22155" w:rsidRPr="00676A6F" w:rsidRDefault="004D3885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Unterrichts- u. Ü</w:t>
                            </w:r>
                            <w:r w:rsidRPr="001B0E1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bungszeit</w:t>
                            </w:r>
                          </w:p>
                        </w:tc>
                      </w:tr>
                      <w:tr w:rsidR="00B126BD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D07213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11.15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00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13.15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676A6F" w:rsidRDefault="00ED7C98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Mittagspause</w:t>
                            </w:r>
                          </w:p>
                        </w:tc>
                      </w:tr>
                      <w:tr w:rsidR="00B126BD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70072D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13.15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07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642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15.3</w:t>
                            </w:r>
                            <w:r w:rsidR="00D07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1B0E12" w:rsidRDefault="00ED6648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Unterrichts- u. </w:t>
                            </w:r>
                            <w:r w:rsidR="00FA40E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Ü</w:t>
                            </w:r>
                            <w:r w:rsidR="001B0E12" w:rsidRPr="001B0E1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bungszeit</w:t>
                            </w:r>
                          </w:p>
                        </w:tc>
                      </w:tr>
                      <w:tr w:rsidR="00B126BD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B126BD" w:rsidRPr="00676A6F" w:rsidRDefault="00446428" w:rsidP="00BD0F98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15.3</w:t>
                            </w:r>
                            <w:r w:rsidR="00D0721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16.00</w:t>
                            </w:r>
                            <w:r w:rsidR="00B126BD"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B126BD" w:rsidRPr="00676A6F" w:rsidRDefault="00D07213" w:rsidP="00676A6F">
                            <w:pPr>
                              <w:pStyle w:val="KeinLeerraum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Päd. Freiraum</w:t>
                            </w:r>
                          </w:p>
                        </w:tc>
                      </w:tr>
                      <w:tr w:rsidR="004D3885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4D3885" w:rsidRDefault="004D3885" w:rsidP="004D3885">
                            <w:pPr>
                              <w:pStyle w:val="KeinLeerraum"/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</w:t>
                            </w:r>
                            <w:r w:rsidRPr="00676A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.00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4D3885" w:rsidRPr="004D3885" w:rsidRDefault="004D3885" w:rsidP="004D3885">
                            <w:pPr>
                              <w:pStyle w:val="KeinLeerraum"/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D388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Unterrichtsschluss </w:t>
                            </w:r>
                            <w:r w:rsidRPr="004D388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für</w:t>
                            </w:r>
                            <w:r w:rsidRPr="004D388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Pr="004D388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Nicht</w:t>
                            </w:r>
                            <w:r w:rsidRPr="004D3885">
                              <w:rPr>
                                <w:rFonts w:ascii="Arial" w:hAnsi="Arial" w:cs="Arial"/>
                                <w:color w:val="auto"/>
                              </w:rPr>
                              <w:t>-</w:t>
                            </w:r>
                            <w:proofErr w:type="spellStart"/>
                            <w:r w:rsidRPr="004D388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Zusatzbucher</w:t>
                            </w:r>
                            <w:proofErr w:type="spellEnd"/>
                            <w:r w:rsidRPr="004D388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(Mo-Do)</w:t>
                            </w:r>
                          </w:p>
                        </w:tc>
                      </w:tr>
                      <w:tr w:rsidR="00D07213" w:rsidTr="00993853">
                        <w:tc>
                          <w:tcPr>
                            <w:tcW w:w="1843" w:type="dxa"/>
                            <w:shd w:val="clear" w:color="auto" w:fill="auto"/>
                          </w:tcPr>
                          <w:p w:rsidR="00D07213" w:rsidRDefault="00D07213" w:rsidP="004D3885">
                            <w:pPr>
                              <w:pStyle w:val="KeinLeerraum"/>
                              <w:spacing w:before="12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16.00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="00A1149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17.00 Uhr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D07213" w:rsidRPr="004D3885" w:rsidRDefault="00D07213" w:rsidP="004D3885">
                            <w:pPr>
                              <w:pStyle w:val="KeinLeerraum"/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4D3885">
                              <w:rPr>
                                <w:rFonts w:ascii="Arial" w:hAnsi="Arial" w:cs="Arial"/>
                                <w:color w:val="auto"/>
                              </w:rPr>
                              <w:t>Betreute Freizeit</w:t>
                            </w:r>
                            <w:r w:rsidR="004D3885" w:rsidRPr="004D3885">
                              <w:rPr>
                                <w:rFonts w:ascii="Arial" w:hAnsi="Arial" w:cs="Arial"/>
                                <w:color w:val="auto"/>
                              </w:rPr>
                              <w:t xml:space="preserve"> </w:t>
                            </w:r>
                            <w:r w:rsidR="004D3885" w:rsidRPr="004D388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 xml:space="preserve">für </w:t>
                            </w:r>
                            <w:proofErr w:type="spellStart"/>
                            <w:r w:rsidR="004D3885" w:rsidRPr="004D3885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Zusatzbucher</w:t>
                            </w:r>
                            <w:proofErr w:type="spellEnd"/>
                          </w:p>
                        </w:tc>
                      </w:tr>
                    </w:tbl>
                    <w:p w:rsidR="00ED6648" w:rsidRDefault="00ED6648" w:rsidP="00A044B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:rsidR="00ED7C98" w:rsidRDefault="00ED7C98" w:rsidP="00ED7C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126BD" w:rsidRPr="002F7B1B" w:rsidRDefault="00B126BD" w:rsidP="002F7B1B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F7B1B">
                        <w:rPr>
                          <w:rFonts w:ascii="Arial" w:hAnsi="Arial" w:cs="Arial"/>
                          <w:b/>
                        </w:rPr>
                        <w:t>Freitags</w:t>
                      </w:r>
                    </w:p>
                    <w:p w:rsidR="00B126BD" w:rsidRPr="006746B0" w:rsidRDefault="0043497D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="00B126BD"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ndet der Unterricht </w:t>
                      </w:r>
                      <w:r w:rsidR="00B126BD" w:rsidRPr="00C0229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um </w:t>
                      </w:r>
                      <w:r w:rsidR="00B126BD" w:rsidRPr="00C02294">
                        <w:rPr>
                          <w:rFonts w:ascii="Arial" w:hAnsi="Arial" w:cs="Arial"/>
                          <w:b/>
                          <w:color w:val="auto"/>
                          <w:sz w:val="16"/>
                          <w:szCs w:val="16"/>
                        </w:rPr>
                        <w:t>11.15 Uhr</w:t>
                      </w:r>
                      <w:r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>; Be</w:t>
                      </w:r>
                      <w:r w:rsidR="00481339">
                        <w:rPr>
                          <w:rFonts w:ascii="Arial" w:hAnsi="Arial" w:cs="Arial"/>
                          <w:sz w:val="16"/>
                          <w:szCs w:val="16"/>
                        </w:rPr>
                        <w:t>treuung</w:t>
                      </w:r>
                      <w:r w:rsidR="004D4C5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D4C57" w:rsidRPr="004D4C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für Zusatz</w:t>
                      </w:r>
                      <w:r w:rsidR="004D4C57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proofErr w:type="spellStart"/>
                      <w:r w:rsidR="004D4C57" w:rsidRPr="004D4C5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bucher</w:t>
                      </w:r>
                      <w:proofErr w:type="spellEnd"/>
                      <w:r w:rsidR="00481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bis 16 Uhr durch die KJR</w:t>
                      </w:r>
                      <w:r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4D388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bidi="de-DE"/>
                        </w:rPr>
                        <w:t>Mitarbeiter(</w:t>
                      </w:r>
                      <w:r w:rsidR="006746B0" w:rsidRPr="006746B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bidi="de-DE"/>
                        </w:rPr>
                        <w:t>innen</w:t>
                      </w:r>
                      <w:r w:rsidR="004D388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DE7009" w:rsidRPr="00DE7009" w:rsidRDefault="00DE7009" w:rsidP="00BD0F98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DE7009" w:rsidRPr="00DE7009" w:rsidRDefault="00DE7009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02034C" w:rsidRDefault="00ED7C98" w:rsidP="002F7B1B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Mittagspause</w:t>
                      </w:r>
                    </w:p>
                    <w:p w:rsidR="00DE7009" w:rsidRDefault="0002034C" w:rsidP="00ED7C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Mittagessen</w:t>
                      </w:r>
                      <w:r w:rsidR="00481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der Mensa</w:t>
                      </w:r>
                      <w:r w:rsidR="00ED7C98">
                        <w:rPr>
                          <w:rFonts w:ascii="Arial" w:hAnsi="Arial" w:cs="Arial"/>
                          <w:sz w:val="16"/>
                          <w:szCs w:val="16"/>
                        </w:rPr>
                        <w:t>, Freispiel, Schulhofpause, Entspannung, soziale Angebote</w:t>
                      </w:r>
                      <w:r w:rsidR="00ED664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betreut von </w:t>
                      </w:r>
                      <w:r w:rsidR="00C02294">
                        <w:rPr>
                          <w:rFonts w:ascii="Arial" w:hAnsi="Arial" w:cs="Arial"/>
                          <w:sz w:val="16"/>
                          <w:szCs w:val="16"/>
                        </w:rPr>
                        <w:t>KJR</w:t>
                      </w:r>
                      <w:r w:rsidR="00C02294"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="00C02294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bidi="de-DE"/>
                        </w:rPr>
                        <w:t>Mitarbeiter(</w:t>
                      </w:r>
                      <w:r w:rsidR="00C02294" w:rsidRPr="006746B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bidi="de-DE"/>
                        </w:rPr>
                        <w:t>innen</w:t>
                      </w:r>
                      <w:r w:rsidR="00C02294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C02294" w:rsidRPr="00C02294" w:rsidRDefault="00C02294" w:rsidP="00C02294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497D" w:rsidRPr="002F7B1B" w:rsidRDefault="00481339" w:rsidP="002F7B1B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Übungszeit </w:t>
                      </w:r>
                    </w:p>
                    <w:p w:rsidR="00C02294" w:rsidRDefault="00C02294" w:rsidP="00C02294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über den Tag verteilt; dient der Sicherung, Einübung, Vertiefung und Anwendung der Lerninhalte</w:t>
                      </w:r>
                    </w:p>
                    <w:p w:rsidR="00ED6648" w:rsidRDefault="00ED6648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D6648" w:rsidRPr="00ED6648" w:rsidRDefault="00ED6648" w:rsidP="00ED6648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ED6648">
                        <w:rPr>
                          <w:rFonts w:ascii="Arial" w:hAnsi="Arial" w:cs="Arial"/>
                          <w:b/>
                        </w:rPr>
                        <w:t>Päd. Freiraum</w:t>
                      </w:r>
                    </w:p>
                    <w:p w:rsidR="00534310" w:rsidRDefault="00ED6648" w:rsidP="00ED664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orientiert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sich an den aktuellen Bedürfni</w:t>
                      </w:r>
                      <w:r w:rsidR="00ED7C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ssen der Schüler </w:t>
                      </w:r>
                    </w:p>
                    <w:p w:rsidR="00DE7009" w:rsidRPr="00DE7009" w:rsidRDefault="00DE7009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34310" w:rsidRDefault="00534310" w:rsidP="00ED7C98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534310" w:rsidRPr="00DE7009" w:rsidRDefault="00534310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43497D" w:rsidRPr="002F7B1B" w:rsidRDefault="0043497D" w:rsidP="002F7B1B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F7B1B">
                        <w:rPr>
                          <w:rFonts w:ascii="Arial" w:hAnsi="Arial" w:cs="Arial"/>
                          <w:b/>
                        </w:rPr>
                        <w:t>Schriftliche Hausaufgaben</w:t>
                      </w:r>
                    </w:p>
                    <w:p w:rsidR="00CC2D3F" w:rsidRDefault="00B22155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</w:t>
                      </w:r>
                      <w:r w:rsidR="0043497D"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ibt es </w:t>
                      </w:r>
                      <w:r w:rsidR="001B0E12" w:rsidRPr="002C5ED2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</w:rPr>
                        <w:t>in der Regel</w:t>
                      </w:r>
                      <w:r w:rsidR="001B0E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nur freitags; </w:t>
                      </w:r>
                    </w:p>
                    <w:p w:rsidR="0043497D" w:rsidRDefault="002F7B1B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die </w:t>
                      </w:r>
                      <w:r w:rsidR="001B0E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Hausaufgaben gewähren den </w:t>
                      </w:r>
                      <w:r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Eltern </w:t>
                      </w:r>
                      <w:r w:rsidR="001B0E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auch </w:t>
                      </w:r>
                      <w:r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Einblick in den Lernstand </w:t>
                      </w:r>
                      <w:r w:rsidR="00B2215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und das Arbeitsverhalten </w:t>
                      </w:r>
                      <w:r w:rsidR="001B0E12">
                        <w:rPr>
                          <w:rFonts w:ascii="Arial" w:hAnsi="Arial" w:cs="Arial"/>
                          <w:sz w:val="16"/>
                          <w:szCs w:val="16"/>
                        </w:rPr>
                        <w:t>ihres Kindes</w:t>
                      </w:r>
                      <w:r w:rsidR="003F1B5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1B0E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E7009" w:rsidRDefault="00DE7009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ED7C98" w:rsidRPr="00DE7009" w:rsidRDefault="00ED7C98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2F7B1B" w:rsidRPr="002F7B1B" w:rsidRDefault="002F7B1B" w:rsidP="002F7B1B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</w:rPr>
                      </w:pPr>
                      <w:r w:rsidRPr="002F7B1B">
                        <w:rPr>
                          <w:rFonts w:ascii="Arial" w:hAnsi="Arial" w:cs="Arial"/>
                          <w:b/>
                        </w:rPr>
                        <w:t>Einzelförderung, Nachhilfe, Therapien</w:t>
                      </w:r>
                    </w:p>
                    <w:p w:rsidR="002F7B1B" w:rsidRPr="00424BC4" w:rsidRDefault="002F7B1B" w:rsidP="00BD0F98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00B050"/>
                          <w:sz w:val="16"/>
                          <w:szCs w:val="16"/>
                        </w:rPr>
                      </w:pPr>
                      <w:r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können in der Ganztagsklasse </w:t>
                      </w:r>
                      <w:r w:rsidRPr="002F7B1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NICHT</w:t>
                      </w:r>
                      <w:r w:rsidRPr="002F7B1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geleistet werden</w:t>
                      </w:r>
                      <w:r w:rsidR="003F1B50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B126BD" w:rsidRDefault="00B126BD" w:rsidP="00A044B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  <w:p w:rsidR="00B126BD" w:rsidRPr="00B126BD" w:rsidRDefault="00B126BD" w:rsidP="00A044B7">
                      <w:pPr>
                        <w:pStyle w:val="KeinLeerraum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E7E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ge">
                  <wp:posOffset>1409701</wp:posOffset>
                </wp:positionV>
                <wp:extent cx="2645410" cy="5740400"/>
                <wp:effectExtent l="0" t="0" r="0" b="0"/>
                <wp:wrapNone/>
                <wp:docPr id="25" name="Text Box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5410" cy="57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401E" w:rsidRPr="00295D41" w:rsidRDefault="004C401E" w:rsidP="000A77DF">
                            <w:pPr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</w:rPr>
                            </w:pPr>
                            <w:r w:rsidRPr="00295D41"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</w:rPr>
                              <w:t>E</w:t>
                            </w:r>
                            <w:r w:rsidR="00465CF5" w:rsidRPr="00295D41"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</w:rPr>
                              <w:t>lternbeiträge</w:t>
                            </w:r>
                          </w:p>
                          <w:p w:rsidR="004C401E" w:rsidRPr="00B8587C" w:rsidRDefault="00CA0A67" w:rsidP="004C401E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Betreuungspauschale</w:t>
                            </w:r>
                          </w:p>
                          <w:p w:rsidR="004C401E" w:rsidRPr="00B8587C" w:rsidRDefault="004C401E" w:rsidP="00BD0F98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12</w:t>
                            </w:r>
                            <w:r w:rsidR="00A1149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x 105 € </w:t>
                            </w:r>
                          </w:p>
                          <w:p w:rsidR="005B4AFB" w:rsidRPr="00B8587C" w:rsidRDefault="004C401E" w:rsidP="005B4AF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u</w:t>
                            </w:r>
                            <w:r w:rsidR="00CA0A67"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mfasst</w:t>
                            </w:r>
                            <w:r w:rsidR="005B4AFB"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Mo</w:t>
                            </w:r>
                            <w:r w:rsidR="00A1149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4AFB"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-</w:t>
                            </w:r>
                            <w:r w:rsidR="00A1149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B4AFB"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Do bis 17 Uhr, </w:t>
                            </w: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Fr bis 16 Uhr</w:t>
                            </w:r>
                            <w:r w:rsidR="005B4AFB"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und </w:t>
                            </w:r>
                          </w:p>
                          <w:p w:rsidR="004C401E" w:rsidRPr="00B8587C" w:rsidRDefault="005B4AFB" w:rsidP="005B4AFB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Ferienbetreuung</w:t>
                            </w:r>
                          </w:p>
                          <w:p w:rsidR="004C401E" w:rsidRPr="00B8587C" w:rsidRDefault="004C401E" w:rsidP="004C401E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b/>
                                <w:color w:val="auto"/>
                              </w:rPr>
                              <w:t>Essenspauschaule</w:t>
                            </w:r>
                          </w:p>
                          <w:p w:rsidR="00B8587C" w:rsidRPr="00B8587C" w:rsidRDefault="00B8587C" w:rsidP="00B8587C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umfasst Mittagessen und Obstpause am Nachmittag. </w:t>
                            </w:r>
                          </w:p>
                          <w:p w:rsidR="004C401E" w:rsidRDefault="00B8587C" w:rsidP="00BD0F98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8587C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Mit Zusatzangebot: </w:t>
                            </w:r>
                          </w:p>
                          <w:p w:rsidR="00B8587C" w:rsidRDefault="00B8587C" w:rsidP="00BD0F98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11 x 80</w:t>
                            </w:r>
                            <w:r w:rsidR="00BD6F8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€, Ferien pro betreute Woche 20</w:t>
                            </w:r>
                            <w:r w:rsidR="00BD6F8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  <w:p w:rsidR="00B8587C" w:rsidRDefault="00B8587C" w:rsidP="00BD0F98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Ohne Zusatzangebot: </w:t>
                            </w:r>
                          </w:p>
                          <w:p w:rsidR="00B8587C" w:rsidRDefault="00B8587C" w:rsidP="00BD0F98">
                            <w:pPr>
                              <w:pStyle w:val="KeinLeerraum"/>
                              <w:ind w:firstLine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11 x 65</w:t>
                            </w:r>
                            <w:r w:rsidR="00BD6F8E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€</w:t>
                            </w:r>
                          </w:p>
                          <w:p w:rsidR="003371FF" w:rsidRDefault="00243B86" w:rsidP="003371FF">
                            <w:pPr>
                              <w:pStyle w:val="KeinLeerraum"/>
                              <w:numPr>
                                <w:ilvl w:val="0"/>
                                <w:numId w:val="14"/>
                              </w:numPr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Änderung vorbehalten</w:t>
                            </w:r>
                          </w:p>
                          <w:p w:rsidR="00243B86" w:rsidRPr="00B8587C" w:rsidRDefault="00243B86" w:rsidP="00243B86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534DB" w:rsidRPr="00B8587C" w:rsidRDefault="00F534DB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534DB" w:rsidRDefault="00F534DB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65CF5" w:rsidRPr="00465CF5" w:rsidRDefault="00465CF5" w:rsidP="000A77DF">
                            <w:pPr>
                              <w:jc w:val="left"/>
                              <w:rPr>
                                <w:rFonts w:ascii="Arial Black" w:hAnsi="Arial Black"/>
                                <w:b/>
                                <w:color w:val="E50069"/>
                                <w:sz w:val="24"/>
                                <w:szCs w:val="24"/>
                              </w:rPr>
                            </w:pPr>
                            <w:r w:rsidRPr="00465CF5">
                              <w:rPr>
                                <w:rFonts w:ascii="Arial Black" w:hAnsi="Arial Black"/>
                                <w:b/>
                                <w:color w:val="E50069"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  <w:p w:rsidR="00F534DB" w:rsidRDefault="00F534DB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534DB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Grundschule</w:t>
                            </w:r>
                            <w:r w:rsidR="000859AB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a. d. </w:t>
                            </w:r>
                            <w:r w:rsidR="004D388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St. Konradstraße</w:t>
                            </w:r>
                          </w:p>
                          <w:p w:rsidR="00F534DB" w:rsidRPr="00F534DB" w:rsidRDefault="00F534DB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465CF5" w:rsidRPr="00F534DB" w:rsidRDefault="00465CF5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534DB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St. Konradstraße 7</w:t>
                            </w:r>
                          </w:p>
                          <w:p w:rsidR="00465CF5" w:rsidRPr="004140DD" w:rsidRDefault="00465CF5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85540 Haar</w:t>
                            </w:r>
                          </w:p>
                          <w:p w:rsidR="00465CF5" w:rsidRPr="004140DD" w:rsidRDefault="00465CF5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Tel.: 089/ 46 34 40</w:t>
                            </w:r>
                          </w:p>
                          <w:p w:rsidR="00465CF5" w:rsidRPr="004140DD" w:rsidRDefault="00465CF5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4140DD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Fax: 089/ 46 16 94 40</w:t>
                            </w:r>
                          </w:p>
                          <w:p w:rsidR="00465CF5" w:rsidRPr="004140DD" w:rsidRDefault="00243B86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hyperlink r:id="rId5" w:history="1">
                              <w:r w:rsidR="00465CF5" w:rsidRPr="004140DD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info@konradschule.de</w:t>
                              </w:r>
                            </w:hyperlink>
                          </w:p>
                          <w:p w:rsidR="00465CF5" w:rsidRPr="00F534DB" w:rsidRDefault="00243B86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465CF5" w:rsidRPr="00F534DB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www.konradschule.de</w:t>
                              </w:r>
                            </w:hyperlink>
                          </w:p>
                          <w:p w:rsidR="00465CF5" w:rsidRPr="00F534DB" w:rsidRDefault="00465CF5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F534DB" w:rsidRPr="00DE1518" w:rsidRDefault="00F534DB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DE1518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Kreisjugendring München-Land</w:t>
                            </w:r>
                          </w:p>
                          <w:p w:rsidR="00DE1518" w:rsidRPr="00DE1518" w:rsidRDefault="00DE1518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9E7EC0" w:rsidRPr="009E7EC0" w:rsidRDefault="009E7EC0" w:rsidP="009E7EC0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Burgweg 10</w:t>
                            </w:r>
                          </w:p>
                          <w:p w:rsidR="009E7EC0" w:rsidRPr="009E7EC0" w:rsidRDefault="009E7EC0" w:rsidP="009E7EC0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82049 Pullach</w:t>
                            </w:r>
                          </w:p>
                          <w:p w:rsidR="009E7EC0" w:rsidRPr="009E7EC0" w:rsidRDefault="009E7EC0" w:rsidP="009E7EC0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V.i.S.d.P</w:t>
                            </w:r>
                            <w:proofErr w:type="spellEnd"/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.: Jan </w:t>
                            </w:r>
                            <w:proofErr w:type="spellStart"/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Museler</w:t>
                            </w:r>
                            <w:proofErr w:type="spellEnd"/>
                          </w:p>
                          <w:p w:rsidR="009E7EC0" w:rsidRPr="003371FF" w:rsidRDefault="009E7EC0" w:rsidP="009E7EC0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71F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Tel.: 089/ 74 41 40-0</w:t>
                            </w:r>
                          </w:p>
                          <w:p w:rsidR="009E7EC0" w:rsidRPr="003371FF" w:rsidRDefault="009E7EC0" w:rsidP="009E7EC0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371F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  <w:t>Fax: 089/74 41 40-33</w:t>
                            </w:r>
                          </w:p>
                          <w:p w:rsidR="009E7EC0" w:rsidRPr="003371FF" w:rsidRDefault="00243B86" w:rsidP="009E7EC0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  <w:lang w:val="en-US"/>
                              </w:rPr>
                            </w:pPr>
                            <w:hyperlink r:id="rId7" w:history="1">
                              <w:r w:rsidR="009E7EC0" w:rsidRPr="003371FF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16"/>
                                  <w:szCs w:val="16"/>
                                  <w:u w:val="none"/>
                                  <w:lang w:val="en-US"/>
                                </w:rPr>
                                <w:t>info@kjr-ml.de</w:t>
                              </w:r>
                            </w:hyperlink>
                          </w:p>
                          <w:p w:rsidR="009E7EC0" w:rsidRPr="009E7EC0" w:rsidRDefault="009E7EC0" w:rsidP="009E7EC0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9E7EC0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www.kjr-muenchen-land.de</w:t>
                            </w:r>
                          </w:p>
                          <w:p w:rsidR="00E71C4B" w:rsidRDefault="00E71C4B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E71C4B" w:rsidRDefault="00E71C4B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Teamleitung GTK</w:t>
                            </w:r>
                          </w:p>
                          <w:p w:rsidR="00F534DB" w:rsidRPr="00DE1518" w:rsidRDefault="0070072D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Kerstin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Füldner</w:t>
                            </w:r>
                            <w:proofErr w:type="spellEnd"/>
                          </w:p>
                          <w:p w:rsidR="00DE1518" w:rsidRPr="00DE1518" w:rsidRDefault="00DE1518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151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St. Konradstraße 7</w:t>
                            </w:r>
                          </w:p>
                          <w:p w:rsidR="00DE1518" w:rsidRPr="00DE1518" w:rsidRDefault="00DE1518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151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85540 Haar</w:t>
                            </w:r>
                          </w:p>
                          <w:p w:rsidR="00DE1518" w:rsidRDefault="00DE1518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DE151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Tel</w:t>
                            </w:r>
                            <w:r w:rsidR="000E5B3F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.</w:t>
                            </w:r>
                            <w:r w:rsidRPr="00DE1518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: 0151/ 42 21 83 59</w:t>
                            </w:r>
                          </w:p>
                          <w:p w:rsidR="00DE1518" w:rsidRPr="00DE1518" w:rsidRDefault="0070072D" w:rsidP="00BD0F98">
                            <w:pPr>
                              <w:pStyle w:val="KeinLeerraum"/>
                              <w:ind w:left="36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k.fueldner@kjr-ml.de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7" o:spid="_x0000_s1030" type="#_x0000_t202" style="position:absolute;left:0;text-align:left;margin-left:319.5pt;margin-top:111pt;width:208.3pt;height:45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" filled="f" stroked="f">
                <v:textbox>
                  <w:txbxContent>
                    <w:p w:rsidR="004C401E" w:rsidRPr="00295D41" w:rsidRDefault="004C401E" w:rsidP="000A77DF">
                      <w:pPr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</w:rPr>
                      </w:pPr>
                      <w:r w:rsidRPr="00295D41"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</w:rPr>
                        <w:t>E</w:t>
                      </w:r>
                      <w:r w:rsidR="00465CF5" w:rsidRPr="00295D41"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</w:rPr>
                        <w:t>lternbeiträge</w:t>
                      </w:r>
                    </w:p>
                    <w:p w:rsidR="004C401E" w:rsidRPr="00B8587C" w:rsidRDefault="00CA0A67" w:rsidP="004C401E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B8587C">
                        <w:rPr>
                          <w:rFonts w:ascii="Arial" w:hAnsi="Arial" w:cs="Arial"/>
                          <w:b/>
                          <w:color w:val="auto"/>
                        </w:rPr>
                        <w:t>Betreuungspauschale</w:t>
                      </w:r>
                    </w:p>
                    <w:p w:rsidR="004C401E" w:rsidRPr="00B8587C" w:rsidRDefault="004C401E" w:rsidP="00BD0F98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12</w:t>
                      </w:r>
                      <w:r w:rsidR="00A1149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x 105 € </w:t>
                      </w:r>
                    </w:p>
                    <w:p w:rsidR="005B4AFB" w:rsidRPr="00B8587C" w:rsidRDefault="004C401E" w:rsidP="005B4AF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u</w:t>
                      </w:r>
                      <w:r w:rsidR="00CA0A67"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mfasst</w:t>
                      </w:r>
                      <w:r w:rsidR="005B4AFB"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Mo</w:t>
                      </w:r>
                      <w:r w:rsidR="00A1149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5B4AFB"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-</w:t>
                      </w:r>
                      <w:r w:rsidR="00A1149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 w:rsidR="005B4AFB"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Do bis 17 Uhr, </w:t>
                      </w: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Fr bis 16 Uhr</w:t>
                      </w:r>
                      <w:r w:rsidR="005B4AFB"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und </w:t>
                      </w:r>
                    </w:p>
                    <w:p w:rsidR="004C401E" w:rsidRPr="00B8587C" w:rsidRDefault="005B4AFB" w:rsidP="005B4AFB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Ferienbetreuung</w:t>
                      </w:r>
                    </w:p>
                    <w:p w:rsidR="004C401E" w:rsidRPr="00B8587C" w:rsidRDefault="004C401E" w:rsidP="004C401E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</w:rPr>
                      </w:pPr>
                      <w:r w:rsidRPr="00B8587C">
                        <w:rPr>
                          <w:rFonts w:ascii="Arial" w:hAnsi="Arial" w:cs="Arial"/>
                          <w:b/>
                          <w:color w:val="auto"/>
                        </w:rPr>
                        <w:t>Essenspauschaule</w:t>
                      </w:r>
                    </w:p>
                    <w:p w:rsidR="00B8587C" w:rsidRPr="00B8587C" w:rsidRDefault="00B8587C" w:rsidP="00B8587C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umfasst Mittagessen und Obstpause am Nachmittag. </w:t>
                      </w:r>
                    </w:p>
                    <w:p w:rsidR="004C401E" w:rsidRDefault="00B8587C" w:rsidP="00BD0F98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B8587C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Mit Zusatzangebot: </w:t>
                      </w:r>
                    </w:p>
                    <w:p w:rsidR="00B8587C" w:rsidRDefault="00B8587C" w:rsidP="00BD0F98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11 x 80</w:t>
                      </w:r>
                      <w:r w:rsidR="00BD6F8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€, Ferien pro betreute Woche 20</w:t>
                      </w:r>
                      <w:r w:rsidR="00BD6F8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€</w:t>
                      </w:r>
                    </w:p>
                    <w:p w:rsidR="00B8587C" w:rsidRDefault="00B8587C" w:rsidP="00BD0F98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Ohne Zusatzangebot: </w:t>
                      </w:r>
                    </w:p>
                    <w:p w:rsidR="00B8587C" w:rsidRDefault="00B8587C" w:rsidP="00BD0F98">
                      <w:pPr>
                        <w:pStyle w:val="KeinLeerraum"/>
                        <w:ind w:firstLine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11 x 65</w:t>
                      </w:r>
                      <w:r w:rsidR="00BD6F8E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€</w:t>
                      </w:r>
                    </w:p>
                    <w:p w:rsidR="003371FF" w:rsidRDefault="00243B86" w:rsidP="003371FF">
                      <w:pPr>
                        <w:pStyle w:val="KeinLeerraum"/>
                        <w:numPr>
                          <w:ilvl w:val="0"/>
                          <w:numId w:val="14"/>
                        </w:numPr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Änderung vorbehalten</w:t>
                      </w:r>
                    </w:p>
                    <w:p w:rsidR="00243B86" w:rsidRPr="00B8587C" w:rsidRDefault="00243B86" w:rsidP="00243B86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F534DB" w:rsidRPr="00B8587C" w:rsidRDefault="00F534DB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F534DB" w:rsidRDefault="00F534DB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65CF5" w:rsidRPr="00465CF5" w:rsidRDefault="00465CF5" w:rsidP="000A77DF">
                      <w:pPr>
                        <w:jc w:val="left"/>
                        <w:rPr>
                          <w:rFonts w:ascii="Arial Black" w:hAnsi="Arial Black"/>
                          <w:b/>
                          <w:color w:val="E50069"/>
                          <w:sz w:val="24"/>
                          <w:szCs w:val="24"/>
                        </w:rPr>
                      </w:pPr>
                      <w:r w:rsidRPr="00465CF5">
                        <w:rPr>
                          <w:rFonts w:ascii="Arial Black" w:hAnsi="Arial Black"/>
                          <w:b/>
                          <w:color w:val="E50069"/>
                          <w:sz w:val="24"/>
                          <w:szCs w:val="24"/>
                        </w:rPr>
                        <w:t>Kontakt</w:t>
                      </w:r>
                    </w:p>
                    <w:p w:rsidR="00F534DB" w:rsidRDefault="00F534DB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534D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Grundschule</w:t>
                      </w:r>
                      <w:r w:rsidR="000859AB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a. d. </w:t>
                      </w:r>
                      <w:r w:rsidR="004D388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St. Konradstraße</w:t>
                      </w:r>
                    </w:p>
                    <w:p w:rsidR="00F534DB" w:rsidRPr="00F534DB" w:rsidRDefault="00F534DB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</w:p>
                    <w:p w:rsidR="00465CF5" w:rsidRPr="00F534DB" w:rsidRDefault="00465CF5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F534DB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St. Konradstraße 7</w:t>
                      </w:r>
                    </w:p>
                    <w:p w:rsidR="00465CF5" w:rsidRPr="004140DD" w:rsidRDefault="00465CF5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4140D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85540 Haar</w:t>
                      </w:r>
                    </w:p>
                    <w:p w:rsidR="00465CF5" w:rsidRPr="004140DD" w:rsidRDefault="00465CF5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4140D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Tel.: 089/ 46 34 40</w:t>
                      </w:r>
                    </w:p>
                    <w:p w:rsidR="00465CF5" w:rsidRPr="004140DD" w:rsidRDefault="00465CF5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4140DD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Fax: 089/ 46 16 94 40</w:t>
                      </w:r>
                    </w:p>
                    <w:p w:rsidR="00465CF5" w:rsidRPr="004140DD" w:rsidRDefault="00243B86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hyperlink r:id="rId8" w:history="1">
                        <w:r w:rsidR="00465CF5" w:rsidRPr="004140DD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info@konradschule.de</w:t>
                        </w:r>
                      </w:hyperlink>
                    </w:p>
                    <w:p w:rsidR="00465CF5" w:rsidRPr="00F534DB" w:rsidRDefault="00243B86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hyperlink r:id="rId9" w:history="1">
                        <w:r w:rsidR="00465CF5" w:rsidRPr="00F534DB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www.konradschule.de</w:t>
                        </w:r>
                      </w:hyperlink>
                    </w:p>
                    <w:p w:rsidR="00465CF5" w:rsidRPr="00F534DB" w:rsidRDefault="00465CF5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F534DB" w:rsidRPr="00DE1518" w:rsidRDefault="00F534DB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DE1518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Kreisjugendring München-Land</w:t>
                      </w:r>
                    </w:p>
                    <w:p w:rsidR="00DE1518" w:rsidRPr="00DE1518" w:rsidRDefault="00DE1518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9E7EC0" w:rsidRPr="009E7EC0" w:rsidRDefault="009E7EC0" w:rsidP="009E7EC0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Burgweg 10</w:t>
                      </w:r>
                    </w:p>
                    <w:p w:rsidR="009E7EC0" w:rsidRPr="009E7EC0" w:rsidRDefault="009E7EC0" w:rsidP="009E7EC0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82049 Pullach</w:t>
                      </w:r>
                    </w:p>
                    <w:p w:rsidR="009E7EC0" w:rsidRPr="009E7EC0" w:rsidRDefault="009E7EC0" w:rsidP="009E7EC0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proofErr w:type="spellStart"/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V.i.S.d.P</w:t>
                      </w:r>
                      <w:proofErr w:type="spellEnd"/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.: Jan </w:t>
                      </w:r>
                      <w:proofErr w:type="spellStart"/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Museler</w:t>
                      </w:r>
                      <w:proofErr w:type="spellEnd"/>
                    </w:p>
                    <w:p w:rsidR="009E7EC0" w:rsidRPr="003371FF" w:rsidRDefault="009E7EC0" w:rsidP="009E7EC0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3371F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Tel.: 089/ 74 41 40-0</w:t>
                      </w:r>
                    </w:p>
                    <w:p w:rsidR="009E7EC0" w:rsidRPr="003371FF" w:rsidRDefault="009E7EC0" w:rsidP="009E7EC0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r w:rsidRPr="003371F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  <w:t>Fax: 089/74 41 40-33</w:t>
                      </w:r>
                    </w:p>
                    <w:p w:rsidR="009E7EC0" w:rsidRPr="003371FF" w:rsidRDefault="00243B86" w:rsidP="009E7EC0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  <w:lang w:val="en-US"/>
                        </w:rPr>
                      </w:pPr>
                      <w:hyperlink r:id="rId10" w:history="1">
                        <w:r w:rsidR="009E7EC0" w:rsidRPr="003371FF">
                          <w:rPr>
                            <w:rStyle w:val="Hyperlink"/>
                            <w:rFonts w:ascii="Arial" w:hAnsi="Arial" w:cs="Arial"/>
                            <w:color w:val="auto"/>
                            <w:sz w:val="16"/>
                            <w:szCs w:val="16"/>
                            <w:u w:val="none"/>
                            <w:lang w:val="en-US"/>
                          </w:rPr>
                          <w:t>info@kjr-ml.de</w:t>
                        </w:r>
                      </w:hyperlink>
                    </w:p>
                    <w:p w:rsidR="009E7EC0" w:rsidRPr="009E7EC0" w:rsidRDefault="009E7EC0" w:rsidP="009E7EC0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9E7EC0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www.kjr-muenchen-land.de</w:t>
                      </w:r>
                    </w:p>
                    <w:p w:rsidR="00E71C4B" w:rsidRDefault="00E71C4B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</w:p>
                    <w:p w:rsidR="00E71C4B" w:rsidRDefault="00E71C4B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Teamleitung GTK</w:t>
                      </w:r>
                    </w:p>
                    <w:p w:rsidR="00F534DB" w:rsidRPr="00DE1518" w:rsidRDefault="0070072D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Kerstin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Füldner</w:t>
                      </w:r>
                      <w:proofErr w:type="spellEnd"/>
                    </w:p>
                    <w:p w:rsidR="00DE1518" w:rsidRPr="00DE1518" w:rsidRDefault="00DE1518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151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St. Konradstraße 7</w:t>
                      </w:r>
                    </w:p>
                    <w:p w:rsidR="00DE1518" w:rsidRPr="00DE1518" w:rsidRDefault="00DE1518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151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85540 Haar</w:t>
                      </w:r>
                    </w:p>
                    <w:p w:rsidR="00DE1518" w:rsidRDefault="00DE1518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 w:rsidRPr="00DE151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Tel</w:t>
                      </w:r>
                      <w:r w:rsidR="000E5B3F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.</w:t>
                      </w:r>
                      <w:r w:rsidRPr="00DE1518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: 0151/ 42 21 83 59</w:t>
                      </w:r>
                    </w:p>
                    <w:p w:rsidR="00DE1518" w:rsidRPr="00DE1518" w:rsidRDefault="0070072D" w:rsidP="00BD0F98">
                      <w:pPr>
                        <w:pStyle w:val="KeinLeerraum"/>
                        <w:ind w:left="360"/>
                        <w:jc w:val="left"/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k.fueldner@kjr-ml.de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44B7" w:rsidRDefault="00A044B7"/>
    <w:p w:rsidR="00A044B7" w:rsidRDefault="00D711C9" w:rsidP="00A044B7">
      <w:pPr>
        <w:tabs>
          <w:tab w:val="left" w:pos="3960"/>
        </w:tabs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7962900</wp:posOffset>
                </wp:positionH>
                <wp:positionV relativeFrom="page">
                  <wp:posOffset>1882775</wp:posOffset>
                </wp:positionV>
                <wp:extent cx="2034540" cy="5133975"/>
                <wp:effectExtent l="0" t="0" r="0" b="9525"/>
                <wp:wrapNone/>
                <wp:docPr id="24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54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942" w:rsidRPr="00295D41" w:rsidRDefault="00BF7942" w:rsidP="00141EE6">
                            <w:pPr>
                              <w:jc w:val="center"/>
                              <w:rPr>
                                <w:rFonts w:ascii="Arial Black" w:hAnsi="Arial Black" w:cs="Arial"/>
                                <w:color w:val="66257F"/>
                                <w:sz w:val="28"/>
                                <w:szCs w:val="28"/>
                              </w:rPr>
                            </w:pPr>
                            <w:r w:rsidRPr="00295D41">
                              <w:rPr>
                                <w:rFonts w:ascii="Arial Black" w:hAnsi="Arial Black" w:cs="Arial"/>
                                <w:color w:val="66257F"/>
                                <w:sz w:val="28"/>
                                <w:szCs w:val="28"/>
                              </w:rPr>
                              <w:t xml:space="preserve">Eine Kooperation </w:t>
                            </w:r>
                          </w:p>
                          <w:p w:rsidR="00BF7942" w:rsidRDefault="0070072D" w:rsidP="00BF7942">
                            <w:pPr>
                              <w:jc w:val="center"/>
                              <w:rPr>
                                <w:rFonts w:ascii="Arial Black" w:hAnsi="Arial Black" w:cs="Arial"/>
                                <w:color w:val="66257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66257F"/>
                                <w:sz w:val="28"/>
                                <w:szCs w:val="28"/>
                              </w:rPr>
                              <w:t>v</w:t>
                            </w:r>
                            <w:r w:rsidR="00BF7942" w:rsidRPr="00295D41">
                              <w:rPr>
                                <w:rFonts w:ascii="Arial Black" w:hAnsi="Arial Black" w:cs="Arial"/>
                                <w:color w:val="66257F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:rsidR="00BF7942" w:rsidRPr="00BF7942" w:rsidRDefault="0070072D" w:rsidP="00BF79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B73FF" wp14:editId="708AA529">
                                  <wp:extent cx="1476375" cy="1419225"/>
                                  <wp:effectExtent l="0" t="0" r="9525" b="9525"/>
                                  <wp:docPr id="6" name="Grafik 6" descr="C:\Users\azran\AppData\Local\Microsoft\Windows\Temporary Internet Files\Content.Outlook\9F4OQ6OT\Fingerabdruck Konni 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C:\Users\azran\AppData\Local\Microsoft\Windows\Temporary Internet Files\Content.Outlook\9F4OQ6OT\Fingerabdruck Konni 2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6428" w:rsidRPr="00446428" w:rsidRDefault="00446428" w:rsidP="00446428">
                            <w:pPr>
                              <w:jc w:val="center"/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446428"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St.-Konrad-Grundschule</w:t>
                            </w:r>
                            <w:r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,</w:t>
                            </w:r>
                            <w:r w:rsidRPr="00446428">
                              <w:rPr>
                                <w:rFonts w:ascii="Arial Black" w:hAnsi="Arial Black" w:cs="Arial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Haar</w:t>
                            </w:r>
                          </w:p>
                          <w:p w:rsidR="0056710A" w:rsidRPr="00F534DB" w:rsidRDefault="00BF7942" w:rsidP="00141EE6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66257F"/>
                                <w:sz w:val="28"/>
                                <w:szCs w:val="28"/>
                              </w:rPr>
                            </w:pPr>
                            <w:r w:rsidRPr="00F534DB">
                              <w:rPr>
                                <w:rFonts w:ascii="Arial Black" w:hAnsi="Arial Black" w:cs="Arial"/>
                                <w:b/>
                                <w:color w:val="66257F"/>
                                <w:sz w:val="28"/>
                                <w:szCs w:val="28"/>
                              </w:rPr>
                              <w:t>und</w:t>
                            </w:r>
                          </w:p>
                          <w:p w:rsidR="00BF7942" w:rsidRPr="00BF7942" w:rsidRDefault="00FA40E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47850" cy="1181100"/>
                                  <wp:effectExtent l="0" t="0" r="0" b="0"/>
                                  <wp:docPr id="4" name="Bild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6710A" w:rsidRDefault="00567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31" type="#_x0000_t202" style="position:absolute;left:0;text-align:left;margin-left:627pt;margin-top:148.25pt;width:160.2pt;height:4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JaxugIAAMQ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" filled="f" stroked="f">
                <v:textbox>
                  <w:txbxContent>
                    <w:p w:rsidR="00BF7942" w:rsidRPr="00295D41" w:rsidRDefault="00BF7942" w:rsidP="00141EE6">
                      <w:pPr>
                        <w:jc w:val="center"/>
                        <w:rPr>
                          <w:rFonts w:ascii="Arial Black" w:hAnsi="Arial Black" w:cs="Arial"/>
                          <w:color w:val="66257F"/>
                          <w:sz w:val="28"/>
                          <w:szCs w:val="28"/>
                        </w:rPr>
                      </w:pPr>
                      <w:r w:rsidRPr="00295D41">
                        <w:rPr>
                          <w:rFonts w:ascii="Arial Black" w:hAnsi="Arial Black" w:cs="Arial"/>
                          <w:color w:val="66257F"/>
                          <w:sz w:val="28"/>
                          <w:szCs w:val="28"/>
                        </w:rPr>
                        <w:t xml:space="preserve">Eine Kooperation </w:t>
                      </w:r>
                    </w:p>
                    <w:p w:rsidR="00BF7942" w:rsidRDefault="0070072D" w:rsidP="00BF7942">
                      <w:pPr>
                        <w:jc w:val="center"/>
                        <w:rPr>
                          <w:rFonts w:ascii="Arial Black" w:hAnsi="Arial Black" w:cs="Arial"/>
                          <w:color w:val="66257F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color w:val="66257F"/>
                          <w:sz w:val="28"/>
                          <w:szCs w:val="28"/>
                        </w:rPr>
                        <w:t>v</w:t>
                      </w:r>
                      <w:r w:rsidR="00BF7942" w:rsidRPr="00295D41">
                        <w:rPr>
                          <w:rFonts w:ascii="Arial Black" w:hAnsi="Arial Black" w:cs="Arial"/>
                          <w:color w:val="66257F"/>
                          <w:sz w:val="28"/>
                          <w:szCs w:val="28"/>
                        </w:rPr>
                        <w:t>on</w:t>
                      </w:r>
                    </w:p>
                    <w:p w:rsidR="00BF7942" w:rsidRPr="00BF7942" w:rsidRDefault="0070072D" w:rsidP="00BF7942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DFB73FF" wp14:editId="708AA529">
                            <wp:extent cx="1476375" cy="1419225"/>
                            <wp:effectExtent l="0" t="0" r="9525" b="9525"/>
                            <wp:docPr id="6" name="Grafik 6" descr="C:\Users\azran\AppData\Local\Microsoft\Windows\Temporary Internet Files\Content.Outlook\9F4OQ6OT\Fingerabdruck Konni 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C:\Users\azran\AppData\Local\Microsoft\Windows\Temporary Internet Files\Content.Outlook\9F4OQ6OT\Fingerabdruck Konni 2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6428" w:rsidRPr="00446428" w:rsidRDefault="00446428" w:rsidP="00446428">
                      <w:pPr>
                        <w:jc w:val="center"/>
                        <w:rPr>
                          <w:rFonts w:ascii="Arial Black" w:hAnsi="Arial Black" w:cs="Arial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446428">
                        <w:rPr>
                          <w:rFonts w:ascii="Arial Black" w:hAnsi="Arial Black" w:cs="Arial"/>
                          <w:color w:val="4F6228" w:themeColor="accent3" w:themeShade="80"/>
                          <w:sz w:val="20"/>
                          <w:szCs w:val="20"/>
                        </w:rPr>
                        <w:t>St.-Konrad-Grundschule</w:t>
                      </w:r>
                      <w:r>
                        <w:rPr>
                          <w:rFonts w:ascii="Arial Black" w:hAnsi="Arial Black" w:cs="Arial"/>
                          <w:color w:val="4F6228" w:themeColor="accent3" w:themeShade="80"/>
                          <w:sz w:val="20"/>
                          <w:szCs w:val="20"/>
                        </w:rPr>
                        <w:t>,</w:t>
                      </w:r>
                      <w:r w:rsidRPr="00446428">
                        <w:rPr>
                          <w:rFonts w:ascii="Arial Black" w:hAnsi="Arial Black" w:cs="Arial"/>
                          <w:color w:val="4F6228" w:themeColor="accent3" w:themeShade="80"/>
                          <w:sz w:val="20"/>
                          <w:szCs w:val="20"/>
                        </w:rPr>
                        <w:t xml:space="preserve"> Haar</w:t>
                      </w:r>
                    </w:p>
                    <w:p w:rsidR="0056710A" w:rsidRPr="00F534DB" w:rsidRDefault="00BF7942" w:rsidP="00141EE6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66257F"/>
                          <w:sz w:val="28"/>
                          <w:szCs w:val="28"/>
                        </w:rPr>
                      </w:pPr>
                      <w:r w:rsidRPr="00F534DB">
                        <w:rPr>
                          <w:rFonts w:ascii="Arial Black" w:hAnsi="Arial Black" w:cs="Arial"/>
                          <w:b/>
                          <w:color w:val="66257F"/>
                          <w:sz w:val="28"/>
                          <w:szCs w:val="28"/>
                        </w:rPr>
                        <w:t>und</w:t>
                      </w:r>
                    </w:p>
                    <w:p w:rsidR="00BF7942" w:rsidRPr="00BF7942" w:rsidRDefault="00FA40E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47850" cy="1181100"/>
                            <wp:effectExtent l="0" t="0" r="0" b="0"/>
                            <wp:docPr id="4" name="Bild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6710A" w:rsidRDefault="0056710A"/>
                  </w:txbxContent>
                </v:textbox>
                <w10:wrap anchorx="page" anchory="page"/>
              </v:shape>
            </w:pict>
          </mc:Fallback>
        </mc:AlternateContent>
      </w:r>
    </w:p>
    <w:p w:rsidR="0056710A" w:rsidRDefault="00D711C9">
      <w:r>
        <w:rPr>
          <w:b/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7546975</wp:posOffset>
                </wp:positionH>
                <wp:positionV relativeFrom="page">
                  <wp:posOffset>6127750</wp:posOffset>
                </wp:positionV>
                <wp:extent cx="2886710" cy="854075"/>
                <wp:effectExtent l="0" t="0" r="8890" b="3175"/>
                <wp:wrapNone/>
                <wp:docPr id="2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8671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6710A" w:rsidRPr="00141EE6" w:rsidRDefault="0056710A" w:rsidP="00F52DA5">
                            <w:pPr>
                              <w:pStyle w:val="Slogan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52DA5" w:rsidRDefault="00F52DA5" w:rsidP="00F52DA5">
                            <w:pPr>
                              <w:pStyle w:val="Slogan"/>
                              <w:rPr>
                                <w:rFonts w:ascii="Arial Black" w:hAnsi="Arial Black"/>
                                <w:color w:val="FFC000"/>
                                <w:sz w:val="28"/>
                                <w:szCs w:val="28"/>
                              </w:rPr>
                            </w:pPr>
                          </w:p>
                          <w:p w:rsidR="00241B1C" w:rsidRPr="00295D41" w:rsidRDefault="00BF7942" w:rsidP="00F52DA5">
                            <w:pPr>
                              <w:pStyle w:val="Slogan"/>
                              <w:rPr>
                                <w:rFonts w:ascii="Arial Black" w:hAnsi="Arial Black"/>
                                <w:b w:val="0"/>
                                <w:color w:val="FF8019"/>
                                <w:sz w:val="28"/>
                                <w:szCs w:val="28"/>
                              </w:rPr>
                            </w:pPr>
                            <w:r w:rsidRPr="00295D41">
                              <w:rPr>
                                <w:rFonts w:ascii="Arial Black" w:hAnsi="Arial Black"/>
                                <w:b w:val="0"/>
                                <w:color w:val="FF8019"/>
                                <w:sz w:val="28"/>
                                <w:szCs w:val="28"/>
                              </w:rPr>
                              <w:t>Informationsbroschüre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2" type="#_x0000_t202" style="position:absolute;left:0;text-align:left;margin-left:594.25pt;margin-top:482.5pt;width:227.3pt;height:67.2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56710A" w:rsidRPr="00141EE6" w:rsidRDefault="0056710A" w:rsidP="00F52DA5">
                      <w:pPr>
                        <w:pStyle w:val="Slogan"/>
                        <w:rPr>
                          <w:sz w:val="16"/>
                          <w:szCs w:val="16"/>
                        </w:rPr>
                      </w:pPr>
                    </w:p>
                    <w:p w:rsidR="00F52DA5" w:rsidRDefault="00F52DA5" w:rsidP="00F52DA5">
                      <w:pPr>
                        <w:pStyle w:val="Slogan"/>
                        <w:rPr>
                          <w:rFonts w:ascii="Arial Black" w:hAnsi="Arial Black"/>
                          <w:color w:val="FFC000"/>
                          <w:sz w:val="28"/>
                          <w:szCs w:val="28"/>
                        </w:rPr>
                      </w:pPr>
                    </w:p>
                    <w:p w:rsidR="00241B1C" w:rsidRPr="00295D41" w:rsidRDefault="00BF7942" w:rsidP="00F52DA5">
                      <w:pPr>
                        <w:pStyle w:val="Slogan"/>
                        <w:rPr>
                          <w:rFonts w:ascii="Arial Black" w:hAnsi="Arial Black"/>
                          <w:b w:val="0"/>
                          <w:color w:val="FF8019"/>
                          <w:sz w:val="28"/>
                          <w:szCs w:val="28"/>
                        </w:rPr>
                      </w:pPr>
                      <w:r w:rsidRPr="00295D41">
                        <w:rPr>
                          <w:rFonts w:ascii="Arial Black" w:hAnsi="Arial Black"/>
                          <w:b w:val="0"/>
                          <w:color w:val="FF8019"/>
                          <w:sz w:val="28"/>
                          <w:szCs w:val="28"/>
                        </w:rPr>
                        <w:t>Informationsbroschüre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20E7" w:rsidRPr="00A044B7">
        <w:br w:type="page"/>
      </w:r>
      <w:r w:rsidR="003B4FBE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65619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104775</wp:posOffset>
                </wp:positionV>
                <wp:extent cx="9274810" cy="1066800"/>
                <wp:effectExtent l="0" t="0" r="254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27481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1B1C" w:rsidRPr="0011430E" w:rsidRDefault="00DC57D0" w:rsidP="00C434A1">
                            <w:pPr>
                              <w:pStyle w:val="berschrift4"/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</w:pPr>
                            <w:r>
                              <w:tab/>
                            </w:r>
                            <w:r w:rsidR="00C434A1">
                              <w:t xml:space="preserve">           </w:t>
                            </w:r>
                            <w:r w:rsidR="0070072D">
                              <w:rPr>
                                <w:noProof/>
                              </w:rPr>
                              <w:drawing>
                                <wp:inline distT="0" distB="0" distL="0" distR="0" wp14:anchorId="34E0D3D8" wp14:editId="140B6259">
                                  <wp:extent cx="904875" cy="857250"/>
                                  <wp:effectExtent l="0" t="0" r="9525" b="0"/>
                                  <wp:docPr id="8" name="Grafik 8" descr="C:\Users\azran\AppData\Local\Microsoft\Windows\Temporary Internet Files\Content.Outlook\9F4OQ6OT\Fingerabdruck Konni 2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C:\Users\azran\AppData\Local\Microsoft\Windows\Temporary Internet Files\Content.Outlook\9F4OQ6OT\Fingerabdruck Konni 2.pn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434A1">
                              <w:t xml:space="preserve">  </w:t>
                            </w:r>
                            <w:r w:rsidR="00446428">
                              <w:t xml:space="preserve">                              </w:t>
                            </w:r>
                            <w:r w:rsidR="00C434A1">
                              <w:t xml:space="preserve">  </w:t>
                            </w:r>
                            <w:r w:rsidR="00C434A1" w:rsidRPr="00295D41">
                              <w:rPr>
                                <w:rFonts w:ascii="Arial Black" w:hAnsi="Arial Black"/>
                                <w:color w:val="FF8019"/>
                                <w:sz w:val="40"/>
                                <w:szCs w:val="40"/>
                              </w:rPr>
                              <w:t xml:space="preserve">Ganztagesklasse                    </w:t>
                            </w:r>
                            <w:r w:rsidR="00DD02DA" w:rsidRPr="00295D41">
                              <w:rPr>
                                <w:rFonts w:ascii="Arial Black" w:hAnsi="Arial Black"/>
                                <w:color w:val="FFC00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C434A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62000"/>
                                  <wp:effectExtent l="0" t="0" r="0" b="0"/>
                                  <wp:docPr id="53" name="Bild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5E3D" w:rsidRPr="00572BD5">
                              <w:rPr>
                                <w:rFonts w:ascii="Arial Black" w:hAnsi="Arial Black"/>
                                <w:color w:val="FF8019"/>
                                <w:sz w:val="36"/>
                                <w:szCs w:val="36"/>
                              </w:rPr>
                              <w:t>GANZTAGSKLASSE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3" type="#_x0000_t202" style="position:absolute;left:0;text-align:left;margin-left:48pt;margin-top:8.25pt;width:730.3pt;height:84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241B1C" w:rsidRPr="0011430E" w:rsidRDefault="00DC57D0" w:rsidP="00C434A1">
                      <w:pPr>
                        <w:pStyle w:val="berschrift4"/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</w:pPr>
                      <w:r>
                        <w:tab/>
                      </w:r>
                      <w:r w:rsidR="00C434A1">
                        <w:t xml:space="preserve">           </w:t>
                      </w:r>
                      <w:r w:rsidR="0070072D">
                        <w:rPr>
                          <w:noProof/>
                        </w:rPr>
                        <w:drawing>
                          <wp:inline distT="0" distB="0" distL="0" distR="0" wp14:anchorId="34E0D3D8" wp14:editId="140B6259">
                            <wp:extent cx="904875" cy="857250"/>
                            <wp:effectExtent l="0" t="0" r="9525" b="0"/>
                            <wp:docPr id="8" name="Grafik 8" descr="C:\Users\azran\AppData\Local\Microsoft\Windows\Temporary Internet Files\Content.Outlook\9F4OQ6OT\Fingerabdruck Konni 2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C:\Users\azran\AppData\Local\Microsoft\Windows\Temporary Internet Files\Content.Outlook\9F4OQ6OT\Fingerabdruck Konni 2.png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434A1">
                        <w:t xml:space="preserve">  </w:t>
                      </w:r>
                      <w:r w:rsidR="00446428">
                        <w:t xml:space="preserve">                              </w:t>
                      </w:r>
                      <w:r w:rsidR="00C434A1">
                        <w:t xml:space="preserve">  </w:t>
                      </w:r>
                      <w:r w:rsidR="00C434A1" w:rsidRPr="00295D41">
                        <w:rPr>
                          <w:rFonts w:ascii="Arial Black" w:hAnsi="Arial Black"/>
                          <w:color w:val="FF8019"/>
                          <w:sz w:val="40"/>
                          <w:szCs w:val="40"/>
                        </w:rPr>
                        <w:t xml:space="preserve">Ganztagesklasse                    </w:t>
                      </w:r>
                      <w:r w:rsidR="00DD02DA" w:rsidRPr="00295D41">
                        <w:rPr>
                          <w:rFonts w:ascii="Arial Black" w:hAnsi="Arial Black"/>
                          <w:color w:val="FFC000"/>
                          <w:sz w:val="36"/>
                          <w:szCs w:val="36"/>
                        </w:rPr>
                        <w:t xml:space="preserve">   </w:t>
                      </w:r>
                      <w:r w:rsidR="00C434A1">
                        <w:rPr>
                          <w:noProof/>
                        </w:rPr>
                        <w:drawing>
                          <wp:inline distT="0" distB="0" distL="0" distR="0">
                            <wp:extent cx="1181100" cy="762000"/>
                            <wp:effectExtent l="0" t="0" r="0" b="0"/>
                            <wp:docPr id="53" name="Bild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5E3D" w:rsidRPr="00572BD5">
                        <w:rPr>
                          <w:rFonts w:ascii="Arial Black" w:hAnsi="Arial Black"/>
                          <w:color w:val="FF8019"/>
                          <w:sz w:val="36"/>
                          <w:szCs w:val="36"/>
                        </w:rPr>
                        <w:t>GANZTAGSKLASSE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0D9A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7274257</wp:posOffset>
                </wp:positionH>
                <wp:positionV relativeFrom="page">
                  <wp:posOffset>1473958</wp:posOffset>
                </wp:positionV>
                <wp:extent cx="3286125" cy="6046063"/>
                <wp:effectExtent l="0" t="0" r="9525" b="0"/>
                <wp:wrapNone/>
                <wp:docPr id="21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286125" cy="6046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3" type="#_x0000_t202" style="position:absolute;left:0;text-align:left;margin-left:572.8pt;margin-top:116.05pt;width:258.75pt;height:476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 w:rsidR="00170597"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268266</wp:posOffset>
                </wp:positionH>
                <wp:positionV relativeFrom="margin">
                  <wp:align>bottom</wp:align>
                </wp:positionV>
                <wp:extent cx="3400425" cy="5170936"/>
                <wp:effectExtent l="0" t="0" r="9525" b="0"/>
                <wp:wrapNone/>
                <wp:docPr id="11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400425" cy="5170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0225" w:rsidRPr="00295D41" w:rsidRDefault="00C23A22" w:rsidP="00C23A22">
                            <w:pPr>
                              <w:pStyle w:val="berschrift1"/>
                              <w:rPr>
                                <w:rFonts w:ascii="Arial Black" w:hAnsi="Arial Black"/>
                                <w:b w:val="0"/>
                                <w:color w:val="66257F"/>
                                <w:sz w:val="24"/>
                                <w:szCs w:val="24"/>
                              </w:rPr>
                            </w:pPr>
                            <w:r w:rsidRPr="00572BD5">
                              <w:rPr>
                                <w:rFonts w:ascii="Arial Black" w:hAnsi="Arial Black"/>
                                <w:color w:val="66257F"/>
                                <w:sz w:val="16"/>
                                <w:szCs w:val="16"/>
                              </w:rPr>
                              <w:t xml:space="preserve">              </w:t>
                            </w:r>
                            <w:r w:rsidR="00540225" w:rsidRPr="00295D41">
                              <w:rPr>
                                <w:rFonts w:ascii="Arial Black" w:hAnsi="Arial Black"/>
                                <w:b w:val="0"/>
                                <w:color w:val="66257F"/>
                                <w:sz w:val="24"/>
                                <w:szCs w:val="24"/>
                              </w:rPr>
                              <w:t>I</w:t>
                            </w:r>
                            <w:r w:rsidR="004B3C75" w:rsidRPr="00295D41">
                              <w:rPr>
                                <w:rFonts w:ascii="Arial Black" w:hAnsi="Arial Black"/>
                                <w:b w:val="0"/>
                                <w:color w:val="66257F"/>
                                <w:sz w:val="24"/>
                                <w:szCs w:val="24"/>
                              </w:rPr>
                              <w:t>nstitutioneller Rahmen</w:t>
                            </w:r>
                          </w:p>
                          <w:p w:rsidR="00D8510B" w:rsidRDefault="0005590D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Kooperationsvertrag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25D9B" w:rsidRDefault="0005590D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zwischen Gemeinde Haar, Grundschule</w:t>
                            </w:r>
                            <w:r w:rsidR="00425D9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Sankt</w:t>
                            </w:r>
                            <w:r w:rsid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590D" w:rsidRPr="00D8510B" w:rsidRDefault="00D8510B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Konrad</w:t>
                            </w:r>
                            <w:r w:rsidR="00300D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und </w:t>
                            </w:r>
                            <w:r w:rsidR="00355E3D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Kreisjugendring München-Land</w:t>
                            </w:r>
                          </w:p>
                          <w:p w:rsidR="00DC65B2" w:rsidRPr="00D8510B" w:rsidRDefault="00CE3F89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Finanzierung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04140" w:rsidRDefault="00CE3F89" w:rsidP="00DC65B2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 </w:t>
                            </w:r>
                            <w:r w:rsidR="0005590D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Elternbeiträge, Gemeinde</w:t>
                            </w:r>
                            <w:r w:rsidR="00300D4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Haar und</w:t>
                            </w:r>
                          </w:p>
                          <w:p w:rsidR="0005590D" w:rsidRPr="00D8510B" w:rsidRDefault="00355E3D" w:rsidP="00704140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bayerisches</w:t>
                            </w:r>
                            <w:r w:rsidR="00704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Kultus</w:t>
                            </w:r>
                            <w:r w:rsidR="00CE3F89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ministerium</w:t>
                            </w:r>
                          </w:p>
                          <w:p w:rsidR="00DC65B2" w:rsidRPr="00D8510B" w:rsidRDefault="00CE3F89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Rechtliche Vorgaben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E3F89" w:rsidRPr="00D8510B" w:rsidRDefault="00355E3D" w:rsidP="00DC65B2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aus dem </w:t>
                            </w:r>
                            <w:proofErr w:type="spellStart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BayEUG</w:t>
                            </w:r>
                            <w:proofErr w:type="spellEnd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GrSO</w:t>
                            </w:r>
                            <w:proofErr w:type="spellEnd"/>
                          </w:p>
                          <w:p w:rsidR="009619F1" w:rsidRPr="00D8510B" w:rsidRDefault="009619F1" w:rsidP="009619F1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Personal </w:t>
                            </w:r>
                          </w:p>
                          <w:p w:rsidR="006562C1" w:rsidRPr="00D8510B" w:rsidRDefault="005A0A63" w:rsidP="006562C1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eine</w:t>
                            </w:r>
                            <w:r w:rsidR="009619F1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Klassenl</w:t>
                            </w:r>
                            <w:r w:rsidR="001B0E1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eitung, Fach- und Zusatz</w:t>
                            </w:r>
                            <w:r w:rsidR="005346F6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lehrkräfte,</w:t>
                            </w:r>
                            <w:r w:rsidR="00424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62C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pädagogisches Fachpersonal des KJR </w:t>
                            </w:r>
                            <w:r w:rsidR="00355E3D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München-Land</w:t>
                            </w:r>
                          </w:p>
                          <w:p w:rsidR="00C208CD" w:rsidRPr="0049120E" w:rsidRDefault="00DC57D0" w:rsidP="00DC57D0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9120E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Mittagessen</w:t>
                            </w:r>
                          </w:p>
                          <w:p w:rsidR="00704140" w:rsidRPr="006A6D95" w:rsidRDefault="00355E3D" w:rsidP="00DC57D0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vom Caterer in der Mensa der Schule, betreut </w:t>
                            </w:r>
                          </w:p>
                          <w:p w:rsidR="00DC57D0" w:rsidRPr="006A6D95" w:rsidRDefault="00355E3D" w:rsidP="005A0A63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von den  KJR</w:t>
                            </w:r>
                            <w:r w:rsidR="00E9445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-</w:t>
                            </w:r>
                            <w:r w:rsidR="006562C1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Mitarbeiter(</w:t>
                            </w:r>
                            <w:r w:rsidR="006746B0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innen</w:t>
                            </w:r>
                            <w:r w:rsidR="006562C1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)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, Auswahl aus </w:t>
                            </w:r>
                            <w:r w:rsidR="005A0A63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zwei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0A63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Menüs (Vollkost und vegetarisch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C65B2" w:rsidRPr="006A6D95" w:rsidRDefault="00D07213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Betreuung ab 16.0</w:t>
                            </w:r>
                            <w:r w:rsidR="005346F6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0 Uhr bis 17.00 Uhr</w:t>
                            </w:r>
                            <w:r w:rsidR="00E40DBC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(für </w:t>
                            </w:r>
                            <w:proofErr w:type="spellStart"/>
                            <w:r w:rsidR="00E40DBC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Zusatzbucher</w:t>
                            </w:r>
                            <w:proofErr w:type="spellEnd"/>
                            <w:r w:rsidR="00E40DBC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3D16" w:rsidRPr="006A6D95" w:rsidRDefault="006527FA" w:rsidP="005E2659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Freizeitangebot</w:t>
                            </w:r>
                            <w:r w:rsidR="00415B7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zum Toben, Spielen</w:t>
                            </w:r>
                            <w:r w:rsidR="006A60F0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und Entspannen</w:t>
                            </w:r>
                            <w:r w:rsidR="00D8510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B7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durch die </w:t>
                            </w:r>
                            <w:r w:rsidR="006562C1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KJR-</w:t>
                            </w:r>
                            <w:r w:rsidR="006562C1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Mitarbeiter(innen)</w:t>
                            </w:r>
                            <w:r w:rsidR="00415B7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gestaltet und betreut</w:t>
                            </w:r>
                          </w:p>
                          <w:p w:rsidR="00CE3F89" w:rsidRPr="00D8510B" w:rsidRDefault="00A53D16" w:rsidP="00CE3F89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eigene </w:t>
                            </w:r>
                            <w:r w:rsidR="004B7D8D"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Klassen- und GTK-Räume</w:t>
                            </w:r>
                          </w:p>
                          <w:p w:rsidR="00704140" w:rsidRDefault="00DC65B2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 w:rsidR="00CE3F89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Nutzung </w:t>
                            </w:r>
                            <w:r w:rsidR="00A53D16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der schulischen Fachräume</w:t>
                            </w:r>
                            <w:r w:rsidR="00E9445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des Natur-Erlebnis-Schulhofs und der Spielflächen</w:t>
                            </w:r>
                          </w:p>
                          <w:p w:rsidR="00A53D16" w:rsidRPr="00D8510B" w:rsidRDefault="00E9445B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</w:t>
                            </w:r>
                            <w:r w:rsidR="005A0A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Außenbereich</w:t>
                            </w:r>
                          </w:p>
                          <w:p w:rsidR="00C208CD" w:rsidRPr="00D8510B" w:rsidRDefault="006D3491" w:rsidP="00C208CD">
                            <w:pPr>
                              <w:pStyle w:val="KeinLeerraum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4 </w:t>
                            </w:r>
                            <w:r w:rsidR="006562C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Schließtage</w:t>
                            </w:r>
                            <w:r w:rsidR="00E9445B" w:rsidRPr="00D8510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04140" w:rsidRDefault="006D428C" w:rsidP="00D8510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="00D068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 ein</w:t>
                            </w:r>
                            <w:r w:rsidR="00E9445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Planungstag (Schuljahresanfang) </w:t>
                            </w:r>
                            <w:r w:rsidR="00C208CD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 Schuljahr zur Teamentwicklung und Konzept</w:t>
                            </w:r>
                            <w:r w:rsidR="007041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D8510B" w:rsidRPr="00D8510B" w:rsidRDefault="00C208CD" w:rsidP="002C5ED2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arbeit</w:t>
                            </w:r>
                            <w:proofErr w:type="spellEnd"/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(Schulschluss </w:t>
                            </w:r>
                            <w:r w:rsidR="00D8510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ist an diesen Tagen</w:t>
                            </w:r>
                            <w:r w:rsidR="002C5ED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der Regel</w:t>
                            </w:r>
                            <w:r w:rsidR="00D8510B"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um </w:t>
                            </w:r>
                            <w:r w:rsidR="00D8510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 Uhr für alle Ganztagsschüler</w:t>
                            </w:r>
                            <w:r w:rsidR="00B31D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424BC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510B" w:rsidRDefault="00D8510B" w:rsidP="00DC65B2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1339" w:rsidRDefault="00481339" w:rsidP="00DC65B2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81339" w:rsidRPr="00CE3F89" w:rsidRDefault="00481339" w:rsidP="00DC65B2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41B1C" w:rsidRPr="00CE3F89" w:rsidRDefault="00C23A22" w:rsidP="00CE3F89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D8510B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481339">
                              <w:rPr>
                                <w:rFonts w:ascii="Arial" w:hAnsi="Arial" w:cs="Arial"/>
                                <w:b/>
                                <w:color w:val="0000FF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4" type="#_x0000_t202" style="position:absolute;left:0;text-align:left;margin-left:21.1pt;margin-top:0;width:267.75pt;height:407.1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XFa/AIAAKI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540225" w:rsidRPr="00295D41" w:rsidRDefault="00C23A22" w:rsidP="00C23A22">
                      <w:pPr>
                        <w:pStyle w:val="berschrift1"/>
                        <w:rPr>
                          <w:rFonts w:ascii="Arial Black" w:hAnsi="Arial Black"/>
                          <w:b w:val="0"/>
                          <w:color w:val="66257F"/>
                          <w:sz w:val="24"/>
                          <w:szCs w:val="24"/>
                        </w:rPr>
                      </w:pPr>
                      <w:r w:rsidRPr="00572BD5">
                        <w:rPr>
                          <w:rFonts w:ascii="Arial Black" w:hAnsi="Arial Black"/>
                          <w:color w:val="66257F"/>
                          <w:sz w:val="16"/>
                          <w:szCs w:val="16"/>
                        </w:rPr>
                        <w:t xml:space="preserve">              </w:t>
                      </w:r>
                      <w:r w:rsidR="00540225" w:rsidRPr="00295D41">
                        <w:rPr>
                          <w:rFonts w:ascii="Arial Black" w:hAnsi="Arial Black"/>
                          <w:b w:val="0"/>
                          <w:color w:val="66257F"/>
                          <w:sz w:val="24"/>
                          <w:szCs w:val="24"/>
                        </w:rPr>
                        <w:t>I</w:t>
                      </w:r>
                      <w:r w:rsidR="004B3C75" w:rsidRPr="00295D41">
                        <w:rPr>
                          <w:rFonts w:ascii="Arial Black" w:hAnsi="Arial Black"/>
                          <w:b w:val="0"/>
                          <w:color w:val="66257F"/>
                          <w:sz w:val="24"/>
                          <w:szCs w:val="24"/>
                        </w:rPr>
                        <w:t>nstitutioneller Rahmen</w:t>
                      </w:r>
                    </w:p>
                    <w:p w:rsidR="00D8510B" w:rsidRDefault="0005590D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Kooperationsvertrag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25D9B" w:rsidRDefault="0005590D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zwischen Gemeinde Haar, Grundschule</w:t>
                      </w:r>
                      <w:r w:rsidR="00425D9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Sankt</w:t>
                      </w:r>
                      <w:r w:rsid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590D" w:rsidRPr="00D8510B" w:rsidRDefault="00D8510B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Konrad</w:t>
                      </w:r>
                      <w:r w:rsidR="00300D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und </w:t>
                      </w:r>
                      <w:r w:rsidR="00355E3D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Kreisjugendring München-Land</w:t>
                      </w:r>
                    </w:p>
                    <w:p w:rsidR="00DC65B2" w:rsidRPr="00D8510B" w:rsidRDefault="00CE3F89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Finanzierung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04140" w:rsidRDefault="00CE3F89" w:rsidP="00DC65B2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 </w:t>
                      </w:r>
                      <w:r w:rsidR="0005590D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Elternbeiträge, Gemeinde</w:t>
                      </w:r>
                      <w:r w:rsidR="00300D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Haar und</w:t>
                      </w:r>
                    </w:p>
                    <w:p w:rsidR="0005590D" w:rsidRPr="00D8510B" w:rsidRDefault="00355E3D" w:rsidP="00704140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bayerisches</w:t>
                      </w:r>
                      <w:r w:rsidR="007041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Kultus</w:t>
                      </w:r>
                      <w:r w:rsidR="00CE3F89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ministerium</w:t>
                      </w:r>
                    </w:p>
                    <w:p w:rsidR="00DC65B2" w:rsidRPr="00D8510B" w:rsidRDefault="00CE3F89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Rechtliche Vorgaben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E3F89" w:rsidRPr="00D8510B" w:rsidRDefault="00355E3D" w:rsidP="00DC65B2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aus dem </w:t>
                      </w:r>
                      <w:proofErr w:type="spellStart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BayEUG</w:t>
                      </w:r>
                      <w:proofErr w:type="spellEnd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GrSO</w:t>
                      </w:r>
                      <w:proofErr w:type="spellEnd"/>
                    </w:p>
                    <w:p w:rsidR="009619F1" w:rsidRPr="00D8510B" w:rsidRDefault="009619F1" w:rsidP="009619F1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Personal </w:t>
                      </w:r>
                    </w:p>
                    <w:p w:rsidR="006562C1" w:rsidRPr="00D8510B" w:rsidRDefault="005A0A63" w:rsidP="006562C1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eine</w:t>
                      </w:r>
                      <w:r w:rsidR="009619F1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Klassenl</w:t>
                      </w:r>
                      <w:r w:rsidR="001B0E12">
                        <w:rPr>
                          <w:rFonts w:ascii="Arial" w:hAnsi="Arial" w:cs="Arial"/>
                          <w:sz w:val="20"/>
                          <w:szCs w:val="20"/>
                        </w:rPr>
                        <w:t>eitung, Fach- und Zusatz</w:t>
                      </w:r>
                      <w:r w:rsidR="005346F6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lehrkräfte,</w:t>
                      </w:r>
                      <w:r w:rsidR="00424BC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56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pädagogisches Fachpersonal des KJR </w:t>
                      </w:r>
                      <w:r w:rsidR="00355E3D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München-Land</w:t>
                      </w:r>
                    </w:p>
                    <w:p w:rsidR="00C208CD" w:rsidRPr="0049120E" w:rsidRDefault="00DC57D0" w:rsidP="00DC57D0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49120E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Mittagessen</w:t>
                      </w:r>
                    </w:p>
                    <w:p w:rsidR="00704140" w:rsidRPr="006A6D95" w:rsidRDefault="00355E3D" w:rsidP="00DC57D0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vom Caterer in der Mensa der Schule, betreut </w:t>
                      </w:r>
                    </w:p>
                    <w:p w:rsidR="00DC57D0" w:rsidRPr="006A6D95" w:rsidRDefault="00355E3D" w:rsidP="005A0A63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von den  KJR</w:t>
                      </w:r>
                      <w:r w:rsidR="00E9445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-</w:t>
                      </w:r>
                      <w:r w:rsidR="006562C1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Mitarbeiter(</w:t>
                      </w:r>
                      <w:r w:rsidR="006746B0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innen</w:t>
                      </w:r>
                      <w:r w:rsidR="006562C1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)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, Auswahl aus </w:t>
                      </w:r>
                      <w:r w:rsidR="005A0A63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zwei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5A0A63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Menüs (Vollkost und vegetarisch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DC65B2" w:rsidRPr="006A6D95" w:rsidRDefault="00D07213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Betreuung ab 16.0</w:t>
                      </w:r>
                      <w:r w:rsidR="005346F6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0 Uhr bis 17.00 Uhr</w:t>
                      </w:r>
                      <w:r w:rsidR="00E40DBC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 xml:space="preserve"> (für </w:t>
                      </w:r>
                      <w:proofErr w:type="spellStart"/>
                      <w:r w:rsidR="00E40DBC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Zusatzbucher</w:t>
                      </w:r>
                      <w:proofErr w:type="spellEnd"/>
                      <w:r w:rsidR="00E40DBC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:rsidR="00A53D16" w:rsidRPr="006A6D95" w:rsidRDefault="006527FA" w:rsidP="005E2659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Freizeitangebot</w:t>
                      </w:r>
                      <w:r w:rsidR="00415B7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zum Toben, Spielen</w:t>
                      </w:r>
                      <w:r w:rsidR="006A60F0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und Entspannen</w:t>
                      </w:r>
                      <w:r w:rsidR="00D8510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</w:t>
                      </w:r>
                      <w:r w:rsidR="00415B7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durch die </w:t>
                      </w:r>
                      <w:r w:rsidR="006562C1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KJR-</w:t>
                      </w:r>
                      <w:r w:rsidR="006562C1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Mitarbeiter(innen)</w:t>
                      </w:r>
                      <w:r w:rsidR="00415B7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gestaltet und betreut</w:t>
                      </w:r>
                    </w:p>
                    <w:p w:rsidR="00CE3F89" w:rsidRPr="00D8510B" w:rsidRDefault="00A53D16" w:rsidP="00CE3F89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eigene </w:t>
                      </w:r>
                      <w:r w:rsidR="004B7D8D"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Klassen- und GTK-Räume</w:t>
                      </w:r>
                    </w:p>
                    <w:p w:rsidR="00704140" w:rsidRDefault="00DC65B2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 w:rsidR="00CE3F89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Nutzung </w:t>
                      </w:r>
                      <w:r w:rsidR="00A53D16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der schuli</w:t>
                      </w:r>
                      <w:bookmarkStart w:id="1" w:name="_GoBack"/>
                      <w:bookmarkEnd w:id="1"/>
                      <w:r w:rsidR="00A53D16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schen Fachräume</w:t>
                      </w:r>
                      <w:r w:rsidR="00E9445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, des Natur-Erlebnis-Schulhofs und der Spielflächen</w:t>
                      </w:r>
                    </w:p>
                    <w:p w:rsidR="00A53D16" w:rsidRPr="00D8510B" w:rsidRDefault="00E9445B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 </w:t>
                      </w:r>
                      <w:r w:rsidR="005A0A63">
                        <w:rPr>
                          <w:rFonts w:ascii="Arial" w:hAnsi="Arial" w:cs="Arial"/>
                          <w:sz w:val="20"/>
                          <w:szCs w:val="20"/>
                        </w:rPr>
                        <w:t>Außenbereich</w:t>
                      </w:r>
                    </w:p>
                    <w:p w:rsidR="00C208CD" w:rsidRPr="00D8510B" w:rsidRDefault="006D3491" w:rsidP="00C208CD">
                      <w:pPr>
                        <w:pStyle w:val="KeinLeerraum"/>
                        <w:numPr>
                          <w:ilvl w:val="0"/>
                          <w:numId w:val="6"/>
                        </w:numPr>
                        <w:jc w:val="left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4 </w:t>
                      </w:r>
                      <w:r w:rsidR="006562C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Schließtage</w:t>
                      </w:r>
                      <w:r w:rsidR="00E9445B" w:rsidRPr="00D8510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704140" w:rsidRDefault="006D428C" w:rsidP="00D8510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D0683A">
                        <w:rPr>
                          <w:rFonts w:ascii="Arial" w:hAnsi="Arial" w:cs="Arial"/>
                          <w:sz w:val="20"/>
                          <w:szCs w:val="20"/>
                        </w:rPr>
                        <w:t>nd ein</w:t>
                      </w:r>
                      <w:r w:rsidR="00E9445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Planungstag (Schuljahresanfang) </w:t>
                      </w:r>
                      <w:r w:rsidR="00C208CD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pro Schuljahr zur Teamentwicklung und Konzept</w:t>
                      </w:r>
                      <w:r w:rsidR="00704140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</w:p>
                    <w:p w:rsidR="00D8510B" w:rsidRPr="00D8510B" w:rsidRDefault="00C208CD" w:rsidP="002C5ED2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arbeit</w:t>
                      </w:r>
                      <w:proofErr w:type="spellEnd"/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(Schulschluss </w:t>
                      </w:r>
                      <w:r w:rsidR="00D8510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ist an diesen Tagen</w:t>
                      </w:r>
                      <w:r w:rsidR="002C5ED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der Regel</w:t>
                      </w:r>
                      <w:r w:rsidR="00D8510B"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um </w:t>
                      </w:r>
                      <w:r w:rsidR="00D8510B">
                        <w:rPr>
                          <w:rFonts w:ascii="Arial" w:hAnsi="Arial" w:cs="Arial"/>
                          <w:sz w:val="20"/>
                          <w:szCs w:val="20"/>
                        </w:rPr>
                        <w:t>13 Uhr für alle Ganztagsschüler</w:t>
                      </w:r>
                      <w:r w:rsidR="00B31D9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424BC4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D8510B" w:rsidRDefault="00D8510B" w:rsidP="00DC65B2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1339" w:rsidRDefault="00481339" w:rsidP="00DC65B2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81339" w:rsidRPr="00CE3F89" w:rsidRDefault="00481339" w:rsidP="00DC65B2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41B1C" w:rsidRPr="00CE3F89" w:rsidRDefault="00C23A22" w:rsidP="00CE3F89">
                      <w:pPr>
                        <w:pStyle w:val="KeinLeerraum"/>
                        <w:jc w:val="lef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       </w:t>
                      </w:r>
                      <w:r w:rsidR="00D8510B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  <w:r w:rsidR="00481339">
                        <w:rPr>
                          <w:rFonts w:ascii="Arial" w:hAnsi="Arial" w:cs="Arial"/>
                          <w:b/>
                          <w:color w:val="0000FF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E5B3F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3373821</wp:posOffset>
                </wp:positionH>
                <wp:positionV relativeFrom="page">
                  <wp:posOffset>2254469</wp:posOffset>
                </wp:positionV>
                <wp:extent cx="3609975" cy="5067957"/>
                <wp:effectExtent l="0" t="0" r="9525" b="0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609975" cy="50679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540225" w:rsidRPr="00295D41" w:rsidRDefault="00DD02DA" w:rsidP="00693E91">
                            <w:pPr>
                              <w:pStyle w:val="berschrift2"/>
                              <w:rPr>
                                <w:rFonts w:ascii="Arial Black" w:hAnsi="Arial Black"/>
                                <w:b w:val="0"/>
                                <w:i w:val="0"/>
                                <w:color w:val="FF8019"/>
                              </w:rPr>
                            </w:pPr>
                            <w:r w:rsidRPr="005179F5"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  <w:t xml:space="preserve"> </w:t>
                            </w:r>
                            <w:r w:rsidR="001C5DE7" w:rsidRPr="005179F5"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  <w:t xml:space="preserve"> </w:t>
                            </w:r>
                            <w:r w:rsidR="001B0E12"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  <w:t xml:space="preserve">           </w:t>
                            </w:r>
                            <w:r w:rsidR="000859AB">
                              <w:rPr>
                                <w:rFonts w:ascii="Arial Black" w:hAnsi="Arial Black"/>
                                <w:i w:val="0"/>
                                <w:color w:val="FF6600"/>
                              </w:rPr>
                              <w:t xml:space="preserve">    </w:t>
                            </w:r>
                            <w:r w:rsidR="002E2FB5" w:rsidRPr="00295D41">
                              <w:rPr>
                                <w:rFonts w:ascii="Arial Black" w:hAnsi="Arial Black"/>
                                <w:b w:val="0"/>
                                <w:i w:val="0"/>
                                <w:color w:val="FF8019"/>
                              </w:rPr>
                              <w:t>Formen der Kooperation</w:t>
                            </w:r>
                          </w:p>
                          <w:p w:rsidR="000E5B3F" w:rsidRDefault="000E5B3F" w:rsidP="000E5B3F"/>
                          <w:p w:rsidR="000E5B3F" w:rsidRPr="000E5B3F" w:rsidRDefault="000E5B3F" w:rsidP="000E5B3F"/>
                          <w:p w:rsidR="00693E91" w:rsidRDefault="005179F5" w:rsidP="005179F5">
                            <w:pPr>
                              <w:pStyle w:val="Textkrper"/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D0026E"/>
                                <w:sz w:val="24"/>
                                <w:szCs w:val="24"/>
                                <w:lang w:bidi="de-DE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D0026E"/>
                                <w:sz w:val="24"/>
                                <w:szCs w:val="24"/>
                                <w:lang w:bidi="de-DE"/>
                              </w:rPr>
                              <w:t xml:space="preserve">  </w:t>
                            </w:r>
                            <w:r w:rsidR="001B0E12">
                              <w:rPr>
                                <w:rFonts w:ascii="Arial Black" w:hAnsi="Arial Black" w:cs="Arial"/>
                                <w:b/>
                                <w:color w:val="D0026E"/>
                                <w:sz w:val="24"/>
                                <w:szCs w:val="24"/>
                                <w:lang w:bidi="de-DE"/>
                              </w:rPr>
                              <w:t xml:space="preserve">   </w:t>
                            </w:r>
                            <w:r w:rsidR="000859AB">
                              <w:rPr>
                                <w:b/>
                                <w:bCs/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3067050" cy="2616835"/>
                                  <wp:effectExtent l="0" t="19050" r="0" b="0"/>
                                  <wp:docPr id="3" name="Diagramm 5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15" r:lo="rId16" r:qs="rId17" r:cs="rId18"/>
                                    </a:graphicData>
                                  </a:graphic>
                                </wp:inline>
                              </w:drawing>
                            </w:r>
                            <w:r w:rsidR="001B0E12">
                              <w:rPr>
                                <w:rFonts w:ascii="Arial Black" w:hAnsi="Arial Black" w:cs="Arial"/>
                                <w:b/>
                                <w:color w:val="D0026E"/>
                                <w:sz w:val="24"/>
                                <w:szCs w:val="24"/>
                                <w:lang w:bidi="de-DE"/>
                              </w:rPr>
                              <w:t xml:space="preserve">       </w:t>
                            </w:r>
                          </w:p>
                          <w:p w:rsidR="006562C1" w:rsidRDefault="006562C1" w:rsidP="0021317F">
                            <w:pPr>
                              <w:pStyle w:val="KeinLeerraum"/>
                              <w:jc w:val="left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6562C1" w:rsidRDefault="006562C1" w:rsidP="0021317F">
                            <w:pPr>
                              <w:pStyle w:val="KeinLeerraum"/>
                              <w:jc w:val="left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6562C1" w:rsidRDefault="006562C1" w:rsidP="0021317F">
                            <w:pPr>
                              <w:pStyle w:val="KeinLeerraum"/>
                              <w:jc w:val="left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6562C1" w:rsidRDefault="006562C1" w:rsidP="0021317F">
                            <w:pPr>
                              <w:pStyle w:val="KeinLeerraum"/>
                              <w:jc w:val="left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0E5B3F" w:rsidRDefault="000E5B3F" w:rsidP="0021317F">
                            <w:pPr>
                              <w:pStyle w:val="KeinLeerraum"/>
                              <w:jc w:val="left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0E5B3F" w:rsidRDefault="000E5B3F" w:rsidP="0021317F">
                            <w:pPr>
                              <w:pStyle w:val="KeinLeerraum"/>
                              <w:jc w:val="left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540225" w:rsidRPr="00AD11A9" w:rsidRDefault="002E2FB5" w:rsidP="0021317F">
                            <w:pPr>
                              <w:pStyle w:val="KeinLeerraum"/>
                              <w:jc w:val="left"/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</w:pPr>
                            <w:r w:rsidRPr="00AD11A9">
                              <w:rPr>
                                <w:rFonts w:ascii="Arial Black" w:hAnsi="Arial Black"/>
                                <w:color w:val="66257F"/>
                                <w:sz w:val="24"/>
                                <w:szCs w:val="24"/>
                                <w:lang w:bidi="de-DE"/>
                              </w:rPr>
                              <w:t>Unterrichts- und Betreuungszeiten</w:t>
                            </w:r>
                          </w:p>
                          <w:p w:rsidR="00B659AB" w:rsidRPr="006562C1" w:rsidRDefault="00B659AB" w:rsidP="00B659AB">
                            <w:pPr>
                              <w:pStyle w:val="KeinLeerraum"/>
                              <w:jc w:val="center"/>
                              <w:rPr>
                                <w:rFonts w:ascii="Arial Black" w:hAnsi="Arial Black"/>
                                <w:color w:val="FFC000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  <w:p w:rsidR="00B659AB" w:rsidRPr="00AD11A9" w:rsidRDefault="00B659AB" w:rsidP="00704140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AD11A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Unterrichtszeit</w:t>
                            </w:r>
                            <w:r w:rsidR="005B4AFB" w:rsidRPr="00AD11A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en</w:t>
                            </w:r>
                          </w:p>
                          <w:p w:rsidR="000E5B3F" w:rsidRDefault="00B659AB" w:rsidP="00B659A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Mo</w:t>
                            </w:r>
                            <w:r w:rsidR="00A906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="00D66CE8"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 w:rsidR="00A906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Do: 08.00</w:t>
                            </w:r>
                            <w:r w:rsidR="00D66CE8"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 w:rsidR="00D07213"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16.0</w:t>
                            </w:r>
                            <w:r w:rsidR="00D66CE8"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0 Uhr, </w:t>
                            </w:r>
                          </w:p>
                          <w:p w:rsidR="00B659AB" w:rsidRPr="00AD11A9" w:rsidRDefault="00D66CE8" w:rsidP="00B659A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Fr</w:t>
                            </w:r>
                            <w:r w:rsidR="007C57E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: </w:t>
                            </w:r>
                            <w:r w:rsidR="00B659AB"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08.00</w:t>
                            </w: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="00B659AB"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="00D07213" w:rsidRPr="00AD11A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11.15 Uhr </w:t>
                            </w:r>
                          </w:p>
                          <w:p w:rsidR="00B114F9" w:rsidRPr="006A6D95" w:rsidRDefault="007C57E2" w:rsidP="00704140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Betreuungszeiten </w:t>
                            </w:r>
                            <w:r w:rsidR="00FB4D66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für </w:t>
                            </w:r>
                            <w:r w:rsidR="00927A4C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Nicht-</w:t>
                            </w:r>
                            <w:proofErr w:type="spellStart"/>
                            <w:r w:rsidR="00927A4C" w:rsidRPr="003D37B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Zusatzbucher</w:t>
                            </w:r>
                            <w:proofErr w:type="spellEnd"/>
                            <w:r w:rsidR="0087752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innerhalb der Unterrichtszeiten </w:t>
                            </w:r>
                          </w:p>
                          <w:p w:rsidR="00B659AB" w:rsidRPr="006A6D95" w:rsidRDefault="00B659AB" w:rsidP="00704140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Betreuungszeit</w:t>
                            </w:r>
                            <w:r w:rsidR="005B4AFB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en</w:t>
                            </w:r>
                            <w:r w:rsidR="00927A4C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für </w:t>
                            </w:r>
                            <w:proofErr w:type="spellStart"/>
                            <w:r w:rsidR="00927A4C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Zusatzbucher</w:t>
                            </w:r>
                            <w:proofErr w:type="spellEnd"/>
                          </w:p>
                          <w:p w:rsidR="000E5B3F" w:rsidRDefault="00C23A22" w:rsidP="00D07213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n</w:t>
                            </w:r>
                            <w:r w:rsidR="00B659A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a</w:t>
                            </w:r>
                            <w:r w:rsidR="00D07213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ch de</w:t>
                            </w:r>
                            <w:r w:rsidR="008F4E7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n</w:t>
                            </w:r>
                            <w:r w:rsidR="00D07213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Unterricht</w:t>
                            </w:r>
                            <w:r w:rsidR="008F4E7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szeiten</w:t>
                            </w:r>
                          </w:p>
                          <w:p w:rsidR="000E5B3F" w:rsidRDefault="00D07213" w:rsidP="00D07213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Mo</w:t>
                            </w:r>
                            <w:r w:rsidR="00A906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 w:rsidR="00A906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Do: 16.0</w:t>
                            </w:r>
                            <w:r w:rsidR="00D66CE8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0 - </w:t>
                            </w:r>
                            <w:r w:rsidR="00B659A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17.00 Uhr, </w:t>
                            </w:r>
                          </w:p>
                          <w:p w:rsidR="00B659AB" w:rsidRDefault="00B659AB" w:rsidP="00D07213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Fr</w:t>
                            </w:r>
                            <w:r w:rsidR="00D66CE8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:</w:t>
                            </w: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11.15</w:t>
                            </w:r>
                            <w:r w:rsidR="005B4AF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="00D07213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- 16.00 Uhr </w:t>
                            </w:r>
                            <w:r w:rsidR="00B21F3E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und in den Ferien</w:t>
                            </w:r>
                          </w:p>
                          <w:p w:rsidR="007C57E2" w:rsidRPr="006A6D95" w:rsidRDefault="007C57E2" w:rsidP="00D07213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</w:p>
                          <w:p w:rsidR="00B659AB" w:rsidRPr="00295D41" w:rsidRDefault="00B659AB" w:rsidP="00704140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295D41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Abholzeiten</w:t>
                            </w:r>
                            <w:r w:rsidR="00295D41" w:rsidRPr="00295D41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für </w:t>
                            </w:r>
                            <w:proofErr w:type="spellStart"/>
                            <w:r w:rsidR="00295D41" w:rsidRPr="00295D41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Zusatzbucher</w:t>
                            </w:r>
                            <w:proofErr w:type="spellEnd"/>
                          </w:p>
                          <w:p w:rsidR="00704140" w:rsidRPr="00295D41" w:rsidRDefault="000859AB" w:rsidP="000859AB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295D4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sym w:font="Wingdings" w:char="F0E0"/>
                            </w:r>
                            <w:r w:rsidRPr="00295D4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 </w:t>
                            </w:r>
                            <w:r w:rsidR="00A90617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="00704140" w:rsidRPr="00A9061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Montag </w:t>
                            </w:r>
                            <w:r w:rsidR="005A0A63" w:rsidRPr="00A9061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 w:rsidR="00704140" w:rsidRPr="00A9061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Donnerstag</w:t>
                            </w:r>
                            <w:r w:rsidR="00A24144" w:rsidRPr="00A90617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:</w:t>
                            </w:r>
                            <w:r w:rsidR="00B659AB" w:rsidRPr="00295D4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</w:p>
                          <w:p w:rsidR="00B659AB" w:rsidRPr="006A6D95" w:rsidRDefault="004B1280" w:rsidP="00D07213">
                            <w:pPr>
                              <w:pStyle w:val="KeinLeerraum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a</w:t>
                            </w:r>
                            <w:r w:rsidR="00D07213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b 16.00</w:t>
                            </w:r>
                            <w:r w:rsidR="00B659A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Uhr gleitend bis 17.00 Uhr </w:t>
                            </w:r>
                          </w:p>
                          <w:p w:rsidR="00704140" w:rsidRPr="006A6D95" w:rsidRDefault="000859AB" w:rsidP="000859AB">
                            <w:pPr>
                              <w:pStyle w:val="KeinLeerraum"/>
                              <w:ind w:firstLine="720"/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sym w:font="Wingdings" w:char="F0E0"/>
                            </w:r>
                            <w:r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  </w:t>
                            </w:r>
                            <w:r w:rsidR="00A24144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Freitag:</w:t>
                            </w:r>
                            <w:r w:rsidR="00B659AB" w:rsidRPr="006A6D95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</w:p>
                          <w:p w:rsidR="008070FB" w:rsidRPr="006A6D95" w:rsidRDefault="00A90617" w:rsidP="002C5ED2">
                            <w:pPr>
                              <w:pStyle w:val="KeinLeerraum"/>
                              <w:ind w:left="360" w:firstLine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- </w:t>
                            </w:r>
                            <w:r w:rsidR="00C23A22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um 11.15 Uhr</w:t>
                            </w:r>
                            <w:r w:rsidR="00425D9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nach Unterrichts</w:t>
                            </w:r>
                            <w:r w:rsidR="005B4AF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schluss</w:t>
                            </w:r>
                            <w:r w:rsidR="00C23A22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; </w:t>
                            </w:r>
                          </w:p>
                          <w:p w:rsidR="008070FB" w:rsidRPr="006A6D95" w:rsidRDefault="007C3029" w:rsidP="007C3029">
                            <w:pPr>
                              <w:pStyle w:val="KeinLeerraum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- gleitend </w:t>
                            </w:r>
                            <w:r w:rsidR="00927A4C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12.15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-13.00 Uhr nach dem Mittagessen </w:t>
                            </w:r>
                          </w:p>
                          <w:p w:rsidR="00B659AB" w:rsidRPr="006A6D95" w:rsidRDefault="00A90617" w:rsidP="008070FB">
                            <w:pPr>
                              <w:pStyle w:val="KeinLeerraum"/>
                              <w:ind w:left="108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- </w:t>
                            </w:r>
                            <w:r w:rsidR="007C302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ab 14.00</w:t>
                            </w:r>
                            <w:r w:rsidR="00B659AB" w:rsidRPr="006A6D95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Uhr gleitend bis 16.00 Uhr</w:t>
                            </w:r>
                          </w:p>
                          <w:p w:rsidR="005B4AFB" w:rsidRPr="006A6D95" w:rsidRDefault="005B4AFB" w:rsidP="005B4AFB">
                            <w:pPr>
                              <w:pStyle w:val="Textkrp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bidi="de-DE"/>
                              </w:rPr>
                            </w:pPr>
                          </w:p>
                          <w:p w:rsidR="00540225" w:rsidRPr="000E5B3F" w:rsidRDefault="002E2FB5" w:rsidP="000E5B3F">
                            <w:pPr>
                              <w:pStyle w:val="berschrift1"/>
                              <w:rPr>
                                <w:rFonts w:ascii="Arial Black" w:hAnsi="Arial Black"/>
                                <w:b w:val="0"/>
                                <w:color w:val="66257F"/>
                                <w:sz w:val="24"/>
                                <w:szCs w:val="24"/>
                              </w:rPr>
                            </w:pPr>
                            <w:r w:rsidRPr="000E5B3F">
                              <w:rPr>
                                <w:rFonts w:ascii="Arial Black" w:hAnsi="Arial Black"/>
                                <w:b w:val="0"/>
                                <w:color w:val="66257F"/>
                                <w:sz w:val="24"/>
                                <w:szCs w:val="24"/>
                              </w:rPr>
                              <w:t>Ferienbetreuung</w:t>
                            </w:r>
                          </w:p>
                          <w:p w:rsidR="005E2659" w:rsidRPr="00920FD9" w:rsidRDefault="00E52622" w:rsidP="00704140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7 Wochen &amp; Buß- u. </w:t>
                            </w:r>
                            <w:r w:rsidR="00B114F9" w:rsidRPr="00920FD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Bettag</w:t>
                            </w:r>
                          </w:p>
                          <w:p w:rsidR="005E2659" w:rsidRPr="00920FD9" w:rsidRDefault="005E2659" w:rsidP="00704140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Betreuungszeit in den Ferien</w:t>
                            </w:r>
                          </w:p>
                          <w:p w:rsidR="005272E2" w:rsidRDefault="005E2659" w:rsidP="005E2659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Mo</w:t>
                            </w:r>
                            <w:r w:rsidR="00E5262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-</w:t>
                            </w:r>
                            <w:r w:rsidR="00E5262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  <w:r w:rsidR="00E83403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Fr 7.30 – 16.00 Uhr</w:t>
                            </w:r>
                          </w:p>
                          <w:p w:rsidR="00E83403" w:rsidRPr="00920FD9" w:rsidRDefault="00E83403" w:rsidP="00E83403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Gleitende Bring- und Abholzeiten</w:t>
                            </w:r>
                          </w:p>
                          <w:p w:rsidR="005E2659" w:rsidRPr="00920FD9" w:rsidRDefault="005E2659" w:rsidP="00704140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Ferienprogramm</w:t>
                            </w:r>
                          </w:p>
                          <w:p w:rsidR="005272E2" w:rsidRPr="00920FD9" w:rsidRDefault="00B114F9" w:rsidP="00B04C56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Freizeitorientiertes Angebot</w:t>
                            </w:r>
                            <w:r w:rsidR="005E2659"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gestaltet und </w:t>
                            </w:r>
                            <w:r w:rsidR="00295D4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vorbereitet von den Mitarbeiter(</w:t>
                            </w:r>
                            <w:r w:rsidR="006746B0"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innen</w:t>
                            </w:r>
                            <w:r w:rsidR="00295D41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)</w:t>
                            </w:r>
                            <w:r w:rsidR="00E52622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des</w:t>
                            </w:r>
                            <w:r w:rsidR="005E2659"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 </w:t>
                            </w:r>
                          </w:p>
                          <w:p w:rsidR="005E2659" w:rsidRPr="00920FD9" w:rsidRDefault="005E2659" w:rsidP="00B04C56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KJR München-Land</w:t>
                            </w:r>
                          </w:p>
                          <w:p w:rsidR="005E2659" w:rsidRPr="00920FD9" w:rsidRDefault="005E2659" w:rsidP="00704140">
                            <w:pPr>
                              <w:pStyle w:val="KeinLeerraum"/>
                              <w:numPr>
                                <w:ilvl w:val="0"/>
                                <w:numId w:val="16"/>
                              </w:numPr>
                              <w:jc w:val="left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 w:rsidRPr="00920FD9"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Anmeldung für die Ferienbetreuung</w:t>
                            </w:r>
                          </w:p>
                          <w:p w:rsidR="005E2659" w:rsidRPr="00920FD9" w:rsidRDefault="00844B18" w:rsidP="005E2659">
                            <w:pPr>
                              <w:pStyle w:val="KeinLeerraum"/>
                              <w:ind w:left="720"/>
                              <w:jc w:val="left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D</w:t>
                            </w:r>
                            <w:r w:rsidR="00310D9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ie Ferienbetreuungszeiten werden zu Beginn des Schuljahres bekannt </w:t>
                            </w: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>gegeben und eine Anmeldung ist w</w:t>
                            </w:r>
                            <w:r w:rsidR="00310D9A"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lang w:bidi="de-DE"/>
                              </w:rPr>
                              <w:t xml:space="preserve">ochenweise möglich.  </w:t>
                            </w:r>
                          </w:p>
                          <w:p w:rsidR="005E2659" w:rsidRPr="006562C1" w:rsidRDefault="005E2659" w:rsidP="005E2659">
                            <w:pPr>
                              <w:pStyle w:val="KeinLeerraum"/>
                              <w:jc w:val="left"/>
                              <w:rPr>
                                <w:rFonts w:ascii="Arial" w:hAnsi="Arial" w:cs="Arial"/>
                                <w:color w:val="FFC000"/>
                                <w:sz w:val="20"/>
                                <w:szCs w:val="20"/>
                                <w:lang w:bidi="de-DE"/>
                              </w:rPr>
                            </w:pPr>
                          </w:p>
                          <w:p w:rsidR="005E2659" w:rsidRPr="005E2659" w:rsidRDefault="005E2659" w:rsidP="005E2659">
                            <w:pPr>
                              <w:pStyle w:val="Textkrper"/>
                              <w:rPr>
                                <w:rFonts w:ascii="Arial Black" w:hAnsi="Arial Black" w:cs="Arial"/>
                                <w:b/>
                                <w:color w:val="FF6600"/>
                                <w:sz w:val="24"/>
                                <w:szCs w:val="24"/>
                                <w:lang w:bidi="de-D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6" type="#_x0000_t202" style="position:absolute;left:0;text-align:left;margin-left:265.65pt;margin-top:177.5pt;width:284.25pt;height:399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" filled="f" stroked="f" strokeweight="0" insetpen="t">
                <o:lock v:ext="edit" shapetype="t"/>
                <v:textbox style="mso-next-textbox:#Text Box 358" inset="2.85pt,2.85pt,2.85pt,2.85pt">
                  <w:txbxContent>
                    <w:p w:rsidR="00540225" w:rsidRPr="00295D41" w:rsidRDefault="00DD02DA" w:rsidP="00693E91">
                      <w:pPr>
                        <w:pStyle w:val="berschrift2"/>
                        <w:rPr>
                          <w:rFonts w:ascii="Arial Black" w:hAnsi="Arial Black"/>
                          <w:b w:val="0"/>
                          <w:i w:val="0"/>
                          <w:color w:val="FF8019"/>
                        </w:rPr>
                      </w:pPr>
                      <w:r w:rsidRPr="005179F5">
                        <w:rPr>
                          <w:rFonts w:ascii="Arial Black" w:hAnsi="Arial Black"/>
                          <w:i w:val="0"/>
                          <w:color w:val="FF6600"/>
                        </w:rPr>
                        <w:t xml:space="preserve"> </w:t>
                      </w:r>
                      <w:r w:rsidR="001C5DE7" w:rsidRPr="005179F5">
                        <w:rPr>
                          <w:rFonts w:ascii="Arial Black" w:hAnsi="Arial Black"/>
                          <w:i w:val="0"/>
                          <w:color w:val="FF6600"/>
                        </w:rPr>
                        <w:t xml:space="preserve"> </w:t>
                      </w:r>
                      <w:r w:rsidR="001B0E12">
                        <w:rPr>
                          <w:rFonts w:ascii="Arial Black" w:hAnsi="Arial Black"/>
                          <w:i w:val="0"/>
                          <w:color w:val="FF6600"/>
                        </w:rPr>
                        <w:t xml:space="preserve">           </w:t>
                      </w:r>
                      <w:r w:rsidR="000859AB">
                        <w:rPr>
                          <w:rFonts w:ascii="Arial Black" w:hAnsi="Arial Black"/>
                          <w:i w:val="0"/>
                          <w:color w:val="FF6600"/>
                        </w:rPr>
                        <w:t xml:space="preserve">    </w:t>
                      </w:r>
                      <w:r w:rsidR="002E2FB5" w:rsidRPr="00295D41">
                        <w:rPr>
                          <w:rFonts w:ascii="Arial Black" w:hAnsi="Arial Black"/>
                          <w:b w:val="0"/>
                          <w:i w:val="0"/>
                          <w:color w:val="FF8019"/>
                        </w:rPr>
                        <w:t>Formen der Kooperation</w:t>
                      </w:r>
                    </w:p>
                    <w:p w:rsidR="000E5B3F" w:rsidRDefault="000E5B3F" w:rsidP="000E5B3F"/>
                    <w:p w:rsidR="000E5B3F" w:rsidRPr="000E5B3F" w:rsidRDefault="000E5B3F" w:rsidP="000E5B3F"/>
                    <w:p w:rsidR="00693E91" w:rsidRDefault="005179F5" w:rsidP="005179F5">
                      <w:pPr>
                        <w:pStyle w:val="Textkrper"/>
                        <w:jc w:val="center"/>
                        <w:rPr>
                          <w:rFonts w:ascii="Arial Black" w:hAnsi="Arial Black" w:cs="Arial"/>
                          <w:b/>
                          <w:color w:val="D0026E"/>
                          <w:sz w:val="24"/>
                          <w:szCs w:val="24"/>
                          <w:lang w:bidi="de-DE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color w:val="D0026E"/>
                          <w:sz w:val="24"/>
                          <w:szCs w:val="24"/>
                          <w:lang w:bidi="de-DE"/>
                        </w:rPr>
                        <w:t xml:space="preserve">  </w:t>
                      </w:r>
                      <w:r w:rsidR="001B0E12">
                        <w:rPr>
                          <w:rFonts w:ascii="Arial Black" w:hAnsi="Arial Black" w:cs="Arial"/>
                          <w:b/>
                          <w:color w:val="D0026E"/>
                          <w:sz w:val="24"/>
                          <w:szCs w:val="24"/>
                          <w:lang w:bidi="de-DE"/>
                        </w:rPr>
                        <w:t xml:space="preserve">   </w:t>
                      </w:r>
                      <w:r w:rsidR="000859AB">
                        <w:rPr>
                          <w:b/>
                          <w:bCs/>
                          <w:i/>
                          <w:noProof/>
                        </w:rPr>
                        <w:drawing>
                          <wp:inline distT="0" distB="0" distL="0" distR="0">
                            <wp:extent cx="3067050" cy="2616835"/>
                            <wp:effectExtent l="0" t="19050" r="0" b="0"/>
                            <wp:docPr id="3" name="Diagramm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20" r:lo="rId16" r:qs="rId17" r:cs="rId18"/>
                              </a:graphicData>
                            </a:graphic>
                          </wp:inline>
                        </w:drawing>
                      </w:r>
                      <w:r w:rsidR="001B0E12">
                        <w:rPr>
                          <w:rFonts w:ascii="Arial Black" w:hAnsi="Arial Black" w:cs="Arial"/>
                          <w:b/>
                          <w:color w:val="D0026E"/>
                          <w:sz w:val="24"/>
                          <w:szCs w:val="24"/>
                          <w:lang w:bidi="de-DE"/>
                        </w:rPr>
                        <w:t xml:space="preserve">       </w:t>
                      </w:r>
                    </w:p>
                    <w:p w:rsidR="006562C1" w:rsidRDefault="006562C1" w:rsidP="0021317F">
                      <w:pPr>
                        <w:pStyle w:val="KeinLeerraum"/>
                        <w:jc w:val="left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</w:pPr>
                    </w:p>
                    <w:p w:rsidR="006562C1" w:rsidRDefault="006562C1" w:rsidP="0021317F">
                      <w:pPr>
                        <w:pStyle w:val="KeinLeerraum"/>
                        <w:jc w:val="left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</w:pPr>
                    </w:p>
                    <w:p w:rsidR="006562C1" w:rsidRDefault="006562C1" w:rsidP="0021317F">
                      <w:pPr>
                        <w:pStyle w:val="KeinLeerraum"/>
                        <w:jc w:val="left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</w:pPr>
                    </w:p>
                    <w:p w:rsidR="006562C1" w:rsidRDefault="006562C1" w:rsidP="0021317F">
                      <w:pPr>
                        <w:pStyle w:val="KeinLeerraum"/>
                        <w:jc w:val="left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</w:pPr>
                    </w:p>
                    <w:p w:rsidR="000E5B3F" w:rsidRDefault="000E5B3F" w:rsidP="0021317F">
                      <w:pPr>
                        <w:pStyle w:val="KeinLeerraum"/>
                        <w:jc w:val="left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</w:pPr>
                    </w:p>
                    <w:p w:rsidR="000E5B3F" w:rsidRDefault="000E5B3F" w:rsidP="0021317F">
                      <w:pPr>
                        <w:pStyle w:val="KeinLeerraum"/>
                        <w:jc w:val="left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</w:pPr>
                    </w:p>
                    <w:p w:rsidR="00540225" w:rsidRPr="00AD11A9" w:rsidRDefault="002E2FB5" w:rsidP="0021317F">
                      <w:pPr>
                        <w:pStyle w:val="KeinLeerraum"/>
                        <w:jc w:val="left"/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</w:pPr>
                      <w:r w:rsidRPr="00AD11A9">
                        <w:rPr>
                          <w:rFonts w:ascii="Arial Black" w:hAnsi="Arial Black"/>
                          <w:color w:val="66257F"/>
                          <w:sz w:val="24"/>
                          <w:szCs w:val="24"/>
                          <w:lang w:bidi="de-DE"/>
                        </w:rPr>
                        <w:t>Unterrichts- und Betreuungszeiten</w:t>
                      </w:r>
                    </w:p>
                    <w:p w:rsidR="00B659AB" w:rsidRPr="006562C1" w:rsidRDefault="00B659AB" w:rsidP="00B659AB">
                      <w:pPr>
                        <w:pStyle w:val="KeinLeerraum"/>
                        <w:jc w:val="center"/>
                        <w:rPr>
                          <w:rFonts w:ascii="Arial Black" w:hAnsi="Arial Black"/>
                          <w:color w:val="FFC000"/>
                          <w:sz w:val="24"/>
                          <w:szCs w:val="24"/>
                          <w:lang w:bidi="de-DE"/>
                        </w:rPr>
                      </w:pPr>
                    </w:p>
                    <w:p w:rsidR="00B659AB" w:rsidRPr="00AD11A9" w:rsidRDefault="00B659AB" w:rsidP="00704140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AD11A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Unterrichtszeit</w:t>
                      </w:r>
                      <w:r w:rsidR="005B4AFB" w:rsidRPr="00AD11A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en</w:t>
                      </w:r>
                    </w:p>
                    <w:p w:rsidR="000E5B3F" w:rsidRDefault="00B659AB" w:rsidP="00B659A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Mo</w:t>
                      </w:r>
                      <w:r w:rsidR="00A906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="00D66CE8"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 w:rsidR="00A906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Do: 08.00</w:t>
                      </w:r>
                      <w:r w:rsidR="00D66CE8"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 w:rsidR="00D07213"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16.0</w:t>
                      </w:r>
                      <w:r w:rsidR="00D66CE8"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0 Uhr, </w:t>
                      </w:r>
                    </w:p>
                    <w:p w:rsidR="00B659AB" w:rsidRPr="00AD11A9" w:rsidRDefault="00D66CE8" w:rsidP="00B659A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Fr</w:t>
                      </w:r>
                      <w:r w:rsidR="007C57E2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: </w:t>
                      </w:r>
                      <w:r w:rsidR="00B659AB"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08.00</w:t>
                      </w: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="00B659AB"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="00D07213" w:rsidRPr="00AD11A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11.15 Uhr </w:t>
                      </w:r>
                    </w:p>
                    <w:p w:rsidR="00B114F9" w:rsidRPr="006A6D95" w:rsidRDefault="007C57E2" w:rsidP="00704140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Betreuungszeiten </w:t>
                      </w:r>
                      <w:r w:rsidR="00FB4D66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für </w:t>
                      </w:r>
                      <w:r w:rsidR="00927A4C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Nicht-</w:t>
                      </w:r>
                      <w:proofErr w:type="spellStart"/>
                      <w:r w:rsidR="00927A4C" w:rsidRPr="003D37B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Zusatzbucher</w:t>
                      </w:r>
                      <w:proofErr w:type="spellEnd"/>
                      <w:r w:rsidR="0087752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innerhalb der Unterrichtszeiten </w:t>
                      </w:r>
                    </w:p>
                    <w:p w:rsidR="00B659AB" w:rsidRPr="006A6D95" w:rsidRDefault="00B659AB" w:rsidP="00704140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Betreuungszeit</w:t>
                      </w:r>
                      <w:r w:rsidR="005B4AFB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en</w:t>
                      </w:r>
                      <w:r w:rsidR="00927A4C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für </w:t>
                      </w:r>
                      <w:proofErr w:type="spellStart"/>
                      <w:r w:rsidR="00927A4C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Zusatzbucher</w:t>
                      </w:r>
                      <w:proofErr w:type="spellEnd"/>
                    </w:p>
                    <w:p w:rsidR="000E5B3F" w:rsidRDefault="00C23A22" w:rsidP="00D07213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n</w:t>
                      </w:r>
                      <w:r w:rsidR="00B659A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a</w:t>
                      </w:r>
                      <w:r w:rsidR="00D07213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ch de</w:t>
                      </w:r>
                      <w:r w:rsidR="008F4E7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n</w:t>
                      </w:r>
                      <w:r w:rsidR="00D07213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Unterricht</w:t>
                      </w:r>
                      <w:r w:rsidR="008F4E7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szeiten</w:t>
                      </w:r>
                    </w:p>
                    <w:p w:rsidR="000E5B3F" w:rsidRDefault="00D07213" w:rsidP="00D07213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Mo</w:t>
                      </w:r>
                      <w:r w:rsidR="00A906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 w:rsidR="00A906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Do: 16.0</w:t>
                      </w:r>
                      <w:r w:rsidR="00D66CE8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0 - </w:t>
                      </w:r>
                      <w:r w:rsidR="00B659A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17.00 Uhr, </w:t>
                      </w:r>
                    </w:p>
                    <w:p w:rsidR="00B659AB" w:rsidRDefault="00B659AB" w:rsidP="00D07213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Fr</w:t>
                      </w:r>
                      <w:r w:rsidR="00D66CE8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:</w:t>
                      </w: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11.15</w:t>
                      </w:r>
                      <w:r w:rsidR="005B4AF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="00D07213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- 16.00 Uhr </w:t>
                      </w:r>
                      <w:r w:rsidR="00B21F3E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und in den Ferien</w:t>
                      </w:r>
                    </w:p>
                    <w:p w:rsidR="007C57E2" w:rsidRPr="006A6D95" w:rsidRDefault="007C57E2" w:rsidP="00D07213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</w:p>
                    <w:p w:rsidR="00B659AB" w:rsidRPr="00295D41" w:rsidRDefault="00B659AB" w:rsidP="00704140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295D41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Abholzeiten</w:t>
                      </w:r>
                      <w:r w:rsidR="00295D41" w:rsidRPr="00295D41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für </w:t>
                      </w:r>
                      <w:proofErr w:type="spellStart"/>
                      <w:r w:rsidR="00295D41" w:rsidRPr="00295D41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Zusatzbucher</w:t>
                      </w:r>
                      <w:proofErr w:type="spellEnd"/>
                    </w:p>
                    <w:p w:rsidR="00704140" w:rsidRPr="00295D41" w:rsidRDefault="000859AB" w:rsidP="000859AB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295D4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sym w:font="Wingdings" w:char="F0E0"/>
                      </w:r>
                      <w:r w:rsidRPr="00295D4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 </w:t>
                      </w:r>
                      <w:r w:rsidR="00A90617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="00704140" w:rsidRPr="00A9061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Montag </w:t>
                      </w:r>
                      <w:r w:rsidR="005A0A63" w:rsidRPr="00A9061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 w:rsidR="00704140" w:rsidRPr="00A9061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Donnerstag</w:t>
                      </w:r>
                      <w:r w:rsidR="00A24144" w:rsidRPr="00A90617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:</w:t>
                      </w:r>
                      <w:r w:rsidR="00B659AB" w:rsidRPr="00295D4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</w:p>
                    <w:p w:rsidR="00B659AB" w:rsidRPr="006A6D95" w:rsidRDefault="004B1280" w:rsidP="00D07213">
                      <w:pPr>
                        <w:pStyle w:val="KeinLeerraum"/>
                        <w:ind w:left="108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a</w:t>
                      </w:r>
                      <w:r w:rsidR="00D07213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b 16.00</w:t>
                      </w:r>
                      <w:r w:rsidR="00B659A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Uhr gleitend bis 17.00 Uhr </w:t>
                      </w:r>
                    </w:p>
                    <w:p w:rsidR="00704140" w:rsidRPr="006A6D95" w:rsidRDefault="000859AB" w:rsidP="000859AB">
                      <w:pPr>
                        <w:pStyle w:val="KeinLeerraum"/>
                        <w:ind w:firstLine="720"/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sym w:font="Wingdings" w:char="F0E0"/>
                      </w:r>
                      <w:r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  </w:t>
                      </w:r>
                      <w:r w:rsidR="00A24144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Freitag:</w:t>
                      </w:r>
                      <w:r w:rsidR="00B659AB" w:rsidRPr="006A6D95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</w:p>
                    <w:p w:rsidR="008070FB" w:rsidRPr="006A6D95" w:rsidRDefault="00A90617" w:rsidP="002C5ED2">
                      <w:pPr>
                        <w:pStyle w:val="KeinLeerraum"/>
                        <w:ind w:left="360" w:firstLine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- </w:t>
                      </w:r>
                      <w:r w:rsidR="00C23A22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um 11.15 Uhr</w:t>
                      </w:r>
                      <w:r w:rsidR="00425D9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nach Unterrichts</w:t>
                      </w:r>
                      <w:r w:rsidR="005B4AF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schluss</w:t>
                      </w:r>
                      <w:r w:rsidR="00C23A22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; </w:t>
                      </w:r>
                    </w:p>
                    <w:p w:rsidR="008070FB" w:rsidRPr="006A6D95" w:rsidRDefault="007C3029" w:rsidP="007C3029">
                      <w:pPr>
                        <w:pStyle w:val="KeinLeerraum"/>
                        <w:ind w:left="108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- gleitend </w:t>
                      </w:r>
                      <w:r w:rsidR="00927A4C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12.15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-13.00 Uhr nach dem Mittagessen </w:t>
                      </w:r>
                    </w:p>
                    <w:p w:rsidR="00B659AB" w:rsidRPr="006A6D95" w:rsidRDefault="00A90617" w:rsidP="008070FB">
                      <w:pPr>
                        <w:pStyle w:val="KeinLeerraum"/>
                        <w:ind w:left="108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- </w:t>
                      </w:r>
                      <w:r w:rsidR="007C302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ab 14.00</w:t>
                      </w:r>
                      <w:r w:rsidR="00B659AB" w:rsidRPr="006A6D95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Uhr gleitend bis 16.00 Uhr</w:t>
                      </w:r>
                    </w:p>
                    <w:p w:rsidR="005B4AFB" w:rsidRPr="006A6D95" w:rsidRDefault="005B4AFB" w:rsidP="005B4AFB">
                      <w:pPr>
                        <w:pStyle w:val="Textkrp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bidi="de-DE"/>
                        </w:rPr>
                      </w:pPr>
                    </w:p>
                    <w:p w:rsidR="00540225" w:rsidRPr="000E5B3F" w:rsidRDefault="002E2FB5" w:rsidP="000E5B3F">
                      <w:pPr>
                        <w:pStyle w:val="berschrift1"/>
                        <w:rPr>
                          <w:rFonts w:ascii="Arial Black" w:hAnsi="Arial Black"/>
                          <w:b w:val="0"/>
                          <w:color w:val="66257F"/>
                          <w:sz w:val="24"/>
                          <w:szCs w:val="24"/>
                        </w:rPr>
                      </w:pPr>
                      <w:r w:rsidRPr="000E5B3F">
                        <w:rPr>
                          <w:rFonts w:ascii="Arial Black" w:hAnsi="Arial Black"/>
                          <w:b w:val="0"/>
                          <w:color w:val="66257F"/>
                          <w:sz w:val="24"/>
                          <w:szCs w:val="24"/>
                        </w:rPr>
                        <w:t>Ferienbetreuung</w:t>
                      </w:r>
                    </w:p>
                    <w:p w:rsidR="005E2659" w:rsidRPr="00920FD9" w:rsidRDefault="00E52622" w:rsidP="00704140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 xml:space="preserve">7 Wochen &amp; Buß- u. </w:t>
                      </w:r>
                      <w:r w:rsidR="00B114F9" w:rsidRPr="00920FD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Bettag</w:t>
                      </w:r>
                    </w:p>
                    <w:p w:rsidR="005E2659" w:rsidRPr="00920FD9" w:rsidRDefault="005E2659" w:rsidP="00704140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Betreuungszeit in den Ferien</w:t>
                      </w:r>
                    </w:p>
                    <w:p w:rsidR="005272E2" w:rsidRDefault="005E2659" w:rsidP="005E2659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Mo</w:t>
                      </w:r>
                      <w:r w:rsidR="00E52622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-</w:t>
                      </w:r>
                      <w:r w:rsidR="00E52622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  <w:r w:rsidR="00E83403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Fr 7.30 – 16.00 Uhr</w:t>
                      </w:r>
                    </w:p>
                    <w:p w:rsidR="00E83403" w:rsidRPr="00920FD9" w:rsidRDefault="00E83403" w:rsidP="00E83403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Gleitende Bring- und Abholzeiten</w:t>
                      </w:r>
                    </w:p>
                    <w:p w:rsidR="005E2659" w:rsidRPr="00920FD9" w:rsidRDefault="005E2659" w:rsidP="00704140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Ferienprogramm</w:t>
                      </w:r>
                    </w:p>
                    <w:p w:rsidR="005272E2" w:rsidRPr="00920FD9" w:rsidRDefault="00B114F9" w:rsidP="00B04C56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Freizeitorientiertes Angebot</w:t>
                      </w:r>
                      <w:r w:rsidR="005E2659"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gestaltet und </w:t>
                      </w:r>
                      <w:r w:rsidR="00295D4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vorbereitet von den Mitarbeiter(</w:t>
                      </w:r>
                      <w:r w:rsidR="006746B0"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innen</w:t>
                      </w:r>
                      <w:r w:rsidR="00295D41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)</w:t>
                      </w:r>
                      <w:r w:rsidR="00E52622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des</w:t>
                      </w:r>
                      <w:r w:rsidR="005E2659"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 </w:t>
                      </w:r>
                    </w:p>
                    <w:p w:rsidR="005E2659" w:rsidRPr="00920FD9" w:rsidRDefault="005E2659" w:rsidP="00B04C56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KJR München-Land</w:t>
                      </w:r>
                    </w:p>
                    <w:p w:rsidR="005E2659" w:rsidRPr="00920FD9" w:rsidRDefault="005E2659" w:rsidP="00704140">
                      <w:pPr>
                        <w:pStyle w:val="KeinLeerraum"/>
                        <w:numPr>
                          <w:ilvl w:val="0"/>
                          <w:numId w:val="16"/>
                        </w:numPr>
                        <w:jc w:val="left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 w:rsidRPr="00920FD9"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  <w:lang w:bidi="de-DE"/>
                        </w:rPr>
                        <w:t>Anmeldung für die Ferienbetreuung</w:t>
                      </w:r>
                    </w:p>
                    <w:p w:rsidR="005E2659" w:rsidRPr="00920FD9" w:rsidRDefault="00844B18" w:rsidP="005E2659">
                      <w:pPr>
                        <w:pStyle w:val="KeinLeerraum"/>
                        <w:ind w:left="720"/>
                        <w:jc w:val="left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D</w:t>
                      </w:r>
                      <w:r w:rsidR="00310D9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ie Ferienbetreuungszeiten werden zu Beginn des Schuljahres bekannt </w:t>
                      </w: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>gegeben und eine Anmeldung ist w</w:t>
                      </w:r>
                      <w:r w:rsidR="00310D9A"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  <w:lang w:bidi="de-DE"/>
                        </w:rPr>
                        <w:t xml:space="preserve">ochenweise möglich.  </w:t>
                      </w:r>
                    </w:p>
                    <w:p w:rsidR="005E2659" w:rsidRPr="006562C1" w:rsidRDefault="005E2659" w:rsidP="005E2659">
                      <w:pPr>
                        <w:pStyle w:val="KeinLeerraum"/>
                        <w:jc w:val="left"/>
                        <w:rPr>
                          <w:rFonts w:ascii="Arial" w:hAnsi="Arial" w:cs="Arial"/>
                          <w:color w:val="FFC000"/>
                          <w:sz w:val="20"/>
                          <w:szCs w:val="20"/>
                          <w:lang w:bidi="de-DE"/>
                        </w:rPr>
                      </w:pPr>
                    </w:p>
                    <w:p w:rsidR="005E2659" w:rsidRPr="005E2659" w:rsidRDefault="005E2659" w:rsidP="005E2659">
                      <w:pPr>
                        <w:pStyle w:val="Textkrper"/>
                        <w:rPr>
                          <w:rFonts w:ascii="Arial Black" w:hAnsi="Arial Black" w:cs="Arial"/>
                          <w:b/>
                          <w:color w:val="FF6600"/>
                          <w:sz w:val="24"/>
                          <w:szCs w:val="24"/>
                          <w:lang w:bidi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color w:val="FF66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485775</wp:posOffset>
                </wp:positionH>
                <wp:positionV relativeFrom="page">
                  <wp:posOffset>1065530</wp:posOffset>
                </wp:positionV>
                <wp:extent cx="9791700" cy="82550"/>
                <wp:effectExtent l="0" t="0" r="0" b="0"/>
                <wp:wrapNone/>
                <wp:docPr id="13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91700" cy="82550"/>
                          <a:chOff x="184343" y="201168"/>
                          <a:chExt cx="84856" cy="822"/>
                        </a:xfrm>
                      </wpg:grpSpPr>
                      <wps:wsp>
                        <wps:cNvPr id="15" name="Rectangle 361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801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362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E5006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363" descr="Balken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257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D037E" id="Group 360" o:spid="_x0000_s1026" style="position:absolute;margin-left:38.25pt;margin-top:83.9pt;width:771pt;height:6.5pt;z-index:25165926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">
                <v:rect id="Rectangle 361" o:spid="_x0000_s1027" alt="Balken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I2cMA&#10;AADbAAAADwAAAGRycy9kb3ducmV2LnhtbERPTWvCQBC9C/6HZQRvummhYqObUArSIuRQTXses9Mk&#10;NDsbs9sk+uvdgtDbPN7nbNPRNKKnztWWFTwsIxDEhdU1lwry426xBuE8ssbGMim4kIM0mU62GGs7&#10;8Af1B1+KEMIuRgWV920spSsqMuiWtiUO3LftDPoAu1LqDocQbhr5GEUrabDm0FBhS68VFT+HX6Pg&#10;/BVdx1Pe7j93mezrY/78dm4ypeaz8WUDwtPo/8V397sO85/g75dwgE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I2cMAAADbAAAADwAAAAAAAAAAAAAAAACYAgAAZHJzL2Rv&#10;d25yZXYueG1sUEsFBgAAAAAEAAQA9QAAAIgDAAAAAA==&#10;" fillcolor="#ff8019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Balken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57Kr0A&#10;AADbAAAADwAAAGRycy9kb3ducmV2LnhtbERPTYvCMBC9C/6HMII3TRVRqUbRBdE9btX72IxNsZl0&#10;m6j132+EBW/zeJ+zXLe2Eg9qfOlYwWiYgCDOnS65UHA67gZzED4ga6wck4IXeVivup0lpto9+Yce&#10;WShEDGGfogITQp1K6XNDFv3Q1cSRu7rGYoiwKaRu8BnDbSXHSTKVFkuODQZr+jKU37K7VZDdR/b3&#10;sq93x40z326CLSfnrVL9XrtZgAjUho/4333Qcf4M3r/EA+Tq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n57Kr0AAADbAAAADwAAAAAAAAAAAAAAAACYAgAAZHJzL2Rvd25yZXYu&#10;eG1sUEsFBgAAAAAEAAQA9QAAAIIDAAAAAA==&#10;" fillcolor="#e50069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Balken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/2VMEA&#10;AADbAAAADwAAAGRycy9kb3ducmV2LnhtbERPTYvCMBC9C/6HMMLeNF0P6lajiCJYPOkuC97GZmzL&#10;NpPaxLb7740geJvH+5zFqjOlaKh2hWUFn6MIBHFqdcGZgp/v3XAGwnlkjaVlUvBPDlbLfm+BsbYt&#10;H6k5+UyEEHYxKsi9r2IpXZqTQTeyFXHgrrY26AOsM6lrbEO4KeU4iibSYMGhIceKNjmlf6e7UbBt&#10;qtvOJFHSbOjcHrbT32R9GSv1MejWcxCeOv8Wv9x7HeZ/wf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9lTBAAAA2wAAAA8AAAAAAAAAAAAAAAAAmAIAAGRycy9kb3du&#10;cmV2LnhtbFBLBQYAAAAABAAEAPUAAACGAwAAAAA=&#10;" fillcolor="#66257f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7429500</wp:posOffset>
                </wp:positionH>
                <wp:positionV relativeFrom="page">
                  <wp:posOffset>263525</wp:posOffset>
                </wp:positionV>
                <wp:extent cx="234950" cy="352425"/>
                <wp:effectExtent l="0" t="0" r="0" b="9525"/>
                <wp:wrapNone/>
                <wp:docPr id="7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E3D" w:rsidRDefault="00355E3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2" o:spid="_x0000_s1037" type="#_x0000_t202" style="position:absolute;left:0;text-align:left;margin-left:585pt;margin-top:20.75pt;width:18.5pt;height:27.75pt;z-index:25166438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PzPtQIAAMA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" filled="f" stroked="f">
                <v:textbox style="mso-fit-shape-to-text:t">
                  <w:txbxContent>
                    <w:p w:rsidR="00355E3D" w:rsidRDefault="00355E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7315200</wp:posOffset>
                </wp:positionH>
                <wp:positionV relativeFrom="page">
                  <wp:posOffset>187960</wp:posOffset>
                </wp:positionV>
                <wp:extent cx="234950" cy="613410"/>
                <wp:effectExtent l="0" t="0" r="0" b="0"/>
                <wp:wrapNone/>
                <wp:docPr id="1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613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7D0" w:rsidRPr="0056710A" w:rsidRDefault="00DC57D0"/>
                          <w:p w:rsidR="00DC57D0" w:rsidRDefault="00DC57D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8" type="#_x0000_t202" style="position:absolute;left:0;text-align:left;margin-left:8in;margin-top:14.8pt;width:18.5pt;height:48.3pt;z-index:-2516490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" filled="f" stroked="f">
                <v:textbox style="mso-fit-shape-to-text:t">
                  <w:txbxContent>
                    <w:p w:rsidR="00DC57D0" w:rsidRPr="0056710A" w:rsidRDefault="00DC57D0"/>
                    <w:p w:rsidR="00DC57D0" w:rsidRDefault="00DC57D0"/>
                  </w:txbxContent>
                </v:textbox>
                <w10:wrap anchorx="page" anchory="page"/>
              </v:shape>
            </w:pict>
          </mc:Fallback>
        </mc:AlternateContent>
      </w:r>
    </w:p>
    <w:sectPr w:rsidR="0056710A" w:rsidSect="008E5E7E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411A"/>
    <w:multiLevelType w:val="multilevel"/>
    <w:tmpl w:val="A7EECDE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8764E9E"/>
    <w:multiLevelType w:val="hybridMultilevel"/>
    <w:tmpl w:val="A61E7E60"/>
    <w:lvl w:ilvl="0" w:tplc="0407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2D66E6"/>
    <w:multiLevelType w:val="hybridMultilevel"/>
    <w:tmpl w:val="8AE4DD3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C191B"/>
    <w:multiLevelType w:val="hybridMultilevel"/>
    <w:tmpl w:val="DE6EB7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4884"/>
    <w:multiLevelType w:val="hybridMultilevel"/>
    <w:tmpl w:val="5B5086E6"/>
    <w:lvl w:ilvl="0" w:tplc="9620AE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72A0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10DFA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D46458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74878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C665A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0322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8A6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28FF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DEC160B"/>
    <w:multiLevelType w:val="hybridMultilevel"/>
    <w:tmpl w:val="93545FF6"/>
    <w:lvl w:ilvl="0" w:tplc="113228F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7584B"/>
    <w:multiLevelType w:val="hybridMultilevel"/>
    <w:tmpl w:val="5E7C34C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52EA9"/>
    <w:multiLevelType w:val="hybridMultilevel"/>
    <w:tmpl w:val="7D0A693C"/>
    <w:lvl w:ilvl="0" w:tplc="23C821C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08FC"/>
    <w:multiLevelType w:val="hybridMultilevel"/>
    <w:tmpl w:val="4A4000C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D271E"/>
    <w:multiLevelType w:val="hybridMultilevel"/>
    <w:tmpl w:val="FC7EF6BA"/>
    <w:lvl w:ilvl="0" w:tplc="A71C8A08">
      <w:start w:val="3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D43999"/>
    <w:multiLevelType w:val="hybridMultilevel"/>
    <w:tmpl w:val="359E6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F748D"/>
    <w:multiLevelType w:val="hybridMultilevel"/>
    <w:tmpl w:val="BC6AD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14658"/>
    <w:multiLevelType w:val="hybridMultilevel"/>
    <w:tmpl w:val="AA5E41F2"/>
    <w:lvl w:ilvl="0" w:tplc="3F30915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00CE3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BA878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4CDC6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E860BB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0014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49DF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A0AD5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12740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3974D2D"/>
    <w:multiLevelType w:val="hybridMultilevel"/>
    <w:tmpl w:val="426450D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047F67"/>
    <w:multiLevelType w:val="hybridMultilevel"/>
    <w:tmpl w:val="C75494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AE569C"/>
    <w:multiLevelType w:val="hybridMultilevel"/>
    <w:tmpl w:val="F3B4D4FA"/>
    <w:lvl w:ilvl="0" w:tplc="C446586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240C50"/>
    <w:multiLevelType w:val="hybridMultilevel"/>
    <w:tmpl w:val="2C926912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BB4348"/>
    <w:multiLevelType w:val="hybridMultilevel"/>
    <w:tmpl w:val="301271A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C135A6"/>
    <w:multiLevelType w:val="hybridMultilevel"/>
    <w:tmpl w:val="1CC29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6303"/>
    <w:multiLevelType w:val="hybridMultilevel"/>
    <w:tmpl w:val="3A7C3A3A"/>
    <w:lvl w:ilvl="0" w:tplc="A9220702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77DC6"/>
    <w:multiLevelType w:val="hybridMultilevel"/>
    <w:tmpl w:val="1758CC58"/>
    <w:lvl w:ilvl="0" w:tplc="0407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 w15:restartNumberingAfterBreak="0">
    <w:nsid w:val="7B2B6F7A"/>
    <w:multiLevelType w:val="hybridMultilevel"/>
    <w:tmpl w:val="788AE58E"/>
    <w:lvl w:ilvl="0" w:tplc="6B1EBDCA">
      <w:numFmt w:val="bullet"/>
      <w:lvlText w:val="¤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04079"/>
    <w:multiLevelType w:val="hybridMultilevel"/>
    <w:tmpl w:val="D188F8CA"/>
    <w:lvl w:ilvl="0" w:tplc="6B1EBDCA">
      <w:numFmt w:val="bullet"/>
      <w:lvlText w:val="¤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3"/>
  </w:num>
  <w:num w:numId="5">
    <w:abstractNumId w:val="20"/>
  </w:num>
  <w:num w:numId="6">
    <w:abstractNumId w:val="11"/>
  </w:num>
  <w:num w:numId="7">
    <w:abstractNumId w:val="21"/>
  </w:num>
  <w:num w:numId="8">
    <w:abstractNumId w:val="13"/>
  </w:num>
  <w:num w:numId="9">
    <w:abstractNumId w:val="4"/>
  </w:num>
  <w:num w:numId="10">
    <w:abstractNumId w:val="12"/>
  </w:num>
  <w:num w:numId="11">
    <w:abstractNumId w:val="22"/>
  </w:num>
  <w:num w:numId="12">
    <w:abstractNumId w:val="8"/>
  </w:num>
  <w:num w:numId="13">
    <w:abstractNumId w:val="19"/>
  </w:num>
  <w:num w:numId="14">
    <w:abstractNumId w:val="10"/>
  </w:num>
  <w:num w:numId="15">
    <w:abstractNumId w:val="17"/>
  </w:num>
  <w:num w:numId="16">
    <w:abstractNumId w:val="18"/>
  </w:num>
  <w:num w:numId="17">
    <w:abstractNumId w:val="1"/>
  </w:num>
  <w:num w:numId="18">
    <w:abstractNumId w:val="15"/>
  </w:num>
  <w:num w:numId="19">
    <w:abstractNumId w:val="9"/>
  </w:num>
  <w:num w:numId="20">
    <w:abstractNumId w:val="0"/>
  </w:num>
  <w:num w:numId="21">
    <w:abstractNumId w:val="16"/>
  </w:num>
  <w:num w:numId="22">
    <w:abstractNumId w:val="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0A"/>
    <w:rsid w:val="0002034C"/>
    <w:rsid w:val="000373FA"/>
    <w:rsid w:val="00046AEF"/>
    <w:rsid w:val="0005590D"/>
    <w:rsid w:val="000859AB"/>
    <w:rsid w:val="000A77DF"/>
    <w:rsid w:val="000E5B3F"/>
    <w:rsid w:val="0011430E"/>
    <w:rsid w:val="00134479"/>
    <w:rsid w:val="00141EE6"/>
    <w:rsid w:val="00170597"/>
    <w:rsid w:val="001715FE"/>
    <w:rsid w:val="001A20E6"/>
    <w:rsid w:val="001B0E12"/>
    <w:rsid w:val="001C5DE7"/>
    <w:rsid w:val="001D5000"/>
    <w:rsid w:val="001E2990"/>
    <w:rsid w:val="001E7647"/>
    <w:rsid w:val="0021317F"/>
    <w:rsid w:val="00241B1C"/>
    <w:rsid w:val="00243B86"/>
    <w:rsid w:val="002720E7"/>
    <w:rsid w:val="00290B2C"/>
    <w:rsid w:val="00295D41"/>
    <w:rsid w:val="002C5ED2"/>
    <w:rsid w:val="002E2FB5"/>
    <w:rsid w:val="002F7B1B"/>
    <w:rsid w:val="00300D4B"/>
    <w:rsid w:val="00310D9A"/>
    <w:rsid w:val="00335F4B"/>
    <w:rsid w:val="003371FF"/>
    <w:rsid w:val="003467C6"/>
    <w:rsid w:val="00355E3D"/>
    <w:rsid w:val="003B0904"/>
    <w:rsid w:val="003B4FBE"/>
    <w:rsid w:val="003D37B7"/>
    <w:rsid w:val="003E5C0B"/>
    <w:rsid w:val="003F1B50"/>
    <w:rsid w:val="004140DD"/>
    <w:rsid w:val="00415B73"/>
    <w:rsid w:val="00424BC4"/>
    <w:rsid w:val="00425D9B"/>
    <w:rsid w:val="004308F1"/>
    <w:rsid w:val="0043497D"/>
    <w:rsid w:val="00446428"/>
    <w:rsid w:val="004475DD"/>
    <w:rsid w:val="00465CF5"/>
    <w:rsid w:val="004706F4"/>
    <w:rsid w:val="00481339"/>
    <w:rsid w:val="0049120E"/>
    <w:rsid w:val="00492FC9"/>
    <w:rsid w:val="004A1155"/>
    <w:rsid w:val="004B1280"/>
    <w:rsid w:val="004B3C75"/>
    <w:rsid w:val="004B7D8D"/>
    <w:rsid w:val="004C401E"/>
    <w:rsid w:val="004D3885"/>
    <w:rsid w:val="004D4C57"/>
    <w:rsid w:val="004F2133"/>
    <w:rsid w:val="005179F5"/>
    <w:rsid w:val="0052068E"/>
    <w:rsid w:val="005272E2"/>
    <w:rsid w:val="00533611"/>
    <w:rsid w:val="00534310"/>
    <w:rsid w:val="005346F6"/>
    <w:rsid w:val="00540225"/>
    <w:rsid w:val="0056710A"/>
    <w:rsid w:val="00572BD5"/>
    <w:rsid w:val="005A0A63"/>
    <w:rsid w:val="005B4AFB"/>
    <w:rsid w:val="005D4F51"/>
    <w:rsid w:val="005E2659"/>
    <w:rsid w:val="006527FA"/>
    <w:rsid w:val="006562C1"/>
    <w:rsid w:val="006746B0"/>
    <w:rsid w:val="00676A6F"/>
    <w:rsid w:val="00682F7F"/>
    <w:rsid w:val="00693E91"/>
    <w:rsid w:val="006A60F0"/>
    <w:rsid w:val="006A6D95"/>
    <w:rsid w:val="006D3491"/>
    <w:rsid w:val="006D428C"/>
    <w:rsid w:val="006F3D5C"/>
    <w:rsid w:val="0070072D"/>
    <w:rsid w:val="007039D3"/>
    <w:rsid w:val="00704140"/>
    <w:rsid w:val="00720B00"/>
    <w:rsid w:val="00736797"/>
    <w:rsid w:val="007744D9"/>
    <w:rsid w:val="007C3029"/>
    <w:rsid w:val="007C57E2"/>
    <w:rsid w:val="007F7706"/>
    <w:rsid w:val="008059FB"/>
    <w:rsid w:val="00805ED8"/>
    <w:rsid w:val="008070FB"/>
    <w:rsid w:val="00844B18"/>
    <w:rsid w:val="00874F5B"/>
    <w:rsid w:val="0087752A"/>
    <w:rsid w:val="008B6C85"/>
    <w:rsid w:val="008C04F3"/>
    <w:rsid w:val="008C38F5"/>
    <w:rsid w:val="008E5E7E"/>
    <w:rsid w:val="008F277F"/>
    <w:rsid w:val="008F4E7E"/>
    <w:rsid w:val="00920FD9"/>
    <w:rsid w:val="00926D44"/>
    <w:rsid w:val="00927A4C"/>
    <w:rsid w:val="009619F1"/>
    <w:rsid w:val="0097589B"/>
    <w:rsid w:val="00983AC1"/>
    <w:rsid w:val="00993853"/>
    <w:rsid w:val="0099617D"/>
    <w:rsid w:val="009C4DBC"/>
    <w:rsid w:val="009E7EC0"/>
    <w:rsid w:val="00A044B7"/>
    <w:rsid w:val="00A11491"/>
    <w:rsid w:val="00A24144"/>
    <w:rsid w:val="00A53D16"/>
    <w:rsid w:val="00A57388"/>
    <w:rsid w:val="00A90617"/>
    <w:rsid w:val="00AC6766"/>
    <w:rsid w:val="00AD11A9"/>
    <w:rsid w:val="00AD5573"/>
    <w:rsid w:val="00B04C56"/>
    <w:rsid w:val="00B06956"/>
    <w:rsid w:val="00B114F9"/>
    <w:rsid w:val="00B126BD"/>
    <w:rsid w:val="00B21F3E"/>
    <w:rsid w:val="00B22155"/>
    <w:rsid w:val="00B31D9E"/>
    <w:rsid w:val="00B34283"/>
    <w:rsid w:val="00B34A9C"/>
    <w:rsid w:val="00B659AB"/>
    <w:rsid w:val="00B8587C"/>
    <w:rsid w:val="00BD0F98"/>
    <w:rsid w:val="00BD6F8E"/>
    <w:rsid w:val="00BD7305"/>
    <w:rsid w:val="00BF7942"/>
    <w:rsid w:val="00C02294"/>
    <w:rsid w:val="00C0412A"/>
    <w:rsid w:val="00C0479B"/>
    <w:rsid w:val="00C208CD"/>
    <w:rsid w:val="00C23A22"/>
    <w:rsid w:val="00C31656"/>
    <w:rsid w:val="00C434A1"/>
    <w:rsid w:val="00C701A4"/>
    <w:rsid w:val="00CA0A67"/>
    <w:rsid w:val="00CC2D3F"/>
    <w:rsid w:val="00CD49F2"/>
    <w:rsid w:val="00CE3F89"/>
    <w:rsid w:val="00CF12A1"/>
    <w:rsid w:val="00D0683A"/>
    <w:rsid w:val="00D07213"/>
    <w:rsid w:val="00D37B91"/>
    <w:rsid w:val="00D5433C"/>
    <w:rsid w:val="00D66CE8"/>
    <w:rsid w:val="00D711C9"/>
    <w:rsid w:val="00D8510B"/>
    <w:rsid w:val="00D94E0B"/>
    <w:rsid w:val="00DA22A7"/>
    <w:rsid w:val="00DA4EF2"/>
    <w:rsid w:val="00DC57D0"/>
    <w:rsid w:val="00DC65B2"/>
    <w:rsid w:val="00DD02DA"/>
    <w:rsid w:val="00DE1518"/>
    <w:rsid w:val="00DE7009"/>
    <w:rsid w:val="00E05999"/>
    <w:rsid w:val="00E212E8"/>
    <w:rsid w:val="00E40DBC"/>
    <w:rsid w:val="00E50D4D"/>
    <w:rsid w:val="00E52622"/>
    <w:rsid w:val="00E71C4B"/>
    <w:rsid w:val="00E81202"/>
    <w:rsid w:val="00E83403"/>
    <w:rsid w:val="00E9445B"/>
    <w:rsid w:val="00E9659E"/>
    <w:rsid w:val="00EC6F75"/>
    <w:rsid w:val="00ED6648"/>
    <w:rsid w:val="00ED7C98"/>
    <w:rsid w:val="00F52DA5"/>
    <w:rsid w:val="00F534DB"/>
    <w:rsid w:val="00F913D1"/>
    <w:rsid w:val="00FA2A1F"/>
    <w:rsid w:val="00FA40E7"/>
    <w:rsid w:val="00FB4D66"/>
    <w:rsid w:val="00FC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0026e,#f60,#fc0,#f90,#669,red,#eaeaea,#c7c7d9"/>
    </o:shapedefaults>
    <o:shapelayout v:ext="edit">
      <o:idmap v:ext="edit" data="1"/>
    </o:shapelayout>
  </w:shapeDefaults>
  <w:decimalSymbol w:val=","/>
  <w:listSeparator w:val=";"/>
  <w15:docId w15:val="{98546C56-389B-42E6-92A8-8E90CC0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1B1C"/>
    <w:pPr>
      <w:spacing w:after="180" w:line="268" w:lineRule="auto"/>
      <w:jc w:val="both"/>
    </w:pPr>
    <w:rPr>
      <w:color w:val="000000"/>
      <w:kern w:val="28"/>
      <w:sz w:val="18"/>
      <w:szCs w:val="18"/>
    </w:rPr>
  </w:style>
  <w:style w:type="paragraph" w:styleId="berschrift1">
    <w:name w:val="heading 1"/>
    <w:next w:val="Standard"/>
    <w:link w:val="berschrift1Zchn"/>
    <w:qFormat/>
    <w:rsid w:val="00241B1C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241B1C"/>
    <w:pPr>
      <w:spacing w:after="120"/>
      <w:outlineLvl w:val="1"/>
    </w:pPr>
    <w:rPr>
      <w:i/>
      <w:sz w:val="24"/>
      <w:szCs w:val="24"/>
    </w:rPr>
  </w:style>
  <w:style w:type="paragraph" w:styleId="berschrift3">
    <w:name w:val="heading 3"/>
    <w:basedOn w:val="berschrift1"/>
    <w:next w:val="Standard"/>
    <w:qFormat/>
    <w:rsid w:val="00241B1C"/>
    <w:pPr>
      <w:outlineLvl w:val="2"/>
    </w:pPr>
    <w:rPr>
      <w:b w:val="0"/>
      <w:smallCaps/>
      <w:sz w:val="24"/>
      <w:szCs w:val="24"/>
    </w:rPr>
  </w:style>
  <w:style w:type="paragraph" w:styleId="berschrift4">
    <w:name w:val="heading 4"/>
    <w:basedOn w:val="berschrift1"/>
    <w:link w:val="berschrift4Zchn"/>
    <w:qFormat/>
    <w:rsid w:val="00241B1C"/>
    <w:pPr>
      <w:outlineLvl w:val="3"/>
    </w:pPr>
    <w:rPr>
      <w:color w:val="auto"/>
    </w:rPr>
  </w:style>
  <w:style w:type="paragraph" w:styleId="berschrift7">
    <w:name w:val="heading 7"/>
    <w:qFormat/>
    <w:rsid w:val="00241B1C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241B1C"/>
    <w:rPr>
      <w:color w:val="0000FF"/>
      <w:u w:val="single"/>
    </w:rPr>
  </w:style>
  <w:style w:type="character" w:styleId="BesuchterHyperlink">
    <w:name w:val="FollowedHyperlink"/>
    <w:semiHidden/>
    <w:rsid w:val="00241B1C"/>
    <w:rPr>
      <w:color w:val="800080"/>
      <w:u w:val="single"/>
    </w:rPr>
  </w:style>
  <w:style w:type="character" w:customStyle="1" w:styleId="BodyTextChar">
    <w:name w:val="Body Text Char"/>
    <w:rsid w:val="00241B1C"/>
  </w:style>
  <w:style w:type="paragraph" w:styleId="Textkrper">
    <w:name w:val="Body Text"/>
    <w:basedOn w:val="Standard"/>
    <w:link w:val="TextkrperZchn"/>
    <w:semiHidden/>
    <w:rsid w:val="00241B1C"/>
    <w:pPr>
      <w:jc w:val="left"/>
    </w:pPr>
    <w:rPr>
      <w:color w:val="auto"/>
      <w:sz w:val="22"/>
      <w:szCs w:val="22"/>
    </w:rPr>
  </w:style>
  <w:style w:type="paragraph" w:styleId="Textkrper2">
    <w:name w:val="Body Text 2"/>
    <w:basedOn w:val="Standard"/>
    <w:semiHidden/>
    <w:rsid w:val="00241B1C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Textkrper1">
    <w:name w:val="Textkörper 1"/>
    <w:rsid w:val="00241B1C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bidi="de-DE"/>
    </w:rPr>
  </w:style>
  <w:style w:type="paragraph" w:customStyle="1" w:styleId="Adresse">
    <w:name w:val="Adresse"/>
    <w:basedOn w:val="Standard"/>
    <w:rsid w:val="00241B1C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de-DE"/>
    </w:rPr>
  </w:style>
  <w:style w:type="paragraph" w:customStyle="1" w:styleId="Slogan">
    <w:name w:val="Slogan"/>
    <w:rsid w:val="00241B1C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bidi="de-DE"/>
    </w:rPr>
  </w:style>
  <w:style w:type="paragraph" w:customStyle="1" w:styleId="Adresse2">
    <w:name w:val="Adresse 2"/>
    <w:rsid w:val="00241B1C"/>
    <w:pPr>
      <w:jc w:val="center"/>
    </w:pPr>
    <w:rPr>
      <w:rFonts w:ascii="Arial" w:hAnsi="Arial" w:cs="Arial"/>
      <w:kern w:val="28"/>
      <w:sz w:val="22"/>
      <w:szCs w:val="22"/>
      <w:lang w:bidi="de-DE"/>
    </w:rPr>
  </w:style>
  <w:style w:type="paragraph" w:customStyle="1" w:styleId="Beschriftungstext">
    <w:name w:val="Beschriftungstext"/>
    <w:basedOn w:val="Standard"/>
    <w:rsid w:val="00241B1C"/>
    <w:pPr>
      <w:spacing w:after="0" w:line="240" w:lineRule="auto"/>
      <w:jc w:val="center"/>
    </w:pPr>
    <w:rPr>
      <w:rFonts w:ascii="Arial" w:hAnsi="Arial" w:cs="Arial"/>
      <w:i/>
      <w:color w:val="auto"/>
      <w:lang w:bidi="de-DE"/>
    </w:rPr>
  </w:style>
  <w:style w:type="paragraph" w:customStyle="1" w:styleId="Firmenname">
    <w:name w:val="Firmenname"/>
    <w:next w:val="Standard"/>
    <w:rsid w:val="00241B1C"/>
    <w:pPr>
      <w:jc w:val="center"/>
    </w:pPr>
    <w:rPr>
      <w:rFonts w:ascii="Arial Black" w:hAnsi="Arial Black" w:cs="Arial Black"/>
      <w:bCs/>
      <w:kern w:val="28"/>
      <w:sz w:val="36"/>
      <w:szCs w:val="36"/>
      <w:lang w:bidi="de-DE"/>
    </w:rPr>
  </w:style>
  <w:style w:type="character" w:customStyle="1" w:styleId="TextkrperChar">
    <w:name w:val="Textkörper Char"/>
    <w:rsid w:val="00241B1C"/>
    <w:rPr>
      <w:kern w:val="28"/>
      <w:sz w:val="22"/>
      <w:szCs w:val="22"/>
      <w:lang w:val="de-DE" w:eastAsia="de-DE" w:bidi="de-DE"/>
    </w:rPr>
  </w:style>
  <w:style w:type="paragraph" w:styleId="KeinLeerraum">
    <w:name w:val="No Spacing"/>
    <w:uiPriority w:val="1"/>
    <w:qFormat/>
    <w:rsid w:val="00FC36E3"/>
    <w:pPr>
      <w:jc w:val="both"/>
    </w:pPr>
    <w:rPr>
      <w:color w:val="000000"/>
      <w:kern w:val="28"/>
      <w:sz w:val="18"/>
      <w:szCs w:val="18"/>
    </w:rPr>
  </w:style>
  <w:style w:type="table" w:styleId="Tabellenraster">
    <w:name w:val="Table Grid"/>
    <w:basedOn w:val="NormaleTabelle"/>
    <w:uiPriority w:val="59"/>
    <w:rsid w:val="00B12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99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D0F98"/>
    <w:rPr>
      <w:rFonts w:ascii="Tahoma" w:hAnsi="Tahoma" w:cs="Tahoma"/>
      <w:color w:val="000000"/>
      <w:kern w:val="28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52DA5"/>
    <w:rPr>
      <w:rFonts w:ascii="Arial" w:hAnsi="Arial" w:cs="Arial"/>
      <w:b/>
      <w:bCs/>
      <w:color w:val="666699"/>
      <w:kern w:val="28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F52DA5"/>
    <w:rPr>
      <w:rFonts w:ascii="Arial" w:hAnsi="Arial" w:cs="Arial"/>
      <w:b/>
      <w:bCs/>
      <w:kern w:val="28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F52DA5"/>
    <w:rPr>
      <w:rFonts w:ascii="Arial" w:hAnsi="Arial" w:cs="Arial"/>
      <w:b/>
      <w:bCs/>
      <w:i/>
      <w:color w:val="666699"/>
      <w:kern w:val="28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F52DA5"/>
    <w:rPr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nradschule.de" TargetMode="External"/><Relationship Id="rId13" Type="http://schemas.openxmlformats.org/officeDocument/2006/relationships/image" Target="media/image10.png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info@kjr-ml.de" TargetMode="External"/><Relationship Id="rId12" Type="http://schemas.openxmlformats.org/officeDocument/2006/relationships/image" Target="media/image2.emf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diagramData" Target="diagrams/data2.xml"/><Relationship Id="rId1" Type="http://schemas.openxmlformats.org/officeDocument/2006/relationships/numbering" Target="numbering.xml"/><Relationship Id="rId6" Type="http://schemas.openxmlformats.org/officeDocument/2006/relationships/hyperlink" Target="http://www.konradschule.de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info@konradschule.de" TargetMode="External"/><Relationship Id="rId15" Type="http://schemas.openxmlformats.org/officeDocument/2006/relationships/diagramData" Target="diagrams/data1.xml"/><Relationship Id="rId10" Type="http://schemas.openxmlformats.org/officeDocument/2006/relationships/hyperlink" Target="mailto:info@kjr-ml.de" TargetMode="Externa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http://www.konradschule.de" TargetMode="External"/><Relationship Id="rId14" Type="http://schemas.openxmlformats.org/officeDocument/2006/relationships/image" Target="media/image20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ran\AppData\Roaming\Microsoft\Templates\Brochure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05798C-E48D-4C29-9A78-009962DF2DD8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C061304-5C3A-479B-9B75-182098EE0D21}">
      <dgm:prSet phldrT="[Text]" custT="1"/>
      <dgm:spPr>
        <a:xfrm>
          <a:off x="2094948" y="981076"/>
          <a:ext cx="1307434" cy="1236720"/>
        </a:xfrm>
        <a:solidFill>
          <a:srgbClr val="FF66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8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Kooperation</a:t>
          </a:r>
        </a:p>
      </dgm:t>
    </dgm:pt>
    <dgm:pt modelId="{48C7C714-4B62-4DF4-B8A6-B232909699F0}" type="parTrans" cxnId="{500EC176-30FD-4DAB-97BF-1180320CE27F}">
      <dgm:prSet/>
      <dgm:spPr/>
      <dgm:t>
        <a:bodyPr/>
        <a:lstStyle/>
        <a:p>
          <a:endParaRPr lang="de-DE"/>
        </a:p>
      </dgm:t>
    </dgm:pt>
    <dgm:pt modelId="{B87E5645-1487-4629-81EA-5C3807CEB8EC}" type="sibTrans" cxnId="{500EC176-30FD-4DAB-97BF-1180320CE27F}">
      <dgm:prSet/>
      <dgm:spPr/>
      <dgm:t>
        <a:bodyPr/>
        <a:lstStyle/>
        <a:p>
          <a:endParaRPr lang="de-DE"/>
        </a:p>
      </dgm:t>
    </dgm:pt>
    <dgm:pt modelId="{E0F5D707-2F54-49DA-BFC3-98803B85C9AA}">
      <dgm:prSet phldrT="[Text]" custT="1"/>
      <dgm:spPr>
        <a:xfrm>
          <a:off x="2202484" y="-118939"/>
          <a:ext cx="1073315" cy="1014351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Mitarbeiter des KJR München-Land</a:t>
          </a:r>
        </a:p>
      </dgm:t>
    </dgm:pt>
    <dgm:pt modelId="{155FFDDA-7C73-43F5-AB9D-71F5F8BD1BEE}" type="parTrans" cxnId="{EACE759B-D10E-4F11-B1B2-679318FA40EF}">
      <dgm:prSet/>
      <dgm:spPr/>
      <dgm:t>
        <a:bodyPr/>
        <a:lstStyle/>
        <a:p>
          <a:endParaRPr lang="de-DE"/>
        </a:p>
      </dgm:t>
    </dgm:pt>
    <dgm:pt modelId="{14CD49C3-BF9D-4BBE-A018-2D7C538D6A26}" type="sibTrans" cxnId="{EACE759B-D10E-4F11-B1B2-679318FA40EF}">
      <dgm:prSet/>
      <dgm:spPr>
        <a:xfrm>
          <a:off x="1509494" y="360250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54A94762-1F4B-4CA2-B8C3-BB818E516846}">
      <dgm:prSet phldrT="[Text]" custT="1"/>
      <dgm:spPr>
        <a:xfrm>
          <a:off x="3288603" y="483485"/>
          <a:ext cx="1017985" cy="1020702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außer-schulische Kooperations-partner</a:t>
          </a:r>
        </a:p>
      </dgm:t>
    </dgm:pt>
    <dgm:pt modelId="{598CE984-7A49-45D2-A4FC-3278D7837578}" type="parTrans" cxnId="{7B4CAEE3-8FB0-4CDE-8E92-2885DB5DDE0C}">
      <dgm:prSet/>
      <dgm:spPr/>
      <dgm:t>
        <a:bodyPr/>
        <a:lstStyle/>
        <a:p>
          <a:endParaRPr lang="de-DE"/>
        </a:p>
      </dgm:t>
    </dgm:pt>
    <dgm:pt modelId="{7AA244AF-7D50-4408-93B2-A8782A64ECC9}" type="sibTrans" cxnId="{7B4CAEE3-8FB0-4CDE-8E92-2885DB5DDE0C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F94D6B10-B031-49DD-A7DF-98CE773517E4}">
      <dgm:prSet phldrT="[Text]" custT="1"/>
      <dgm:spPr>
        <a:xfrm>
          <a:off x="1149607" y="492246"/>
          <a:ext cx="1100254" cy="1003180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Einrichtungen der Jugendhilfe</a:t>
          </a:r>
        </a:p>
      </dgm:t>
    </dgm:pt>
    <dgm:pt modelId="{EBA51F40-12C4-4123-8565-4E0C784955C5}" type="parTrans" cxnId="{09A1A1AE-53BD-4E9B-9216-8B614F87641D}">
      <dgm:prSet/>
      <dgm:spPr/>
      <dgm:t>
        <a:bodyPr/>
        <a:lstStyle/>
        <a:p>
          <a:endParaRPr lang="de-DE"/>
        </a:p>
      </dgm:t>
    </dgm:pt>
    <dgm:pt modelId="{6C9C573D-698D-402B-B82B-44AD8677748B}" type="sibTrans" cxnId="{09A1A1AE-53BD-4E9B-9216-8B614F87641D}">
      <dgm:prSet/>
      <dgm:spPr>
        <a:xfrm>
          <a:off x="1509537" y="360250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90F585CD-2679-480D-B762-22143AFF1A4D}">
      <dgm:prSet phldrT="[Text]"/>
      <dgm:spPr/>
      <dgm:t>
        <a:bodyPr/>
        <a:lstStyle/>
        <a:p>
          <a:endParaRPr lang="de-DE"/>
        </a:p>
      </dgm:t>
    </dgm:pt>
    <dgm:pt modelId="{E5C8C196-B7E7-4E7E-8CEE-BC764065B07F}" type="parTrans" cxnId="{8DCE0E6D-141C-4CC4-8BD9-90443BA579F8}">
      <dgm:prSet/>
      <dgm:spPr/>
      <dgm:t>
        <a:bodyPr/>
        <a:lstStyle/>
        <a:p>
          <a:endParaRPr lang="de-DE"/>
        </a:p>
      </dgm:t>
    </dgm:pt>
    <dgm:pt modelId="{535775CD-1BB6-468E-A500-9025A88C65F9}" type="sibTrans" cxnId="{8DCE0E6D-141C-4CC4-8BD9-90443BA579F8}">
      <dgm:prSet/>
      <dgm:spPr/>
      <dgm:t>
        <a:bodyPr/>
        <a:lstStyle/>
        <a:p>
          <a:endParaRPr lang="de-DE"/>
        </a:p>
      </dgm:t>
    </dgm:pt>
    <dgm:pt modelId="{F013CFA9-549C-4855-9AAC-8AAEEEEB1C79}">
      <dgm:prSet phldrT="[Text]" custT="1"/>
      <dgm:spPr>
        <a:xfrm>
          <a:off x="3258400" y="1689038"/>
          <a:ext cx="1078392" cy="1031998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Personal der Schule </a:t>
          </a:r>
        </a:p>
      </dgm:t>
    </dgm:pt>
    <dgm:pt modelId="{4DD31EEE-2BF6-48F3-9067-E83420B05AB2}" type="parTrans" cxnId="{FE84E613-CCB2-4C34-A781-C0D92D967731}">
      <dgm:prSet/>
      <dgm:spPr/>
      <dgm:t>
        <a:bodyPr/>
        <a:lstStyle/>
        <a:p>
          <a:endParaRPr lang="de-DE"/>
        </a:p>
      </dgm:t>
    </dgm:pt>
    <dgm:pt modelId="{03B6F468-1763-424E-9F4A-ACB30A3A00C0}" type="sibTrans" cxnId="{FE84E613-CCB2-4C34-A781-C0D92D967731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6584DAB8-35B3-453B-99F9-06EDA6F28E34}">
      <dgm:prSet phldrT="[Text]" custT="1"/>
      <dgm:spPr>
        <a:xfrm>
          <a:off x="2206429" y="2301936"/>
          <a:ext cx="1084471" cy="1017402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Eltern</a:t>
          </a:r>
        </a:p>
      </dgm:t>
    </dgm:pt>
    <dgm:pt modelId="{5047E969-F46B-4561-BD42-29A2345594EA}" type="parTrans" cxnId="{0F5A387F-0D6D-4969-B19C-FE246453908C}">
      <dgm:prSet/>
      <dgm:spPr/>
      <dgm:t>
        <a:bodyPr/>
        <a:lstStyle/>
        <a:p>
          <a:endParaRPr lang="de-DE"/>
        </a:p>
      </dgm:t>
    </dgm:pt>
    <dgm:pt modelId="{E25782E6-FF66-4349-BB15-07CA98A2774D}" type="sibTrans" cxnId="{0F5A387F-0D6D-4969-B19C-FE246453908C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518F9074-6D7B-472A-9ED5-BBC3BF8EEFD6}">
      <dgm:prSet phldrT="[Text]" custT="1"/>
      <dgm:spPr>
        <a:xfrm>
          <a:off x="1151610" y="1666873"/>
          <a:ext cx="1096248" cy="1076327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Freizeit-einrichtungen des KJR München-Land</a:t>
          </a:r>
        </a:p>
      </dgm:t>
    </dgm:pt>
    <dgm:pt modelId="{A3828A93-09DB-400E-8F00-15B501AD5258}" type="parTrans" cxnId="{B827CAA1-7DA6-4A51-82DB-7EC728E9611F}">
      <dgm:prSet/>
      <dgm:spPr/>
      <dgm:t>
        <a:bodyPr/>
        <a:lstStyle/>
        <a:p>
          <a:endParaRPr lang="de-DE"/>
        </a:p>
      </dgm:t>
    </dgm:pt>
    <dgm:pt modelId="{9E290C77-365F-4887-8178-3EB184315A88}" type="sibTrans" cxnId="{B827CAA1-7DA6-4A51-82DB-7EC728E9611F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12ECD2F9-F449-433F-A898-1DD2B78F4433}" type="pres">
      <dgm:prSet presAssocID="{E105798C-E48D-4C29-9A78-009962DF2DD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0C0FD281-92ED-4924-BD59-A767322E387D}" type="pres">
      <dgm:prSet presAssocID="{7C061304-5C3A-479B-9B75-182098EE0D21}" presName="centerShape" presStyleLbl="node0" presStyleIdx="0" presStyleCnt="1" custScaleX="94989" custScaleY="89852" custLinFactNeighborY="-1804"/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0AD5D5E9-29AD-45C7-8C14-58952793A7D7}" type="pres">
      <dgm:prSet presAssocID="{E0F5D707-2F54-49DA-BFC3-98803B85C9AA}" presName="node" presStyleLbl="node1" presStyleIdx="0" presStyleCnt="6" custScaleX="138252" custScaleY="130657" custRadScaleRad="91885" custRadScaleInc="-245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415021ED-243A-4AF3-9B35-CB939C5877F1}" type="pres">
      <dgm:prSet presAssocID="{E0F5D707-2F54-49DA-BFC3-98803B85C9AA}" presName="dummy" presStyleCnt="0"/>
      <dgm:spPr/>
    </dgm:pt>
    <dgm:pt modelId="{FC0A6E87-DE70-439B-B4BF-BDD61B2CB349}" type="pres">
      <dgm:prSet presAssocID="{14CD49C3-BF9D-4BBE-A018-2D7C538D6A26}" presName="sibTrans" presStyleLbl="sibTrans2D1" presStyleIdx="0" presStyleCnt="6"/>
      <dgm:spPr>
        <a:prstGeom prst="blockArc">
          <a:avLst>
            <a:gd name="adj1" fmla="val 16173030"/>
            <a:gd name="adj2" fmla="val 19800122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C43967BC-4781-4DF6-89A1-0D0E7BD1E040}" type="pres">
      <dgm:prSet presAssocID="{54A94762-1F4B-4CA2-B8C3-BB818E516846}" presName="node" presStyleLbl="node1" presStyleIdx="1" presStyleCnt="6" custScaleX="131125" custScaleY="131475" custRadScaleRad="98602" custRadScaleInc="-84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833F9B1-161C-449E-A504-BC54093190CE}" type="pres">
      <dgm:prSet presAssocID="{54A94762-1F4B-4CA2-B8C3-BB818E516846}" presName="dummy" presStyleCnt="0"/>
      <dgm:spPr/>
    </dgm:pt>
    <dgm:pt modelId="{1D23CC60-5112-4D73-B0B5-A256564D574E}" type="pres">
      <dgm:prSet presAssocID="{7AA244AF-7D50-4408-93B2-A8782A64ECC9}" presName="sibTrans" presStyleLbl="sibTrans2D1" presStyleIdx="1" presStyleCnt="6"/>
      <dgm:spPr>
        <a:prstGeom prst="blockArc">
          <a:avLst>
            <a:gd name="adj1" fmla="val 19800000"/>
            <a:gd name="adj2" fmla="val 18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66DD3F35-B3F6-4046-9941-BDDA4DFA59D2}" type="pres">
      <dgm:prSet presAssocID="{F013CFA9-549C-4855-9AAC-8AAEEEEB1C79}" presName="node" presStyleLbl="node1" presStyleIdx="2" presStyleCnt="6" custScaleX="138906" custScaleY="132930" custRadScaleRad="95052" custRadScaleInc="-282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6C43B9A-8DBE-4A0A-8C67-2FC4A7B9D5D7}" type="pres">
      <dgm:prSet presAssocID="{F013CFA9-549C-4855-9AAC-8AAEEEEB1C79}" presName="dummy" presStyleCnt="0"/>
      <dgm:spPr/>
    </dgm:pt>
    <dgm:pt modelId="{2FEAF70B-26F0-41BD-BC95-208068C0867E}" type="pres">
      <dgm:prSet presAssocID="{03B6F468-1763-424E-9F4A-ACB30A3A00C0}" presName="sibTrans" presStyleLbl="sibTrans2D1" presStyleIdx="2" presStyleCnt="6"/>
      <dgm:spPr>
        <a:prstGeom prst="blockArc">
          <a:avLst>
            <a:gd name="adj1" fmla="val 1800000"/>
            <a:gd name="adj2" fmla="val 54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45746DF3-1C4D-477E-81A7-DF38B4AD42CD}" type="pres">
      <dgm:prSet presAssocID="{6584DAB8-35B3-453B-99F9-06EDA6F28E34}" presName="node" presStyleLbl="node1" presStyleIdx="3" presStyleCnt="6" custScaleX="139689" custScaleY="131050" custRadScaleRad="84710" custRadScaleInc="-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D272269-737B-4642-88D4-E24CBE84FFC1}" type="pres">
      <dgm:prSet presAssocID="{6584DAB8-35B3-453B-99F9-06EDA6F28E34}" presName="dummy" presStyleCnt="0"/>
      <dgm:spPr/>
    </dgm:pt>
    <dgm:pt modelId="{89A6784A-9D72-42C0-BE84-1E954A8C691A}" type="pres">
      <dgm:prSet presAssocID="{E25782E6-FF66-4349-BB15-07CA98A2774D}" presName="sibTrans" presStyleLbl="sibTrans2D1" presStyleIdx="3" presStyleCnt="6"/>
      <dgm:spPr>
        <a:prstGeom prst="blockArc">
          <a:avLst>
            <a:gd name="adj1" fmla="val 5400000"/>
            <a:gd name="adj2" fmla="val 90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159FF19D-7813-4BB0-B1C7-34F9A44804A3}" type="pres">
      <dgm:prSet presAssocID="{518F9074-6D7B-472A-9ED5-BBC3BF8EEFD6}" presName="node" presStyleLbl="node1" presStyleIdx="4" presStyleCnt="6" custScaleX="141206" custScaleY="138640" custRadScaleRad="94981" custRadScaleInc="161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66273EC9-8675-4989-B195-2E734B0B834C}" type="pres">
      <dgm:prSet presAssocID="{518F9074-6D7B-472A-9ED5-BBC3BF8EEFD6}" presName="dummy" presStyleCnt="0"/>
      <dgm:spPr/>
    </dgm:pt>
    <dgm:pt modelId="{AEC25BF1-0ED6-448D-8191-D202C774DDA0}" type="pres">
      <dgm:prSet presAssocID="{9E290C77-365F-4887-8178-3EB184315A88}" presName="sibTrans" presStyleLbl="sibTrans2D1" presStyleIdx="4" presStyleCnt="6"/>
      <dgm:spPr>
        <a:prstGeom prst="blockArc">
          <a:avLst>
            <a:gd name="adj1" fmla="val 9000000"/>
            <a:gd name="adj2" fmla="val 126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317C4894-4C8E-4DC6-B88B-390735D95C23}" type="pres">
      <dgm:prSet presAssocID="{F94D6B10-B031-49DD-A7DF-98CE773517E4}" presName="node" presStyleLbl="node1" presStyleIdx="5" presStyleCnt="6" custScaleX="141722" custScaleY="12921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3F0B908-E56F-4171-97AA-7BDB221C75B3}" type="pres">
      <dgm:prSet presAssocID="{F94D6B10-B031-49DD-A7DF-98CE773517E4}" presName="dummy" presStyleCnt="0"/>
      <dgm:spPr/>
    </dgm:pt>
    <dgm:pt modelId="{22852306-7812-4816-9D8C-83BD9E7466FF}" type="pres">
      <dgm:prSet presAssocID="{6C9C573D-698D-402B-B82B-44AD8677748B}" presName="sibTrans" presStyleLbl="sibTrans2D1" presStyleIdx="5" presStyleCnt="6"/>
      <dgm:spPr>
        <a:prstGeom prst="blockArc">
          <a:avLst>
            <a:gd name="adj1" fmla="val 12599877"/>
            <a:gd name="adj2" fmla="val 16172907"/>
            <a:gd name="adj3" fmla="val 4511"/>
          </a:avLst>
        </a:prstGeom>
      </dgm:spPr>
      <dgm:t>
        <a:bodyPr/>
        <a:lstStyle/>
        <a:p>
          <a:endParaRPr lang="de-DE"/>
        </a:p>
      </dgm:t>
    </dgm:pt>
  </dgm:ptLst>
  <dgm:cxnLst>
    <dgm:cxn modelId="{58EACF8D-BAF5-457E-8C9B-4F525EFD2ECA}" type="presOf" srcId="{E25782E6-FF66-4349-BB15-07CA98A2774D}" destId="{89A6784A-9D72-42C0-BE84-1E954A8C691A}" srcOrd="0" destOrd="0" presId="urn:microsoft.com/office/officeart/2005/8/layout/radial6"/>
    <dgm:cxn modelId="{0891D9B3-B4EB-41CE-9C95-E932C7E0DE20}" type="presOf" srcId="{03B6F468-1763-424E-9F4A-ACB30A3A00C0}" destId="{2FEAF70B-26F0-41BD-BC95-208068C0867E}" srcOrd="0" destOrd="0" presId="urn:microsoft.com/office/officeart/2005/8/layout/radial6"/>
    <dgm:cxn modelId="{1BD48B4F-1FE8-4412-A745-5C6DF53CCAA8}" type="presOf" srcId="{E105798C-E48D-4C29-9A78-009962DF2DD8}" destId="{12ECD2F9-F449-433F-A898-1DD2B78F4433}" srcOrd="0" destOrd="0" presId="urn:microsoft.com/office/officeart/2005/8/layout/radial6"/>
    <dgm:cxn modelId="{57DFC242-2E52-493B-A768-A5F01858E022}" type="presOf" srcId="{518F9074-6D7B-472A-9ED5-BBC3BF8EEFD6}" destId="{159FF19D-7813-4BB0-B1C7-34F9A44804A3}" srcOrd="0" destOrd="0" presId="urn:microsoft.com/office/officeart/2005/8/layout/radial6"/>
    <dgm:cxn modelId="{D97CBC1E-5277-4FBC-BD9A-D61DDAEAF955}" type="presOf" srcId="{7AA244AF-7D50-4408-93B2-A8782A64ECC9}" destId="{1D23CC60-5112-4D73-B0B5-A256564D574E}" srcOrd="0" destOrd="0" presId="urn:microsoft.com/office/officeart/2005/8/layout/radial6"/>
    <dgm:cxn modelId="{500EC176-30FD-4DAB-97BF-1180320CE27F}" srcId="{E105798C-E48D-4C29-9A78-009962DF2DD8}" destId="{7C061304-5C3A-479B-9B75-182098EE0D21}" srcOrd="0" destOrd="0" parTransId="{48C7C714-4B62-4DF4-B8A6-B232909699F0}" sibTransId="{B87E5645-1487-4629-81EA-5C3807CEB8EC}"/>
    <dgm:cxn modelId="{8E51468F-DF86-4FBC-9607-BA33A3F3280D}" type="presOf" srcId="{F94D6B10-B031-49DD-A7DF-98CE773517E4}" destId="{317C4894-4C8E-4DC6-B88B-390735D95C23}" srcOrd="0" destOrd="0" presId="urn:microsoft.com/office/officeart/2005/8/layout/radial6"/>
    <dgm:cxn modelId="{B4A31DD2-9917-4543-9ACE-4546481E5042}" type="presOf" srcId="{7C061304-5C3A-479B-9B75-182098EE0D21}" destId="{0C0FD281-92ED-4924-BD59-A767322E387D}" srcOrd="0" destOrd="0" presId="urn:microsoft.com/office/officeart/2005/8/layout/radial6"/>
    <dgm:cxn modelId="{7B4CAEE3-8FB0-4CDE-8E92-2885DB5DDE0C}" srcId="{7C061304-5C3A-479B-9B75-182098EE0D21}" destId="{54A94762-1F4B-4CA2-B8C3-BB818E516846}" srcOrd="1" destOrd="0" parTransId="{598CE984-7A49-45D2-A4FC-3278D7837578}" sibTransId="{7AA244AF-7D50-4408-93B2-A8782A64ECC9}"/>
    <dgm:cxn modelId="{01E68740-3FB5-4DC7-B39C-F9EDB8F9E898}" type="presOf" srcId="{6C9C573D-698D-402B-B82B-44AD8677748B}" destId="{22852306-7812-4816-9D8C-83BD9E7466FF}" srcOrd="0" destOrd="0" presId="urn:microsoft.com/office/officeart/2005/8/layout/radial6"/>
    <dgm:cxn modelId="{CCD7B9AE-482A-480F-8DD4-DE4AC6C8E281}" type="presOf" srcId="{54A94762-1F4B-4CA2-B8C3-BB818E516846}" destId="{C43967BC-4781-4DF6-89A1-0D0E7BD1E040}" srcOrd="0" destOrd="0" presId="urn:microsoft.com/office/officeart/2005/8/layout/radial6"/>
    <dgm:cxn modelId="{F3A1EBF5-F199-482C-A39E-96DED306F7CE}" type="presOf" srcId="{6584DAB8-35B3-453B-99F9-06EDA6F28E34}" destId="{45746DF3-1C4D-477E-81A7-DF38B4AD42CD}" srcOrd="0" destOrd="0" presId="urn:microsoft.com/office/officeart/2005/8/layout/radial6"/>
    <dgm:cxn modelId="{51CF9CC9-D8A2-47AA-873F-E373E100C09C}" type="presOf" srcId="{9E290C77-365F-4887-8178-3EB184315A88}" destId="{AEC25BF1-0ED6-448D-8191-D202C774DDA0}" srcOrd="0" destOrd="0" presId="urn:microsoft.com/office/officeart/2005/8/layout/radial6"/>
    <dgm:cxn modelId="{9B3B0CF1-6E7A-4D14-978E-3071FA58DA80}" type="presOf" srcId="{E0F5D707-2F54-49DA-BFC3-98803B85C9AA}" destId="{0AD5D5E9-29AD-45C7-8C14-58952793A7D7}" srcOrd="0" destOrd="0" presId="urn:microsoft.com/office/officeart/2005/8/layout/radial6"/>
    <dgm:cxn modelId="{B827CAA1-7DA6-4A51-82DB-7EC728E9611F}" srcId="{7C061304-5C3A-479B-9B75-182098EE0D21}" destId="{518F9074-6D7B-472A-9ED5-BBC3BF8EEFD6}" srcOrd="4" destOrd="0" parTransId="{A3828A93-09DB-400E-8F00-15B501AD5258}" sibTransId="{9E290C77-365F-4887-8178-3EB184315A88}"/>
    <dgm:cxn modelId="{FE84E613-CCB2-4C34-A781-C0D92D967731}" srcId="{7C061304-5C3A-479B-9B75-182098EE0D21}" destId="{F013CFA9-549C-4855-9AAC-8AAEEEEB1C79}" srcOrd="2" destOrd="0" parTransId="{4DD31EEE-2BF6-48F3-9067-E83420B05AB2}" sibTransId="{03B6F468-1763-424E-9F4A-ACB30A3A00C0}"/>
    <dgm:cxn modelId="{EACE759B-D10E-4F11-B1B2-679318FA40EF}" srcId="{7C061304-5C3A-479B-9B75-182098EE0D21}" destId="{E0F5D707-2F54-49DA-BFC3-98803B85C9AA}" srcOrd="0" destOrd="0" parTransId="{155FFDDA-7C73-43F5-AB9D-71F5F8BD1BEE}" sibTransId="{14CD49C3-BF9D-4BBE-A018-2D7C538D6A26}"/>
    <dgm:cxn modelId="{8DCE0E6D-141C-4CC4-8BD9-90443BA579F8}" srcId="{E105798C-E48D-4C29-9A78-009962DF2DD8}" destId="{90F585CD-2679-480D-B762-22143AFF1A4D}" srcOrd="1" destOrd="0" parTransId="{E5C8C196-B7E7-4E7E-8CEE-BC764065B07F}" sibTransId="{535775CD-1BB6-468E-A500-9025A88C65F9}"/>
    <dgm:cxn modelId="{2A985CA4-A1A8-48A5-B9AD-AFC12C5330B4}" type="presOf" srcId="{F013CFA9-549C-4855-9AAC-8AAEEEEB1C79}" destId="{66DD3F35-B3F6-4046-9941-BDDA4DFA59D2}" srcOrd="0" destOrd="0" presId="urn:microsoft.com/office/officeart/2005/8/layout/radial6"/>
    <dgm:cxn modelId="{09A1A1AE-53BD-4E9B-9216-8B614F87641D}" srcId="{7C061304-5C3A-479B-9B75-182098EE0D21}" destId="{F94D6B10-B031-49DD-A7DF-98CE773517E4}" srcOrd="5" destOrd="0" parTransId="{EBA51F40-12C4-4123-8565-4E0C784955C5}" sibTransId="{6C9C573D-698D-402B-B82B-44AD8677748B}"/>
    <dgm:cxn modelId="{0F5A387F-0D6D-4969-B19C-FE246453908C}" srcId="{7C061304-5C3A-479B-9B75-182098EE0D21}" destId="{6584DAB8-35B3-453B-99F9-06EDA6F28E34}" srcOrd="3" destOrd="0" parTransId="{5047E969-F46B-4561-BD42-29A2345594EA}" sibTransId="{E25782E6-FF66-4349-BB15-07CA98A2774D}"/>
    <dgm:cxn modelId="{51EC1FC2-55BB-46DA-99F2-0233CBAE7518}" type="presOf" srcId="{14CD49C3-BF9D-4BBE-A018-2D7C538D6A26}" destId="{FC0A6E87-DE70-439B-B4BF-BDD61B2CB349}" srcOrd="0" destOrd="0" presId="urn:microsoft.com/office/officeart/2005/8/layout/radial6"/>
    <dgm:cxn modelId="{C049AD8D-335F-45ED-8AE5-CF21A33D4DB9}" type="presParOf" srcId="{12ECD2F9-F449-433F-A898-1DD2B78F4433}" destId="{0C0FD281-92ED-4924-BD59-A767322E387D}" srcOrd="0" destOrd="0" presId="urn:microsoft.com/office/officeart/2005/8/layout/radial6"/>
    <dgm:cxn modelId="{2F873A09-F20A-4747-9B16-D98CEF2B0CA2}" type="presParOf" srcId="{12ECD2F9-F449-433F-A898-1DD2B78F4433}" destId="{0AD5D5E9-29AD-45C7-8C14-58952793A7D7}" srcOrd="1" destOrd="0" presId="urn:microsoft.com/office/officeart/2005/8/layout/radial6"/>
    <dgm:cxn modelId="{BCEFAE9F-9DB9-4282-950E-56CEEF1CACBD}" type="presParOf" srcId="{12ECD2F9-F449-433F-A898-1DD2B78F4433}" destId="{415021ED-243A-4AF3-9B35-CB939C5877F1}" srcOrd="2" destOrd="0" presId="urn:microsoft.com/office/officeart/2005/8/layout/radial6"/>
    <dgm:cxn modelId="{12CA3135-AA73-4B18-92FB-B923E0568C99}" type="presParOf" srcId="{12ECD2F9-F449-433F-A898-1DD2B78F4433}" destId="{FC0A6E87-DE70-439B-B4BF-BDD61B2CB349}" srcOrd="3" destOrd="0" presId="urn:microsoft.com/office/officeart/2005/8/layout/radial6"/>
    <dgm:cxn modelId="{AB403540-6CAC-4BAC-9246-51CB6DE2A6ED}" type="presParOf" srcId="{12ECD2F9-F449-433F-A898-1DD2B78F4433}" destId="{C43967BC-4781-4DF6-89A1-0D0E7BD1E040}" srcOrd="4" destOrd="0" presId="urn:microsoft.com/office/officeart/2005/8/layout/radial6"/>
    <dgm:cxn modelId="{1FF578A1-3F95-4EF3-B838-8DD69F5A7C92}" type="presParOf" srcId="{12ECD2F9-F449-433F-A898-1DD2B78F4433}" destId="{2833F9B1-161C-449E-A504-BC54093190CE}" srcOrd="5" destOrd="0" presId="urn:microsoft.com/office/officeart/2005/8/layout/radial6"/>
    <dgm:cxn modelId="{394FC9A0-3210-437A-B600-B9AB05FE1E9C}" type="presParOf" srcId="{12ECD2F9-F449-433F-A898-1DD2B78F4433}" destId="{1D23CC60-5112-4D73-B0B5-A256564D574E}" srcOrd="6" destOrd="0" presId="urn:microsoft.com/office/officeart/2005/8/layout/radial6"/>
    <dgm:cxn modelId="{B8768F1D-1991-4A41-B904-D1B9F90BD0D1}" type="presParOf" srcId="{12ECD2F9-F449-433F-A898-1DD2B78F4433}" destId="{66DD3F35-B3F6-4046-9941-BDDA4DFA59D2}" srcOrd="7" destOrd="0" presId="urn:microsoft.com/office/officeart/2005/8/layout/radial6"/>
    <dgm:cxn modelId="{E97E79BD-2024-465C-AFDB-5B0D539D0C85}" type="presParOf" srcId="{12ECD2F9-F449-433F-A898-1DD2B78F4433}" destId="{96C43B9A-8DBE-4A0A-8C67-2FC4A7B9D5D7}" srcOrd="8" destOrd="0" presId="urn:microsoft.com/office/officeart/2005/8/layout/radial6"/>
    <dgm:cxn modelId="{4E2C5B85-67C2-40FC-9994-B7538FDC2504}" type="presParOf" srcId="{12ECD2F9-F449-433F-A898-1DD2B78F4433}" destId="{2FEAF70B-26F0-41BD-BC95-208068C0867E}" srcOrd="9" destOrd="0" presId="urn:microsoft.com/office/officeart/2005/8/layout/radial6"/>
    <dgm:cxn modelId="{ECB2D864-9316-480F-B288-EFEB6121BF12}" type="presParOf" srcId="{12ECD2F9-F449-433F-A898-1DD2B78F4433}" destId="{45746DF3-1C4D-477E-81A7-DF38B4AD42CD}" srcOrd="10" destOrd="0" presId="urn:microsoft.com/office/officeart/2005/8/layout/radial6"/>
    <dgm:cxn modelId="{25AEEB9E-F1BA-4CA2-9289-DAC28EED9747}" type="presParOf" srcId="{12ECD2F9-F449-433F-A898-1DD2B78F4433}" destId="{2D272269-737B-4642-88D4-E24CBE84FFC1}" srcOrd="11" destOrd="0" presId="urn:microsoft.com/office/officeart/2005/8/layout/radial6"/>
    <dgm:cxn modelId="{B9416788-DF4F-45E9-A2D9-B72EF00F031A}" type="presParOf" srcId="{12ECD2F9-F449-433F-A898-1DD2B78F4433}" destId="{89A6784A-9D72-42C0-BE84-1E954A8C691A}" srcOrd="12" destOrd="0" presId="urn:microsoft.com/office/officeart/2005/8/layout/radial6"/>
    <dgm:cxn modelId="{05BAECC5-4492-4C99-8C30-A0EB48FB7A60}" type="presParOf" srcId="{12ECD2F9-F449-433F-A898-1DD2B78F4433}" destId="{159FF19D-7813-4BB0-B1C7-34F9A44804A3}" srcOrd="13" destOrd="0" presId="urn:microsoft.com/office/officeart/2005/8/layout/radial6"/>
    <dgm:cxn modelId="{23EB8B11-8B82-4E09-BBBF-90A6B46BE09F}" type="presParOf" srcId="{12ECD2F9-F449-433F-A898-1DD2B78F4433}" destId="{66273EC9-8675-4989-B195-2E734B0B834C}" srcOrd="14" destOrd="0" presId="urn:microsoft.com/office/officeart/2005/8/layout/radial6"/>
    <dgm:cxn modelId="{5A771442-ACA2-4D97-A39D-80EAEC3E34F1}" type="presParOf" srcId="{12ECD2F9-F449-433F-A898-1DD2B78F4433}" destId="{AEC25BF1-0ED6-448D-8191-D202C774DDA0}" srcOrd="15" destOrd="0" presId="urn:microsoft.com/office/officeart/2005/8/layout/radial6"/>
    <dgm:cxn modelId="{DA89A525-9A82-4683-9827-B0CD639F0098}" type="presParOf" srcId="{12ECD2F9-F449-433F-A898-1DD2B78F4433}" destId="{317C4894-4C8E-4DC6-B88B-390735D95C23}" srcOrd="16" destOrd="0" presId="urn:microsoft.com/office/officeart/2005/8/layout/radial6"/>
    <dgm:cxn modelId="{7089DE32-7662-40FD-A53D-66492C9019AA}" type="presParOf" srcId="{12ECD2F9-F449-433F-A898-1DD2B78F4433}" destId="{93F0B908-E56F-4171-97AA-7BDB221C75B3}" srcOrd="17" destOrd="0" presId="urn:microsoft.com/office/officeart/2005/8/layout/radial6"/>
    <dgm:cxn modelId="{8BAD0978-53AD-41B7-AF79-7B4897801C20}" type="presParOf" srcId="{12ECD2F9-F449-433F-A898-1DD2B78F4433}" destId="{22852306-7812-4816-9D8C-83BD9E7466FF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105798C-E48D-4C29-9A78-009962DF2DD8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7C061304-5C3A-479B-9B75-182098EE0D21}">
      <dgm:prSet phldrT="[Text]" custT="1"/>
      <dgm:spPr>
        <a:xfrm>
          <a:off x="2094948" y="981076"/>
          <a:ext cx="1307434" cy="1236720"/>
        </a:xfrm>
        <a:solidFill>
          <a:srgbClr val="FF66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80" b="1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Kooperation</a:t>
          </a:r>
        </a:p>
      </dgm:t>
    </dgm:pt>
    <dgm:pt modelId="{48C7C714-4B62-4DF4-B8A6-B232909699F0}" type="parTrans" cxnId="{500EC176-30FD-4DAB-97BF-1180320CE27F}">
      <dgm:prSet/>
      <dgm:spPr/>
      <dgm:t>
        <a:bodyPr/>
        <a:lstStyle/>
        <a:p>
          <a:endParaRPr lang="de-DE"/>
        </a:p>
      </dgm:t>
    </dgm:pt>
    <dgm:pt modelId="{B87E5645-1487-4629-81EA-5C3807CEB8EC}" type="sibTrans" cxnId="{500EC176-30FD-4DAB-97BF-1180320CE27F}">
      <dgm:prSet/>
      <dgm:spPr/>
      <dgm:t>
        <a:bodyPr/>
        <a:lstStyle/>
        <a:p>
          <a:endParaRPr lang="de-DE"/>
        </a:p>
      </dgm:t>
    </dgm:pt>
    <dgm:pt modelId="{E0F5D707-2F54-49DA-BFC3-98803B85C9AA}">
      <dgm:prSet phldrT="[Text]" custT="1"/>
      <dgm:spPr>
        <a:xfrm>
          <a:off x="2202484" y="-118939"/>
          <a:ext cx="1073315" cy="1014351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 b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Mitarbeiter des KJR München-Land</a:t>
          </a:r>
        </a:p>
      </dgm:t>
    </dgm:pt>
    <dgm:pt modelId="{155FFDDA-7C73-43F5-AB9D-71F5F8BD1BEE}" type="parTrans" cxnId="{EACE759B-D10E-4F11-B1B2-679318FA40EF}">
      <dgm:prSet/>
      <dgm:spPr/>
      <dgm:t>
        <a:bodyPr/>
        <a:lstStyle/>
        <a:p>
          <a:endParaRPr lang="de-DE"/>
        </a:p>
      </dgm:t>
    </dgm:pt>
    <dgm:pt modelId="{14CD49C3-BF9D-4BBE-A018-2D7C538D6A26}" type="sibTrans" cxnId="{EACE759B-D10E-4F11-B1B2-679318FA40EF}">
      <dgm:prSet/>
      <dgm:spPr>
        <a:xfrm>
          <a:off x="1509494" y="360250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54A94762-1F4B-4CA2-B8C3-BB818E516846}">
      <dgm:prSet phldrT="[Text]" custT="1"/>
      <dgm:spPr>
        <a:xfrm>
          <a:off x="3288603" y="483485"/>
          <a:ext cx="1017985" cy="1020702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außer-schulische Kooperations-partner</a:t>
          </a:r>
        </a:p>
      </dgm:t>
    </dgm:pt>
    <dgm:pt modelId="{598CE984-7A49-45D2-A4FC-3278D7837578}" type="parTrans" cxnId="{7B4CAEE3-8FB0-4CDE-8E92-2885DB5DDE0C}">
      <dgm:prSet/>
      <dgm:spPr/>
      <dgm:t>
        <a:bodyPr/>
        <a:lstStyle/>
        <a:p>
          <a:endParaRPr lang="de-DE"/>
        </a:p>
      </dgm:t>
    </dgm:pt>
    <dgm:pt modelId="{7AA244AF-7D50-4408-93B2-A8782A64ECC9}" type="sibTrans" cxnId="{7B4CAEE3-8FB0-4CDE-8E92-2885DB5DDE0C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F94D6B10-B031-49DD-A7DF-98CE773517E4}">
      <dgm:prSet phldrT="[Text]" custT="1"/>
      <dgm:spPr>
        <a:xfrm>
          <a:off x="1149607" y="492246"/>
          <a:ext cx="1100254" cy="1003180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Einrichtungen der Jugendhilfe</a:t>
          </a:r>
        </a:p>
      </dgm:t>
    </dgm:pt>
    <dgm:pt modelId="{EBA51F40-12C4-4123-8565-4E0C784955C5}" type="parTrans" cxnId="{09A1A1AE-53BD-4E9B-9216-8B614F87641D}">
      <dgm:prSet/>
      <dgm:spPr/>
      <dgm:t>
        <a:bodyPr/>
        <a:lstStyle/>
        <a:p>
          <a:endParaRPr lang="de-DE"/>
        </a:p>
      </dgm:t>
    </dgm:pt>
    <dgm:pt modelId="{6C9C573D-698D-402B-B82B-44AD8677748B}" type="sibTrans" cxnId="{09A1A1AE-53BD-4E9B-9216-8B614F87641D}">
      <dgm:prSet/>
      <dgm:spPr>
        <a:xfrm>
          <a:off x="1509537" y="360250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90F585CD-2679-480D-B762-22143AFF1A4D}">
      <dgm:prSet phldrT="[Text]"/>
      <dgm:spPr/>
      <dgm:t>
        <a:bodyPr/>
        <a:lstStyle/>
        <a:p>
          <a:endParaRPr lang="de-DE"/>
        </a:p>
      </dgm:t>
    </dgm:pt>
    <dgm:pt modelId="{E5C8C196-B7E7-4E7E-8CEE-BC764065B07F}" type="parTrans" cxnId="{8DCE0E6D-141C-4CC4-8BD9-90443BA579F8}">
      <dgm:prSet/>
      <dgm:spPr/>
      <dgm:t>
        <a:bodyPr/>
        <a:lstStyle/>
        <a:p>
          <a:endParaRPr lang="de-DE"/>
        </a:p>
      </dgm:t>
    </dgm:pt>
    <dgm:pt modelId="{535775CD-1BB6-468E-A500-9025A88C65F9}" type="sibTrans" cxnId="{8DCE0E6D-141C-4CC4-8BD9-90443BA579F8}">
      <dgm:prSet/>
      <dgm:spPr/>
      <dgm:t>
        <a:bodyPr/>
        <a:lstStyle/>
        <a:p>
          <a:endParaRPr lang="de-DE"/>
        </a:p>
      </dgm:t>
    </dgm:pt>
    <dgm:pt modelId="{F013CFA9-549C-4855-9AAC-8AAEEEEB1C79}">
      <dgm:prSet phldrT="[Text]" custT="1"/>
      <dgm:spPr>
        <a:xfrm>
          <a:off x="3258400" y="1689038"/>
          <a:ext cx="1078392" cy="1031998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Personal der Schule </a:t>
          </a:r>
        </a:p>
      </dgm:t>
    </dgm:pt>
    <dgm:pt modelId="{4DD31EEE-2BF6-48F3-9067-E83420B05AB2}" type="parTrans" cxnId="{FE84E613-CCB2-4C34-A781-C0D92D967731}">
      <dgm:prSet/>
      <dgm:spPr/>
      <dgm:t>
        <a:bodyPr/>
        <a:lstStyle/>
        <a:p>
          <a:endParaRPr lang="de-DE"/>
        </a:p>
      </dgm:t>
    </dgm:pt>
    <dgm:pt modelId="{03B6F468-1763-424E-9F4A-ACB30A3A00C0}" type="sibTrans" cxnId="{FE84E613-CCB2-4C34-A781-C0D92D967731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6584DAB8-35B3-453B-99F9-06EDA6F28E34}">
      <dgm:prSet phldrT="[Text]" custT="1"/>
      <dgm:spPr>
        <a:xfrm>
          <a:off x="2206429" y="2301936"/>
          <a:ext cx="1084471" cy="1017402"/>
        </a:xfr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Eltern</a:t>
          </a:r>
        </a:p>
      </dgm:t>
    </dgm:pt>
    <dgm:pt modelId="{5047E969-F46B-4561-BD42-29A2345594EA}" type="parTrans" cxnId="{0F5A387F-0D6D-4969-B19C-FE246453908C}">
      <dgm:prSet/>
      <dgm:spPr/>
      <dgm:t>
        <a:bodyPr/>
        <a:lstStyle/>
        <a:p>
          <a:endParaRPr lang="de-DE"/>
        </a:p>
      </dgm:t>
    </dgm:pt>
    <dgm:pt modelId="{E25782E6-FF66-4349-BB15-07CA98A2774D}" type="sibTrans" cxnId="{0F5A387F-0D6D-4969-B19C-FE246453908C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518F9074-6D7B-472A-9ED5-BBC3BF8EEFD6}">
      <dgm:prSet phldrT="[Text]" custT="1"/>
      <dgm:spPr>
        <a:xfrm>
          <a:off x="1151610" y="1666873"/>
          <a:ext cx="1096248" cy="1076327"/>
        </a:xfr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de-DE" sz="75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Freizeit-einrichtungen des KJR München-Land</a:t>
          </a:r>
        </a:p>
      </dgm:t>
    </dgm:pt>
    <dgm:pt modelId="{A3828A93-09DB-400E-8F00-15B501AD5258}" type="parTrans" cxnId="{B827CAA1-7DA6-4A51-82DB-7EC728E9611F}">
      <dgm:prSet/>
      <dgm:spPr/>
      <dgm:t>
        <a:bodyPr/>
        <a:lstStyle/>
        <a:p>
          <a:endParaRPr lang="de-DE"/>
        </a:p>
      </dgm:t>
    </dgm:pt>
    <dgm:pt modelId="{9E290C77-365F-4887-8178-3EB184315A88}" type="sibTrans" cxnId="{B827CAA1-7DA6-4A51-82DB-7EC728E9611F}">
      <dgm:prSet/>
      <dgm:spPr>
        <a:xfrm>
          <a:off x="1509515" y="360287"/>
          <a:ext cx="2478299" cy="2478299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de-DE"/>
        </a:p>
      </dgm:t>
    </dgm:pt>
    <dgm:pt modelId="{12ECD2F9-F449-433F-A898-1DD2B78F4433}" type="pres">
      <dgm:prSet presAssocID="{E105798C-E48D-4C29-9A78-009962DF2DD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0C0FD281-92ED-4924-BD59-A767322E387D}" type="pres">
      <dgm:prSet presAssocID="{7C061304-5C3A-479B-9B75-182098EE0D21}" presName="centerShape" presStyleLbl="node0" presStyleIdx="0" presStyleCnt="1" custScaleX="94989" custScaleY="89852" custLinFactNeighborY="-1804"/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0AD5D5E9-29AD-45C7-8C14-58952793A7D7}" type="pres">
      <dgm:prSet presAssocID="{E0F5D707-2F54-49DA-BFC3-98803B85C9AA}" presName="node" presStyleLbl="node1" presStyleIdx="0" presStyleCnt="6" custScaleX="138252" custScaleY="130657" custRadScaleRad="91885" custRadScaleInc="-245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415021ED-243A-4AF3-9B35-CB939C5877F1}" type="pres">
      <dgm:prSet presAssocID="{E0F5D707-2F54-49DA-BFC3-98803B85C9AA}" presName="dummy" presStyleCnt="0"/>
      <dgm:spPr/>
    </dgm:pt>
    <dgm:pt modelId="{FC0A6E87-DE70-439B-B4BF-BDD61B2CB349}" type="pres">
      <dgm:prSet presAssocID="{14CD49C3-BF9D-4BBE-A018-2D7C538D6A26}" presName="sibTrans" presStyleLbl="sibTrans2D1" presStyleIdx="0" presStyleCnt="6"/>
      <dgm:spPr>
        <a:prstGeom prst="blockArc">
          <a:avLst>
            <a:gd name="adj1" fmla="val 16173030"/>
            <a:gd name="adj2" fmla="val 19800122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C43967BC-4781-4DF6-89A1-0D0E7BD1E040}" type="pres">
      <dgm:prSet presAssocID="{54A94762-1F4B-4CA2-B8C3-BB818E516846}" presName="node" presStyleLbl="node1" presStyleIdx="1" presStyleCnt="6" custScaleX="131125" custScaleY="131475" custRadScaleRad="98602" custRadScaleInc="-846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833F9B1-161C-449E-A504-BC54093190CE}" type="pres">
      <dgm:prSet presAssocID="{54A94762-1F4B-4CA2-B8C3-BB818E516846}" presName="dummy" presStyleCnt="0"/>
      <dgm:spPr/>
    </dgm:pt>
    <dgm:pt modelId="{1D23CC60-5112-4D73-B0B5-A256564D574E}" type="pres">
      <dgm:prSet presAssocID="{7AA244AF-7D50-4408-93B2-A8782A64ECC9}" presName="sibTrans" presStyleLbl="sibTrans2D1" presStyleIdx="1" presStyleCnt="6"/>
      <dgm:spPr>
        <a:prstGeom prst="blockArc">
          <a:avLst>
            <a:gd name="adj1" fmla="val 19800000"/>
            <a:gd name="adj2" fmla="val 18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66DD3F35-B3F6-4046-9941-BDDA4DFA59D2}" type="pres">
      <dgm:prSet presAssocID="{F013CFA9-549C-4855-9AAC-8AAEEEEB1C79}" presName="node" presStyleLbl="node1" presStyleIdx="2" presStyleCnt="6" custScaleX="138906" custScaleY="132930" custRadScaleRad="95052" custRadScaleInc="-2829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6C43B9A-8DBE-4A0A-8C67-2FC4A7B9D5D7}" type="pres">
      <dgm:prSet presAssocID="{F013CFA9-549C-4855-9AAC-8AAEEEEB1C79}" presName="dummy" presStyleCnt="0"/>
      <dgm:spPr/>
    </dgm:pt>
    <dgm:pt modelId="{2FEAF70B-26F0-41BD-BC95-208068C0867E}" type="pres">
      <dgm:prSet presAssocID="{03B6F468-1763-424E-9F4A-ACB30A3A00C0}" presName="sibTrans" presStyleLbl="sibTrans2D1" presStyleIdx="2" presStyleCnt="6"/>
      <dgm:spPr>
        <a:prstGeom prst="blockArc">
          <a:avLst>
            <a:gd name="adj1" fmla="val 1800000"/>
            <a:gd name="adj2" fmla="val 54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45746DF3-1C4D-477E-81A7-DF38B4AD42CD}" type="pres">
      <dgm:prSet presAssocID="{6584DAB8-35B3-453B-99F9-06EDA6F28E34}" presName="node" presStyleLbl="node1" presStyleIdx="3" presStyleCnt="6" custScaleX="139689" custScaleY="131050" custRadScaleRad="84710" custRadScaleInc="-915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2D272269-737B-4642-88D4-E24CBE84FFC1}" type="pres">
      <dgm:prSet presAssocID="{6584DAB8-35B3-453B-99F9-06EDA6F28E34}" presName="dummy" presStyleCnt="0"/>
      <dgm:spPr/>
    </dgm:pt>
    <dgm:pt modelId="{89A6784A-9D72-42C0-BE84-1E954A8C691A}" type="pres">
      <dgm:prSet presAssocID="{E25782E6-FF66-4349-BB15-07CA98A2774D}" presName="sibTrans" presStyleLbl="sibTrans2D1" presStyleIdx="3" presStyleCnt="6"/>
      <dgm:spPr>
        <a:prstGeom prst="blockArc">
          <a:avLst>
            <a:gd name="adj1" fmla="val 5400000"/>
            <a:gd name="adj2" fmla="val 90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159FF19D-7813-4BB0-B1C7-34F9A44804A3}" type="pres">
      <dgm:prSet presAssocID="{518F9074-6D7B-472A-9ED5-BBC3BF8EEFD6}" presName="node" presStyleLbl="node1" presStyleIdx="4" presStyleCnt="6" custScaleX="141206" custScaleY="138640" custRadScaleRad="94981" custRadScaleInc="161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66273EC9-8675-4989-B195-2E734B0B834C}" type="pres">
      <dgm:prSet presAssocID="{518F9074-6D7B-472A-9ED5-BBC3BF8EEFD6}" presName="dummy" presStyleCnt="0"/>
      <dgm:spPr/>
    </dgm:pt>
    <dgm:pt modelId="{AEC25BF1-0ED6-448D-8191-D202C774DDA0}" type="pres">
      <dgm:prSet presAssocID="{9E290C77-365F-4887-8178-3EB184315A88}" presName="sibTrans" presStyleLbl="sibTrans2D1" presStyleIdx="4" presStyleCnt="6"/>
      <dgm:spPr>
        <a:prstGeom prst="blockArc">
          <a:avLst>
            <a:gd name="adj1" fmla="val 9000000"/>
            <a:gd name="adj2" fmla="val 12600000"/>
            <a:gd name="adj3" fmla="val 4511"/>
          </a:avLst>
        </a:prstGeom>
      </dgm:spPr>
      <dgm:t>
        <a:bodyPr/>
        <a:lstStyle/>
        <a:p>
          <a:endParaRPr lang="de-DE"/>
        </a:p>
      </dgm:t>
    </dgm:pt>
    <dgm:pt modelId="{317C4894-4C8E-4DC6-B88B-390735D95C23}" type="pres">
      <dgm:prSet presAssocID="{F94D6B10-B031-49DD-A7DF-98CE773517E4}" presName="node" presStyleLbl="node1" presStyleIdx="5" presStyleCnt="6" custScaleX="141722" custScaleY="12921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de-DE"/>
        </a:p>
      </dgm:t>
    </dgm:pt>
    <dgm:pt modelId="{93F0B908-E56F-4171-97AA-7BDB221C75B3}" type="pres">
      <dgm:prSet presAssocID="{F94D6B10-B031-49DD-A7DF-98CE773517E4}" presName="dummy" presStyleCnt="0"/>
      <dgm:spPr/>
    </dgm:pt>
    <dgm:pt modelId="{22852306-7812-4816-9D8C-83BD9E7466FF}" type="pres">
      <dgm:prSet presAssocID="{6C9C573D-698D-402B-B82B-44AD8677748B}" presName="sibTrans" presStyleLbl="sibTrans2D1" presStyleIdx="5" presStyleCnt="6"/>
      <dgm:spPr>
        <a:prstGeom prst="blockArc">
          <a:avLst>
            <a:gd name="adj1" fmla="val 12599877"/>
            <a:gd name="adj2" fmla="val 16172907"/>
            <a:gd name="adj3" fmla="val 4511"/>
          </a:avLst>
        </a:prstGeom>
      </dgm:spPr>
      <dgm:t>
        <a:bodyPr/>
        <a:lstStyle/>
        <a:p>
          <a:endParaRPr lang="de-DE"/>
        </a:p>
      </dgm:t>
    </dgm:pt>
  </dgm:ptLst>
  <dgm:cxnLst>
    <dgm:cxn modelId="{58EACF8D-BAF5-457E-8C9B-4F525EFD2ECA}" type="presOf" srcId="{E25782E6-FF66-4349-BB15-07CA98A2774D}" destId="{89A6784A-9D72-42C0-BE84-1E954A8C691A}" srcOrd="0" destOrd="0" presId="urn:microsoft.com/office/officeart/2005/8/layout/radial6"/>
    <dgm:cxn modelId="{0891D9B3-B4EB-41CE-9C95-E932C7E0DE20}" type="presOf" srcId="{03B6F468-1763-424E-9F4A-ACB30A3A00C0}" destId="{2FEAF70B-26F0-41BD-BC95-208068C0867E}" srcOrd="0" destOrd="0" presId="urn:microsoft.com/office/officeart/2005/8/layout/radial6"/>
    <dgm:cxn modelId="{1BD48B4F-1FE8-4412-A745-5C6DF53CCAA8}" type="presOf" srcId="{E105798C-E48D-4C29-9A78-009962DF2DD8}" destId="{12ECD2F9-F449-433F-A898-1DD2B78F4433}" srcOrd="0" destOrd="0" presId="urn:microsoft.com/office/officeart/2005/8/layout/radial6"/>
    <dgm:cxn modelId="{57DFC242-2E52-493B-A768-A5F01858E022}" type="presOf" srcId="{518F9074-6D7B-472A-9ED5-BBC3BF8EEFD6}" destId="{159FF19D-7813-4BB0-B1C7-34F9A44804A3}" srcOrd="0" destOrd="0" presId="urn:microsoft.com/office/officeart/2005/8/layout/radial6"/>
    <dgm:cxn modelId="{D97CBC1E-5277-4FBC-BD9A-D61DDAEAF955}" type="presOf" srcId="{7AA244AF-7D50-4408-93B2-A8782A64ECC9}" destId="{1D23CC60-5112-4D73-B0B5-A256564D574E}" srcOrd="0" destOrd="0" presId="urn:microsoft.com/office/officeart/2005/8/layout/radial6"/>
    <dgm:cxn modelId="{500EC176-30FD-4DAB-97BF-1180320CE27F}" srcId="{E105798C-E48D-4C29-9A78-009962DF2DD8}" destId="{7C061304-5C3A-479B-9B75-182098EE0D21}" srcOrd="0" destOrd="0" parTransId="{48C7C714-4B62-4DF4-B8A6-B232909699F0}" sibTransId="{B87E5645-1487-4629-81EA-5C3807CEB8EC}"/>
    <dgm:cxn modelId="{8E51468F-DF86-4FBC-9607-BA33A3F3280D}" type="presOf" srcId="{F94D6B10-B031-49DD-A7DF-98CE773517E4}" destId="{317C4894-4C8E-4DC6-B88B-390735D95C23}" srcOrd="0" destOrd="0" presId="urn:microsoft.com/office/officeart/2005/8/layout/radial6"/>
    <dgm:cxn modelId="{B4A31DD2-9917-4543-9ACE-4546481E5042}" type="presOf" srcId="{7C061304-5C3A-479B-9B75-182098EE0D21}" destId="{0C0FD281-92ED-4924-BD59-A767322E387D}" srcOrd="0" destOrd="0" presId="urn:microsoft.com/office/officeart/2005/8/layout/radial6"/>
    <dgm:cxn modelId="{7B4CAEE3-8FB0-4CDE-8E92-2885DB5DDE0C}" srcId="{7C061304-5C3A-479B-9B75-182098EE0D21}" destId="{54A94762-1F4B-4CA2-B8C3-BB818E516846}" srcOrd="1" destOrd="0" parTransId="{598CE984-7A49-45D2-A4FC-3278D7837578}" sibTransId="{7AA244AF-7D50-4408-93B2-A8782A64ECC9}"/>
    <dgm:cxn modelId="{01E68740-3FB5-4DC7-B39C-F9EDB8F9E898}" type="presOf" srcId="{6C9C573D-698D-402B-B82B-44AD8677748B}" destId="{22852306-7812-4816-9D8C-83BD9E7466FF}" srcOrd="0" destOrd="0" presId="urn:microsoft.com/office/officeart/2005/8/layout/radial6"/>
    <dgm:cxn modelId="{CCD7B9AE-482A-480F-8DD4-DE4AC6C8E281}" type="presOf" srcId="{54A94762-1F4B-4CA2-B8C3-BB818E516846}" destId="{C43967BC-4781-4DF6-89A1-0D0E7BD1E040}" srcOrd="0" destOrd="0" presId="urn:microsoft.com/office/officeart/2005/8/layout/radial6"/>
    <dgm:cxn modelId="{F3A1EBF5-F199-482C-A39E-96DED306F7CE}" type="presOf" srcId="{6584DAB8-35B3-453B-99F9-06EDA6F28E34}" destId="{45746DF3-1C4D-477E-81A7-DF38B4AD42CD}" srcOrd="0" destOrd="0" presId="urn:microsoft.com/office/officeart/2005/8/layout/radial6"/>
    <dgm:cxn modelId="{51CF9CC9-D8A2-47AA-873F-E373E100C09C}" type="presOf" srcId="{9E290C77-365F-4887-8178-3EB184315A88}" destId="{AEC25BF1-0ED6-448D-8191-D202C774DDA0}" srcOrd="0" destOrd="0" presId="urn:microsoft.com/office/officeart/2005/8/layout/radial6"/>
    <dgm:cxn modelId="{9B3B0CF1-6E7A-4D14-978E-3071FA58DA80}" type="presOf" srcId="{E0F5D707-2F54-49DA-BFC3-98803B85C9AA}" destId="{0AD5D5E9-29AD-45C7-8C14-58952793A7D7}" srcOrd="0" destOrd="0" presId="urn:microsoft.com/office/officeart/2005/8/layout/radial6"/>
    <dgm:cxn modelId="{B827CAA1-7DA6-4A51-82DB-7EC728E9611F}" srcId="{7C061304-5C3A-479B-9B75-182098EE0D21}" destId="{518F9074-6D7B-472A-9ED5-BBC3BF8EEFD6}" srcOrd="4" destOrd="0" parTransId="{A3828A93-09DB-400E-8F00-15B501AD5258}" sibTransId="{9E290C77-365F-4887-8178-3EB184315A88}"/>
    <dgm:cxn modelId="{FE84E613-CCB2-4C34-A781-C0D92D967731}" srcId="{7C061304-5C3A-479B-9B75-182098EE0D21}" destId="{F013CFA9-549C-4855-9AAC-8AAEEEEB1C79}" srcOrd="2" destOrd="0" parTransId="{4DD31EEE-2BF6-48F3-9067-E83420B05AB2}" sibTransId="{03B6F468-1763-424E-9F4A-ACB30A3A00C0}"/>
    <dgm:cxn modelId="{EACE759B-D10E-4F11-B1B2-679318FA40EF}" srcId="{7C061304-5C3A-479B-9B75-182098EE0D21}" destId="{E0F5D707-2F54-49DA-BFC3-98803B85C9AA}" srcOrd="0" destOrd="0" parTransId="{155FFDDA-7C73-43F5-AB9D-71F5F8BD1BEE}" sibTransId="{14CD49C3-BF9D-4BBE-A018-2D7C538D6A26}"/>
    <dgm:cxn modelId="{8DCE0E6D-141C-4CC4-8BD9-90443BA579F8}" srcId="{E105798C-E48D-4C29-9A78-009962DF2DD8}" destId="{90F585CD-2679-480D-B762-22143AFF1A4D}" srcOrd="1" destOrd="0" parTransId="{E5C8C196-B7E7-4E7E-8CEE-BC764065B07F}" sibTransId="{535775CD-1BB6-468E-A500-9025A88C65F9}"/>
    <dgm:cxn modelId="{2A985CA4-A1A8-48A5-B9AD-AFC12C5330B4}" type="presOf" srcId="{F013CFA9-549C-4855-9AAC-8AAEEEEB1C79}" destId="{66DD3F35-B3F6-4046-9941-BDDA4DFA59D2}" srcOrd="0" destOrd="0" presId="urn:microsoft.com/office/officeart/2005/8/layout/radial6"/>
    <dgm:cxn modelId="{09A1A1AE-53BD-4E9B-9216-8B614F87641D}" srcId="{7C061304-5C3A-479B-9B75-182098EE0D21}" destId="{F94D6B10-B031-49DD-A7DF-98CE773517E4}" srcOrd="5" destOrd="0" parTransId="{EBA51F40-12C4-4123-8565-4E0C784955C5}" sibTransId="{6C9C573D-698D-402B-B82B-44AD8677748B}"/>
    <dgm:cxn modelId="{0F5A387F-0D6D-4969-B19C-FE246453908C}" srcId="{7C061304-5C3A-479B-9B75-182098EE0D21}" destId="{6584DAB8-35B3-453B-99F9-06EDA6F28E34}" srcOrd="3" destOrd="0" parTransId="{5047E969-F46B-4561-BD42-29A2345594EA}" sibTransId="{E25782E6-FF66-4349-BB15-07CA98A2774D}"/>
    <dgm:cxn modelId="{51EC1FC2-55BB-46DA-99F2-0233CBAE7518}" type="presOf" srcId="{14CD49C3-BF9D-4BBE-A018-2D7C538D6A26}" destId="{FC0A6E87-DE70-439B-B4BF-BDD61B2CB349}" srcOrd="0" destOrd="0" presId="urn:microsoft.com/office/officeart/2005/8/layout/radial6"/>
    <dgm:cxn modelId="{C049AD8D-335F-45ED-8AE5-CF21A33D4DB9}" type="presParOf" srcId="{12ECD2F9-F449-433F-A898-1DD2B78F4433}" destId="{0C0FD281-92ED-4924-BD59-A767322E387D}" srcOrd="0" destOrd="0" presId="urn:microsoft.com/office/officeart/2005/8/layout/radial6"/>
    <dgm:cxn modelId="{2F873A09-F20A-4747-9B16-D98CEF2B0CA2}" type="presParOf" srcId="{12ECD2F9-F449-433F-A898-1DD2B78F4433}" destId="{0AD5D5E9-29AD-45C7-8C14-58952793A7D7}" srcOrd="1" destOrd="0" presId="urn:microsoft.com/office/officeart/2005/8/layout/radial6"/>
    <dgm:cxn modelId="{BCEFAE9F-9DB9-4282-950E-56CEEF1CACBD}" type="presParOf" srcId="{12ECD2F9-F449-433F-A898-1DD2B78F4433}" destId="{415021ED-243A-4AF3-9B35-CB939C5877F1}" srcOrd="2" destOrd="0" presId="urn:microsoft.com/office/officeart/2005/8/layout/radial6"/>
    <dgm:cxn modelId="{12CA3135-AA73-4B18-92FB-B923E0568C99}" type="presParOf" srcId="{12ECD2F9-F449-433F-A898-1DD2B78F4433}" destId="{FC0A6E87-DE70-439B-B4BF-BDD61B2CB349}" srcOrd="3" destOrd="0" presId="urn:microsoft.com/office/officeart/2005/8/layout/radial6"/>
    <dgm:cxn modelId="{AB403540-6CAC-4BAC-9246-51CB6DE2A6ED}" type="presParOf" srcId="{12ECD2F9-F449-433F-A898-1DD2B78F4433}" destId="{C43967BC-4781-4DF6-89A1-0D0E7BD1E040}" srcOrd="4" destOrd="0" presId="urn:microsoft.com/office/officeart/2005/8/layout/radial6"/>
    <dgm:cxn modelId="{1FF578A1-3F95-4EF3-B838-8DD69F5A7C92}" type="presParOf" srcId="{12ECD2F9-F449-433F-A898-1DD2B78F4433}" destId="{2833F9B1-161C-449E-A504-BC54093190CE}" srcOrd="5" destOrd="0" presId="urn:microsoft.com/office/officeart/2005/8/layout/radial6"/>
    <dgm:cxn modelId="{394FC9A0-3210-437A-B600-B9AB05FE1E9C}" type="presParOf" srcId="{12ECD2F9-F449-433F-A898-1DD2B78F4433}" destId="{1D23CC60-5112-4D73-B0B5-A256564D574E}" srcOrd="6" destOrd="0" presId="urn:microsoft.com/office/officeart/2005/8/layout/radial6"/>
    <dgm:cxn modelId="{B8768F1D-1991-4A41-B904-D1B9F90BD0D1}" type="presParOf" srcId="{12ECD2F9-F449-433F-A898-1DD2B78F4433}" destId="{66DD3F35-B3F6-4046-9941-BDDA4DFA59D2}" srcOrd="7" destOrd="0" presId="urn:microsoft.com/office/officeart/2005/8/layout/radial6"/>
    <dgm:cxn modelId="{E97E79BD-2024-465C-AFDB-5B0D539D0C85}" type="presParOf" srcId="{12ECD2F9-F449-433F-A898-1DD2B78F4433}" destId="{96C43B9A-8DBE-4A0A-8C67-2FC4A7B9D5D7}" srcOrd="8" destOrd="0" presId="urn:microsoft.com/office/officeart/2005/8/layout/radial6"/>
    <dgm:cxn modelId="{4E2C5B85-67C2-40FC-9994-B7538FDC2504}" type="presParOf" srcId="{12ECD2F9-F449-433F-A898-1DD2B78F4433}" destId="{2FEAF70B-26F0-41BD-BC95-208068C0867E}" srcOrd="9" destOrd="0" presId="urn:microsoft.com/office/officeart/2005/8/layout/radial6"/>
    <dgm:cxn modelId="{ECB2D864-9316-480F-B288-EFEB6121BF12}" type="presParOf" srcId="{12ECD2F9-F449-433F-A898-1DD2B78F4433}" destId="{45746DF3-1C4D-477E-81A7-DF38B4AD42CD}" srcOrd="10" destOrd="0" presId="urn:microsoft.com/office/officeart/2005/8/layout/radial6"/>
    <dgm:cxn modelId="{25AEEB9E-F1BA-4CA2-9289-DAC28EED9747}" type="presParOf" srcId="{12ECD2F9-F449-433F-A898-1DD2B78F4433}" destId="{2D272269-737B-4642-88D4-E24CBE84FFC1}" srcOrd="11" destOrd="0" presId="urn:microsoft.com/office/officeart/2005/8/layout/radial6"/>
    <dgm:cxn modelId="{B9416788-DF4F-45E9-A2D9-B72EF00F031A}" type="presParOf" srcId="{12ECD2F9-F449-433F-A898-1DD2B78F4433}" destId="{89A6784A-9D72-42C0-BE84-1E954A8C691A}" srcOrd="12" destOrd="0" presId="urn:microsoft.com/office/officeart/2005/8/layout/radial6"/>
    <dgm:cxn modelId="{05BAECC5-4492-4C99-8C30-A0EB48FB7A60}" type="presParOf" srcId="{12ECD2F9-F449-433F-A898-1DD2B78F4433}" destId="{159FF19D-7813-4BB0-B1C7-34F9A44804A3}" srcOrd="13" destOrd="0" presId="urn:microsoft.com/office/officeart/2005/8/layout/radial6"/>
    <dgm:cxn modelId="{23EB8B11-8B82-4E09-BBBF-90A6B46BE09F}" type="presParOf" srcId="{12ECD2F9-F449-433F-A898-1DD2B78F4433}" destId="{66273EC9-8675-4989-B195-2E734B0B834C}" srcOrd="14" destOrd="0" presId="urn:microsoft.com/office/officeart/2005/8/layout/radial6"/>
    <dgm:cxn modelId="{5A771442-ACA2-4D97-A39D-80EAEC3E34F1}" type="presParOf" srcId="{12ECD2F9-F449-433F-A898-1DD2B78F4433}" destId="{AEC25BF1-0ED6-448D-8191-D202C774DDA0}" srcOrd="15" destOrd="0" presId="urn:microsoft.com/office/officeart/2005/8/layout/radial6"/>
    <dgm:cxn modelId="{DA89A525-9A82-4683-9827-B0CD639F0098}" type="presParOf" srcId="{12ECD2F9-F449-433F-A898-1DD2B78F4433}" destId="{317C4894-4C8E-4DC6-B88B-390735D95C23}" srcOrd="16" destOrd="0" presId="urn:microsoft.com/office/officeart/2005/8/layout/radial6"/>
    <dgm:cxn modelId="{7089DE32-7662-40FD-A53D-66492C9019AA}" type="presParOf" srcId="{12ECD2F9-F449-433F-A898-1DD2B78F4433}" destId="{93F0B908-E56F-4171-97AA-7BDB221C75B3}" srcOrd="17" destOrd="0" presId="urn:microsoft.com/office/officeart/2005/8/layout/radial6"/>
    <dgm:cxn modelId="{8BAD0978-53AD-41B7-AF79-7B4897801C20}" type="presParOf" srcId="{12ECD2F9-F449-433F-A898-1DD2B78F4433}" destId="{22852306-7812-4816-9D8C-83BD9E7466FF}" srcOrd="18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852306-7812-4816-9D8C-83BD9E7466FF}">
      <dsp:nvSpPr>
        <dsp:cNvPr id="0" name=""/>
        <dsp:cNvSpPr/>
      </dsp:nvSpPr>
      <dsp:spPr>
        <a:xfrm>
          <a:off x="472408" y="372931"/>
          <a:ext cx="2028849" cy="2028849"/>
        </a:xfrm>
        <a:prstGeom prst="blockArc">
          <a:avLst>
            <a:gd name="adj1" fmla="val 12599877"/>
            <a:gd name="adj2" fmla="val 16172907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C25BF1-0ED6-448D-8191-D202C774DDA0}">
      <dsp:nvSpPr>
        <dsp:cNvPr id="0" name=""/>
        <dsp:cNvSpPr/>
      </dsp:nvSpPr>
      <dsp:spPr>
        <a:xfrm>
          <a:off x="551966" y="240523"/>
          <a:ext cx="2028849" cy="2028849"/>
        </a:xfrm>
        <a:prstGeom prst="blockArc">
          <a:avLst>
            <a:gd name="adj1" fmla="val 9000000"/>
            <a:gd name="adj2" fmla="val 12600000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A6784A-9D72-42C0-BE84-1E954A8C691A}">
      <dsp:nvSpPr>
        <dsp:cNvPr id="0" name=""/>
        <dsp:cNvSpPr/>
      </dsp:nvSpPr>
      <dsp:spPr>
        <a:xfrm>
          <a:off x="490893" y="143102"/>
          <a:ext cx="2028849" cy="2028849"/>
        </a:xfrm>
        <a:prstGeom prst="blockArc">
          <a:avLst>
            <a:gd name="adj1" fmla="val 5400000"/>
            <a:gd name="adj2" fmla="val 9000000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EAF70B-26F0-41BD-BC95-208068C0867E}">
      <dsp:nvSpPr>
        <dsp:cNvPr id="0" name=""/>
        <dsp:cNvSpPr/>
      </dsp:nvSpPr>
      <dsp:spPr>
        <a:xfrm>
          <a:off x="550979" y="141317"/>
          <a:ext cx="2028849" cy="2028849"/>
        </a:xfrm>
        <a:prstGeom prst="blockArc">
          <a:avLst>
            <a:gd name="adj1" fmla="val 1800000"/>
            <a:gd name="adj2" fmla="val 5400000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23CC60-5112-4D73-B0B5-A256564D574E}">
      <dsp:nvSpPr>
        <dsp:cNvPr id="0" name=""/>
        <dsp:cNvSpPr/>
      </dsp:nvSpPr>
      <dsp:spPr>
        <a:xfrm>
          <a:off x="486318" y="257012"/>
          <a:ext cx="2028849" cy="2028849"/>
        </a:xfrm>
        <a:prstGeom prst="blockArc">
          <a:avLst>
            <a:gd name="adj1" fmla="val 19800000"/>
            <a:gd name="adj2" fmla="val 1800000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0A6E87-DE70-439B-B4BF-BDD61B2CB349}">
      <dsp:nvSpPr>
        <dsp:cNvPr id="0" name=""/>
        <dsp:cNvSpPr/>
      </dsp:nvSpPr>
      <dsp:spPr>
        <a:xfrm>
          <a:off x="560851" y="372853"/>
          <a:ext cx="2028849" cy="2028849"/>
        </a:xfrm>
        <a:prstGeom prst="blockArc">
          <a:avLst>
            <a:gd name="adj1" fmla="val 16173030"/>
            <a:gd name="adj2" fmla="val 19800122"/>
            <a:gd name="adj3" fmla="val 451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0FD281-92ED-4924-BD59-A767322E387D}">
      <dsp:nvSpPr>
        <dsp:cNvPr id="0" name=""/>
        <dsp:cNvSpPr/>
      </dsp:nvSpPr>
      <dsp:spPr>
        <a:xfrm>
          <a:off x="1109079" y="866316"/>
          <a:ext cx="857791" cy="811401"/>
        </a:xfrm>
        <a:prstGeom prst="ellipse">
          <a:avLst/>
        </a:prstGeom>
        <a:solidFill>
          <a:srgbClr val="FF660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4671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80" b="1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Kooperation</a:t>
          </a:r>
        </a:p>
      </dsp:txBody>
      <dsp:txXfrm>
        <a:off x="1234700" y="985143"/>
        <a:ext cx="606549" cy="573747"/>
      </dsp:txXfrm>
    </dsp:sp>
    <dsp:sp modelId="{0AD5D5E9-29AD-45C7-8C14-58952793A7D7}">
      <dsp:nvSpPr>
        <dsp:cNvPr id="0" name=""/>
        <dsp:cNvSpPr/>
      </dsp:nvSpPr>
      <dsp:spPr>
        <a:xfrm>
          <a:off x="1093213" y="-16325"/>
          <a:ext cx="873932" cy="825921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b="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Mitarbeiter des KJR München-Land</a:t>
          </a:r>
        </a:p>
      </dsp:txBody>
      <dsp:txXfrm>
        <a:off x="1221197" y="104628"/>
        <a:ext cx="617964" cy="584015"/>
      </dsp:txXfrm>
    </dsp:sp>
    <dsp:sp modelId="{C43967BC-4781-4DF6-89A1-0D0E7BD1E040}">
      <dsp:nvSpPr>
        <dsp:cNvPr id="0" name=""/>
        <dsp:cNvSpPr/>
      </dsp:nvSpPr>
      <dsp:spPr>
        <a:xfrm>
          <a:off x="1955517" y="378531"/>
          <a:ext cx="828880" cy="831092"/>
        </a:xfrm>
        <a:prstGeom prst="ellipse">
          <a:avLst/>
        </a:prstGeo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außer-schulische Kooperations-partner</a:t>
          </a:r>
        </a:p>
      </dsp:txBody>
      <dsp:txXfrm>
        <a:off x="2076904" y="500242"/>
        <a:ext cx="586106" cy="587670"/>
      </dsp:txXfrm>
    </dsp:sp>
    <dsp:sp modelId="{66DD3F35-B3F6-4046-9941-BDDA4DFA59D2}">
      <dsp:nvSpPr>
        <dsp:cNvPr id="0" name=""/>
        <dsp:cNvSpPr/>
      </dsp:nvSpPr>
      <dsp:spPr>
        <a:xfrm>
          <a:off x="1957750" y="1276165"/>
          <a:ext cx="878066" cy="8402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Personal der Schule </a:t>
          </a:r>
        </a:p>
      </dsp:txBody>
      <dsp:txXfrm>
        <a:off x="2086340" y="1399223"/>
        <a:ext cx="620886" cy="594174"/>
      </dsp:txXfrm>
    </dsp:sp>
    <dsp:sp modelId="{45746DF3-1C4D-477E-81A7-DF38B4AD42CD}">
      <dsp:nvSpPr>
        <dsp:cNvPr id="0" name=""/>
        <dsp:cNvSpPr/>
      </dsp:nvSpPr>
      <dsp:spPr>
        <a:xfrm>
          <a:off x="1123293" y="1733206"/>
          <a:ext cx="883015" cy="828406"/>
        </a:xfrm>
        <a:prstGeom prst="ellipse">
          <a:avLst/>
        </a:prstGeo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Eltern</a:t>
          </a:r>
        </a:p>
      </dsp:txBody>
      <dsp:txXfrm>
        <a:off x="1252608" y="1854523"/>
        <a:ext cx="624385" cy="585772"/>
      </dsp:txXfrm>
    </dsp:sp>
    <dsp:sp modelId="{159FF19D-7813-4BB0-B1C7-34F9A44804A3}">
      <dsp:nvSpPr>
        <dsp:cNvPr id="0" name=""/>
        <dsp:cNvSpPr/>
      </dsp:nvSpPr>
      <dsp:spPr>
        <a:xfrm>
          <a:off x="250750" y="1293890"/>
          <a:ext cx="892605" cy="876384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Freizeit-einrichtungen des KJR München-Land</a:t>
          </a:r>
        </a:p>
      </dsp:txBody>
      <dsp:txXfrm>
        <a:off x="381469" y="1422233"/>
        <a:ext cx="631167" cy="619698"/>
      </dsp:txXfrm>
    </dsp:sp>
    <dsp:sp modelId="{317C4894-4C8E-4DC6-B88B-390735D95C23}">
      <dsp:nvSpPr>
        <dsp:cNvPr id="0" name=""/>
        <dsp:cNvSpPr/>
      </dsp:nvSpPr>
      <dsp:spPr>
        <a:xfrm>
          <a:off x="231232" y="403549"/>
          <a:ext cx="895866" cy="816825"/>
        </a:xfrm>
        <a:prstGeom prst="ellipse">
          <a:avLst/>
        </a:prstGeom>
        <a:solidFill>
          <a:srgbClr val="D0026E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750" kern="120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Einrichtungen der Jugendhilfe</a:t>
          </a:r>
        </a:p>
      </dsp:txBody>
      <dsp:txXfrm>
        <a:off x="362429" y="523170"/>
        <a:ext cx="633472" cy="577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0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azran</dc:creator>
  <cp:lastModifiedBy>Susanne Gratz</cp:lastModifiedBy>
  <cp:revision>5</cp:revision>
  <cp:lastPrinted>2018-10-23T07:26:00Z</cp:lastPrinted>
  <dcterms:created xsi:type="dcterms:W3CDTF">2018-10-23T07:34:00Z</dcterms:created>
  <dcterms:modified xsi:type="dcterms:W3CDTF">2018-11-05T14:26:00Z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TC060874601031</vt:lpwstr>
  </property>
</Properties>
</file>